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FAE2" w14:textId="77777777" w:rsidR="001340B3" w:rsidRPr="008F42AC" w:rsidRDefault="001340B3" w:rsidP="001340B3">
      <w:pPr>
        <w:pStyle w:val="NormalWeb"/>
        <w:spacing w:before="0" w:beforeAutospacing="0" w:after="0" w:afterAutospacing="0" w:line="324" w:lineRule="atLeast"/>
        <w:jc w:val="center"/>
        <w:rPr>
          <w:rStyle w:val="Strong"/>
          <w:rFonts w:asciiTheme="minorHAnsi" w:hAnsiTheme="minorHAnsi"/>
          <w:color w:val="000000"/>
          <w:sz w:val="36"/>
          <w:szCs w:val="36"/>
        </w:rPr>
      </w:pPr>
      <w:r w:rsidRPr="008F42AC">
        <w:rPr>
          <w:rStyle w:val="Strong"/>
          <w:rFonts w:asciiTheme="minorHAnsi" w:hAnsiTheme="minorHAnsi"/>
          <w:color w:val="000000"/>
          <w:sz w:val="36"/>
          <w:szCs w:val="36"/>
        </w:rPr>
        <w:t xml:space="preserve">GRUNDISBURGH VILLAGE HALL </w:t>
      </w:r>
    </w:p>
    <w:p w14:paraId="38AEA79A" w14:textId="502CD243" w:rsidR="001340B3" w:rsidRPr="008F42AC" w:rsidRDefault="001340B3" w:rsidP="001340B3">
      <w:pPr>
        <w:keepNext/>
        <w:spacing w:before="240" w:after="60"/>
        <w:jc w:val="center"/>
        <w:outlineLvl w:val="0"/>
        <w:rPr>
          <w:rFonts w:asciiTheme="minorHAnsi" w:hAnsiTheme="minorHAnsi"/>
          <w:b/>
          <w:bCs/>
          <w:sz w:val="36"/>
          <w:szCs w:val="36"/>
        </w:rPr>
      </w:pPr>
      <w:r w:rsidRPr="008F42AC">
        <w:rPr>
          <w:rFonts w:asciiTheme="minorHAnsi" w:hAnsiTheme="minorHAnsi"/>
          <w:b/>
          <w:bCs/>
          <w:sz w:val="36"/>
          <w:szCs w:val="36"/>
        </w:rPr>
        <w:t>Registered Charity No: 304754</w:t>
      </w:r>
    </w:p>
    <w:p w14:paraId="628B3D50" w14:textId="77777777" w:rsidR="001340B3" w:rsidRPr="008F42AC" w:rsidRDefault="001340B3" w:rsidP="001340B3">
      <w:pPr>
        <w:keepNext/>
        <w:spacing w:before="240" w:after="60"/>
        <w:jc w:val="center"/>
        <w:outlineLvl w:val="0"/>
        <w:rPr>
          <w:rFonts w:asciiTheme="minorHAnsi" w:hAnsiTheme="minorHAnsi"/>
          <w:b/>
          <w:bCs/>
          <w:sz w:val="36"/>
          <w:szCs w:val="36"/>
        </w:rPr>
      </w:pPr>
    </w:p>
    <w:p w14:paraId="5233B0C9" w14:textId="4F512C5D" w:rsidR="001454A0" w:rsidRPr="008F42AC" w:rsidRDefault="007B2144" w:rsidP="00664860">
      <w:pPr>
        <w:tabs>
          <w:tab w:val="left" w:pos="4536"/>
        </w:tabs>
        <w:spacing w:before="100" w:beforeAutospacing="1" w:after="100" w:afterAutospacing="1"/>
        <w:rPr>
          <w:rFonts w:asciiTheme="minorHAnsi" w:hAnsiTheme="minorHAnsi" w:cs="Arial"/>
          <w:b/>
          <w:color w:val="69BE28"/>
          <w:sz w:val="28"/>
          <w:szCs w:val="20"/>
        </w:rPr>
      </w:pPr>
      <w:r w:rsidRPr="008F42AC">
        <w:rPr>
          <w:rFonts w:asciiTheme="minorHAnsi" w:hAnsiTheme="minorHAnsi" w:cs="Arial"/>
          <w:b/>
          <w:sz w:val="28"/>
          <w:szCs w:val="20"/>
        </w:rPr>
        <w:t>Policy</w:t>
      </w:r>
      <w:r w:rsidR="001454A0" w:rsidRPr="008F42AC">
        <w:rPr>
          <w:rFonts w:asciiTheme="minorHAnsi" w:hAnsiTheme="minorHAnsi" w:cs="Arial"/>
          <w:b/>
          <w:sz w:val="28"/>
          <w:szCs w:val="20"/>
        </w:rPr>
        <w:t xml:space="preserve"> Name:</w:t>
      </w:r>
      <w:r w:rsidR="001454A0" w:rsidRPr="008F42AC">
        <w:rPr>
          <w:rFonts w:asciiTheme="minorHAnsi" w:hAnsiTheme="minorHAnsi" w:cs="Arial"/>
          <w:b/>
          <w:color w:val="69BE28"/>
          <w:sz w:val="28"/>
          <w:szCs w:val="20"/>
        </w:rPr>
        <w:tab/>
      </w:r>
      <w:r w:rsidR="008C1A3F">
        <w:rPr>
          <w:rFonts w:asciiTheme="minorHAnsi" w:hAnsiTheme="minorHAnsi"/>
          <w:b/>
          <w:bCs/>
          <w:sz w:val="28"/>
          <w:szCs w:val="28"/>
        </w:rPr>
        <w:t>VOLUNTEERING POLICY</w:t>
      </w:r>
      <w:r w:rsidR="008F42AC" w:rsidRPr="008F42AC">
        <w:rPr>
          <w:rFonts w:asciiTheme="minorHAnsi" w:hAnsiTheme="minorHAnsi" w:cs="Arial"/>
          <w:b/>
          <w:color w:val="0000FF"/>
          <w:sz w:val="28"/>
          <w:szCs w:val="20"/>
        </w:rPr>
        <w:t xml:space="preserve"> </w:t>
      </w:r>
    </w:p>
    <w:p w14:paraId="2540851E" w14:textId="1BB0071C"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1B9140B0" w14:textId="348B5560" w:rsidR="00366551" w:rsidRPr="00875C3C" w:rsidRDefault="001454A0" w:rsidP="00366551">
      <w:pPr>
        <w:tabs>
          <w:tab w:val="left" w:pos="4536"/>
        </w:tabs>
        <w:spacing w:before="100" w:beforeAutospacing="1" w:after="100" w:afterAutospacing="1"/>
        <w:rPr>
          <w:rFonts w:asciiTheme="minorHAnsi" w:hAnsiTheme="minorHAnsi"/>
          <w:b/>
          <w:bCs/>
        </w:rPr>
      </w:pPr>
      <w:r w:rsidRPr="00875C3C">
        <w:rPr>
          <w:rFonts w:asciiTheme="minorHAnsi" w:hAnsiTheme="minorHAnsi" w:cs="Arial"/>
          <w:b/>
          <w:bCs/>
        </w:rPr>
        <w:t>Document Location:</w:t>
      </w:r>
      <w:r w:rsidR="00366551" w:rsidRPr="00875C3C">
        <w:rPr>
          <w:rFonts w:asciiTheme="minorHAnsi" w:hAnsiTheme="minorHAnsi"/>
          <w:b/>
          <w:bCs/>
        </w:rPr>
        <w:t xml:space="preserve"> </w:t>
      </w:r>
      <w:r w:rsidR="00664860" w:rsidRPr="00875C3C">
        <w:rPr>
          <w:rFonts w:asciiTheme="minorHAnsi" w:hAnsiTheme="minorHAnsi"/>
          <w:b/>
          <w:bCs/>
        </w:rPr>
        <w:tab/>
        <w:t>TBA</w:t>
      </w:r>
    </w:p>
    <w:p w14:paraId="605713BF" w14:textId="079D785B" w:rsidR="0074492B" w:rsidRDefault="0074492B" w:rsidP="00366551">
      <w:pPr>
        <w:tabs>
          <w:tab w:val="left" w:pos="4536"/>
        </w:tabs>
        <w:spacing w:before="100" w:beforeAutospacing="1" w:after="100" w:afterAutospacing="1"/>
        <w:rPr>
          <w:rFonts w:asciiTheme="minorHAnsi" w:hAnsiTheme="minorHAnsi"/>
          <w:b/>
          <w:bCs/>
        </w:rPr>
      </w:pPr>
    </w:p>
    <w:p w14:paraId="3F1EF919" w14:textId="38A40EC9" w:rsidR="0074492B" w:rsidRPr="00664860" w:rsidRDefault="0074492B" w:rsidP="00366551">
      <w:pPr>
        <w:tabs>
          <w:tab w:val="left" w:pos="4536"/>
        </w:tabs>
        <w:spacing w:before="100" w:beforeAutospacing="1" w:after="100" w:afterAutospacing="1"/>
        <w:rPr>
          <w:rFonts w:asciiTheme="minorHAnsi" w:hAnsiTheme="minorHAnsi"/>
          <w:b/>
          <w:bCs/>
        </w:rPr>
      </w:pPr>
      <w:r w:rsidRPr="00875C3C">
        <w:rPr>
          <w:rFonts w:asciiTheme="minorHAnsi" w:hAnsiTheme="minorHAnsi"/>
          <w:b/>
          <w:bCs/>
        </w:rPr>
        <w:t>Adopted at Meeting Dated:</w:t>
      </w:r>
      <w:r>
        <w:rPr>
          <w:rFonts w:asciiTheme="minorHAnsi" w:hAnsiTheme="minorHAnsi"/>
          <w:b/>
          <w:bCs/>
        </w:rPr>
        <w:tab/>
      </w:r>
      <w:r w:rsidR="008E5D1B">
        <w:rPr>
          <w:rFonts w:asciiTheme="minorHAnsi" w:hAnsiTheme="minorHAnsi"/>
          <w:b/>
          <w:bCs/>
        </w:rPr>
        <w:t>2</w:t>
      </w:r>
      <w:r w:rsidR="003F1851">
        <w:rPr>
          <w:rFonts w:asciiTheme="minorHAnsi" w:hAnsiTheme="minorHAnsi"/>
          <w:b/>
          <w:bCs/>
        </w:rPr>
        <w:t>2</w:t>
      </w:r>
      <w:r w:rsidR="008E5D1B">
        <w:rPr>
          <w:rFonts w:asciiTheme="minorHAnsi" w:hAnsiTheme="minorHAnsi"/>
          <w:b/>
          <w:bCs/>
        </w:rPr>
        <w:t>/03</w:t>
      </w:r>
      <w:r w:rsidR="00875C3C">
        <w:rPr>
          <w:rFonts w:asciiTheme="minorHAnsi" w:hAnsiTheme="minorHAnsi"/>
          <w:b/>
          <w:bCs/>
        </w:rPr>
        <w:t>/2021</w:t>
      </w:r>
    </w:p>
    <w:p w14:paraId="2E6B5211" w14:textId="0890D758" w:rsidR="00366551" w:rsidRDefault="00366551" w:rsidP="00366551">
      <w:pPr>
        <w:tabs>
          <w:tab w:val="left" w:pos="4536"/>
        </w:tabs>
        <w:spacing w:before="100" w:beforeAutospacing="1" w:after="100" w:afterAutospacing="1"/>
        <w:rPr>
          <w:rFonts w:asciiTheme="minorHAnsi" w:hAnsiTheme="minorHAnsi" w:cs="Arial"/>
          <w:sz w:val="26"/>
          <w:szCs w:val="20"/>
        </w:rPr>
      </w:pPr>
    </w:p>
    <w:p w14:paraId="37A209AF" w14:textId="2BA5915F" w:rsidR="00875C3C" w:rsidRPr="00875C3C" w:rsidRDefault="00875C3C" w:rsidP="00366551">
      <w:pPr>
        <w:tabs>
          <w:tab w:val="left" w:pos="4536"/>
        </w:tabs>
        <w:spacing w:before="100" w:beforeAutospacing="1" w:after="100" w:afterAutospacing="1"/>
        <w:rPr>
          <w:rFonts w:asciiTheme="minorHAnsi" w:hAnsiTheme="minorHAnsi" w:cs="Arial"/>
          <w:b/>
          <w:bCs/>
        </w:rPr>
      </w:pPr>
      <w:r w:rsidRPr="00875C3C">
        <w:rPr>
          <w:rFonts w:asciiTheme="minorHAnsi" w:hAnsiTheme="minorHAnsi" w:cs="Arial"/>
          <w:b/>
          <w:bCs/>
        </w:rPr>
        <w:t>Next Planned Review:</w:t>
      </w:r>
      <w:r w:rsidRPr="00875C3C">
        <w:rPr>
          <w:rFonts w:asciiTheme="minorHAnsi" w:hAnsiTheme="minorHAnsi" w:cs="Arial"/>
          <w:b/>
          <w:bCs/>
        </w:rPr>
        <w:tab/>
        <w:t>February 2022</w:t>
      </w:r>
    </w:p>
    <w:p w14:paraId="11D0DB12" w14:textId="77777777"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14710906" w14:textId="77777777"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4F73E998" w14:textId="77777777" w:rsidR="001454A0" w:rsidRPr="008F42AC" w:rsidRDefault="001454A0" w:rsidP="001454A0">
      <w:pPr>
        <w:spacing w:before="100" w:beforeAutospacing="1" w:after="100" w:afterAutospacing="1"/>
        <w:rPr>
          <w:rFonts w:asciiTheme="minorHAnsi" w:hAnsiTheme="minorHAnsi" w:cs="Arial"/>
          <w:sz w:val="20"/>
          <w:szCs w:val="20"/>
        </w:rPr>
      </w:pPr>
    </w:p>
    <w:p w14:paraId="2CD551D3" w14:textId="77777777" w:rsidR="001454A0" w:rsidRPr="008F42AC" w:rsidRDefault="001454A0" w:rsidP="001454A0">
      <w:pPr>
        <w:rPr>
          <w:rFonts w:asciiTheme="minorHAnsi" w:hAnsiTheme="minorHAnsi" w:cs="Arial"/>
          <w:color w:val="000080"/>
          <w:sz w:val="22"/>
        </w:rPr>
      </w:pPr>
    </w:p>
    <w:p w14:paraId="0EB0CAD2" w14:textId="77777777" w:rsidR="001454A0" w:rsidRPr="008F42AC" w:rsidRDefault="001454A0" w:rsidP="001454A0">
      <w:pPr>
        <w:rPr>
          <w:rFonts w:asciiTheme="minorHAnsi" w:hAnsiTheme="minorHAnsi" w:cs="Arial"/>
          <w:color w:val="000080"/>
          <w:sz w:val="22"/>
        </w:rPr>
      </w:pPr>
    </w:p>
    <w:p w14:paraId="168BD8A4" w14:textId="1A5DA565" w:rsidR="001454A0" w:rsidRPr="0097167B" w:rsidRDefault="001454A0" w:rsidP="001454A0">
      <w:pPr>
        <w:rPr>
          <w:rFonts w:asciiTheme="minorHAnsi" w:hAnsiTheme="minorHAnsi"/>
          <w:b/>
          <w:bCs/>
          <w:sz w:val="28"/>
          <w:szCs w:val="28"/>
          <w:lang w:val="en-GB"/>
        </w:rPr>
      </w:pPr>
      <w:r w:rsidRPr="008F42AC">
        <w:rPr>
          <w:rFonts w:asciiTheme="minorHAnsi" w:hAnsiTheme="minorHAnsi" w:cs="Arial"/>
          <w:sz w:val="18"/>
        </w:rPr>
        <w:br w:type="page"/>
      </w:r>
      <w:r w:rsidRPr="0097167B">
        <w:rPr>
          <w:rFonts w:asciiTheme="minorHAnsi" w:hAnsiTheme="minorHAnsi"/>
          <w:b/>
          <w:bCs/>
          <w:sz w:val="28"/>
          <w:szCs w:val="28"/>
          <w:lang w:val="en-GB"/>
        </w:rPr>
        <w:lastRenderedPageBreak/>
        <w:t>Revision History</w:t>
      </w:r>
    </w:p>
    <w:p w14:paraId="0E02D9F5" w14:textId="77777777" w:rsidR="00366551" w:rsidRPr="008F42AC" w:rsidRDefault="00366551" w:rsidP="001454A0">
      <w:pPr>
        <w:rPr>
          <w:rFonts w:asciiTheme="minorHAnsi" w:hAnsi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
        <w:gridCol w:w="1375"/>
        <w:gridCol w:w="1670"/>
        <w:gridCol w:w="3244"/>
        <w:gridCol w:w="1974"/>
      </w:tblGrid>
      <w:tr w:rsidR="00366551" w:rsidRPr="008F42AC" w14:paraId="49B29F11" w14:textId="77777777" w:rsidTr="00FE5F68">
        <w:tc>
          <w:tcPr>
            <w:tcW w:w="492" w:type="pct"/>
            <w:shd w:val="clear" w:color="auto" w:fill="E0E0E0"/>
          </w:tcPr>
          <w:p w14:paraId="1E703F55"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Version No.</w:t>
            </w:r>
          </w:p>
        </w:tc>
        <w:tc>
          <w:tcPr>
            <w:tcW w:w="750" w:type="pct"/>
            <w:shd w:val="clear" w:color="auto" w:fill="E0E0E0"/>
          </w:tcPr>
          <w:p w14:paraId="533A639D"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Date</w:t>
            </w:r>
          </w:p>
        </w:tc>
        <w:tc>
          <w:tcPr>
            <w:tcW w:w="911" w:type="pct"/>
            <w:tcBorders>
              <w:right w:val="single" w:sz="4" w:space="0" w:color="auto"/>
            </w:tcBorders>
            <w:shd w:val="clear" w:color="auto" w:fill="E0E0E0"/>
          </w:tcPr>
          <w:p w14:paraId="020C5FAC"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 xml:space="preserve">Prepared by / Modified by </w:t>
            </w:r>
          </w:p>
        </w:tc>
        <w:tc>
          <w:tcPr>
            <w:tcW w:w="1770" w:type="pct"/>
            <w:tcBorders>
              <w:left w:val="single" w:sz="4" w:space="0" w:color="auto"/>
            </w:tcBorders>
            <w:shd w:val="clear" w:color="auto" w:fill="E0E0E0"/>
          </w:tcPr>
          <w:p w14:paraId="2FBEF099"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Email Address</w:t>
            </w:r>
          </w:p>
        </w:tc>
        <w:tc>
          <w:tcPr>
            <w:tcW w:w="1077" w:type="pct"/>
            <w:shd w:val="clear" w:color="auto" w:fill="E0E0E0"/>
          </w:tcPr>
          <w:p w14:paraId="4B20F061"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Significant Changes</w:t>
            </w:r>
          </w:p>
        </w:tc>
      </w:tr>
      <w:tr w:rsidR="00366551" w:rsidRPr="008F42AC" w14:paraId="3C1FD4EA" w14:textId="77777777" w:rsidTr="00FE5F68">
        <w:trPr>
          <w:trHeight w:val="350"/>
        </w:trPr>
        <w:tc>
          <w:tcPr>
            <w:tcW w:w="492" w:type="pct"/>
          </w:tcPr>
          <w:p w14:paraId="648D233E" w14:textId="27FA30EC" w:rsidR="00366551" w:rsidRPr="008F42AC" w:rsidRDefault="00E566D8" w:rsidP="002766CB">
            <w:pPr>
              <w:pStyle w:val="Tablebody"/>
              <w:rPr>
                <w:rFonts w:asciiTheme="minorHAnsi" w:hAnsiTheme="minorHAnsi"/>
              </w:rPr>
            </w:pPr>
            <w:r>
              <w:rPr>
                <w:rFonts w:asciiTheme="minorHAnsi" w:hAnsiTheme="minorHAnsi"/>
              </w:rPr>
              <w:t>0.1</w:t>
            </w:r>
          </w:p>
        </w:tc>
        <w:tc>
          <w:tcPr>
            <w:tcW w:w="750" w:type="pct"/>
          </w:tcPr>
          <w:p w14:paraId="158DFA16" w14:textId="4A028068" w:rsidR="00366551" w:rsidRPr="008F42AC" w:rsidRDefault="00C32F98" w:rsidP="002766CB">
            <w:pPr>
              <w:pStyle w:val="Tablebody"/>
              <w:rPr>
                <w:rFonts w:asciiTheme="minorHAnsi" w:hAnsiTheme="minorHAnsi"/>
              </w:rPr>
            </w:pPr>
            <w:r>
              <w:rPr>
                <w:rFonts w:asciiTheme="minorHAnsi" w:hAnsiTheme="minorHAnsi"/>
              </w:rPr>
              <w:t>09/02/2021</w:t>
            </w:r>
          </w:p>
        </w:tc>
        <w:tc>
          <w:tcPr>
            <w:tcW w:w="911" w:type="pct"/>
            <w:tcBorders>
              <w:right w:val="single" w:sz="4" w:space="0" w:color="auto"/>
            </w:tcBorders>
          </w:tcPr>
          <w:p w14:paraId="02BFDB70" w14:textId="3C3CA2B1" w:rsidR="00366551" w:rsidRPr="008F42AC" w:rsidRDefault="00C32F98" w:rsidP="002766CB">
            <w:pPr>
              <w:pStyle w:val="Tablebody"/>
              <w:rPr>
                <w:rFonts w:asciiTheme="minorHAnsi" w:hAnsiTheme="minorHAnsi"/>
              </w:rPr>
            </w:pPr>
            <w:r>
              <w:rPr>
                <w:rFonts w:asciiTheme="minorHAnsi" w:hAnsiTheme="minorHAnsi"/>
              </w:rPr>
              <w:t>Phil Bailey</w:t>
            </w:r>
          </w:p>
        </w:tc>
        <w:tc>
          <w:tcPr>
            <w:tcW w:w="1770" w:type="pct"/>
            <w:tcBorders>
              <w:left w:val="single" w:sz="4" w:space="0" w:color="auto"/>
            </w:tcBorders>
          </w:tcPr>
          <w:p w14:paraId="15520911" w14:textId="1367AB1A" w:rsidR="00366551" w:rsidRPr="008F42AC" w:rsidRDefault="00E566D8" w:rsidP="002766CB">
            <w:pPr>
              <w:pStyle w:val="Tablebody"/>
              <w:rPr>
                <w:rFonts w:asciiTheme="minorHAnsi" w:hAnsiTheme="minorHAnsi"/>
              </w:rPr>
            </w:pPr>
            <w:r>
              <w:rPr>
                <w:rFonts w:asciiTheme="minorHAnsi" w:hAnsiTheme="minorHAnsi"/>
              </w:rPr>
              <w:t>p</w:t>
            </w:r>
            <w:r w:rsidR="00C32F98">
              <w:rPr>
                <w:rFonts w:asciiTheme="minorHAnsi" w:hAnsiTheme="minorHAnsi"/>
              </w:rPr>
              <w:t>hil.bailey@btinternet.com</w:t>
            </w:r>
          </w:p>
        </w:tc>
        <w:tc>
          <w:tcPr>
            <w:tcW w:w="1077" w:type="pct"/>
          </w:tcPr>
          <w:p w14:paraId="07329F8F" w14:textId="2934F073" w:rsidR="00366551" w:rsidRPr="008F42AC" w:rsidRDefault="00E566D8" w:rsidP="002766CB">
            <w:pPr>
              <w:pStyle w:val="Tablebody"/>
              <w:rPr>
                <w:rFonts w:asciiTheme="minorHAnsi" w:hAnsiTheme="minorHAnsi"/>
              </w:rPr>
            </w:pPr>
            <w:r>
              <w:rPr>
                <w:rFonts w:asciiTheme="minorHAnsi" w:hAnsiTheme="minorHAnsi"/>
              </w:rPr>
              <w:t>First Draft</w:t>
            </w:r>
          </w:p>
        </w:tc>
      </w:tr>
      <w:tr w:rsidR="008E5D1B" w:rsidRPr="008F42AC" w14:paraId="173D6C32" w14:textId="77777777" w:rsidTr="00FE5F68">
        <w:trPr>
          <w:trHeight w:val="498"/>
        </w:trPr>
        <w:tc>
          <w:tcPr>
            <w:tcW w:w="492" w:type="pct"/>
          </w:tcPr>
          <w:p w14:paraId="2C37F60B" w14:textId="57AF5D21" w:rsidR="008E5D1B" w:rsidRPr="008F42AC" w:rsidRDefault="008E5D1B" w:rsidP="008E5D1B">
            <w:pPr>
              <w:pStyle w:val="Tablebody"/>
              <w:rPr>
                <w:rFonts w:asciiTheme="minorHAnsi" w:hAnsiTheme="minorHAnsi"/>
              </w:rPr>
            </w:pPr>
            <w:r>
              <w:rPr>
                <w:rFonts w:asciiTheme="minorHAnsi" w:hAnsiTheme="minorHAnsi"/>
              </w:rPr>
              <w:t>0.2</w:t>
            </w:r>
          </w:p>
        </w:tc>
        <w:tc>
          <w:tcPr>
            <w:tcW w:w="750" w:type="pct"/>
          </w:tcPr>
          <w:p w14:paraId="79E6C016" w14:textId="75400883" w:rsidR="008E5D1B" w:rsidRPr="008F42AC" w:rsidRDefault="008E5D1B" w:rsidP="008E5D1B">
            <w:pPr>
              <w:pStyle w:val="Tablebody"/>
              <w:rPr>
                <w:rFonts w:asciiTheme="minorHAnsi" w:hAnsiTheme="minorHAnsi"/>
              </w:rPr>
            </w:pPr>
            <w:r>
              <w:rPr>
                <w:rFonts w:asciiTheme="minorHAnsi" w:hAnsiTheme="minorHAnsi"/>
              </w:rPr>
              <w:t>2</w:t>
            </w:r>
            <w:r w:rsidR="003F1851">
              <w:rPr>
                <w:rFonts w:asciiTheme="minorHAnsi" w:hAnsiTheme="minorHAnsi"/>
              </w:rPr>
              <w:t>2</w:t>
            </w:r>
            <w:r>
              <w:rPr>
                <w:rFonts w:asciiTheme="minorHAnsi" w:hAnsiTheme="minorHAnsi"/>
              </w:rPr>
              <w:t>/03/2021</w:t>
            </w:r>
          </w:p>
        </w:tc>
        <w:tc>
          <w:tcPr>
            <w:tcW w:w="911" w:type="pct"/>
            <w:tcBorders>
              <w:right w:val="single" w:sz="4" w:space="0" w:color="auto"/>
            </w:tcBorders>
          </w:tcPr>
          <w:p w14:paraId="2463FFC2" w14:textId="26B07975" w:rsidR="008E5D1B" w:rsidRPr="008F42AC" w:rsidRDefault="008E5D1B" w:rsidP="008E5D1B">
            <w:pPr>
              <w:pStyle w:val="Tablebody"/>
              <w:rPr>
                <w:rFonts w:asciiTheme="minorHAnsi" w:hAnsiTheme="minorHAnsi"/>
              </w:rPr>
            </w:pPr>
            <w:r>
              <w:rPr>
                <w:rFonts w:asciiTheme="minorHAnsi" w:hAnsiTheme="minorHAnsi"/>
              </w:rPr>
              <w:t>Phil Bailey</w:t>
            </w:r>
          </w:p>
        </w:tc>
        <w:tc>
          <w:tcPr>
            <w:tcW w:w="1770" w:type="pct"/>
            <w:tcBorders>
              <w:left w:val="single" w:sz="4" w:space="0" w:color="auto"/>
            </w:tcBorders>
          </w:tcPr>
          <w:p w14:paraId="2B578161" w14:textId="5B30529F" w:rsidR="008E5D1B" w:rsidRPr="008F42AC" w:rsidRDefault="008E5D1B" w:rsidP="008E5D1B">
            <w:pPr>
              <w:pStyle w:val="Tablebody"/>
              <w:rPr>
                <w:rFonts w:asciiTheme="minorHAnsi" w:hAnsiTheme="minorHAnsi"/>
              </w:rPr>
            </w:pPr>
            <w:r>
              <w:rPr>
                <w:rFonts w:asciiTheme="minorHAnsi" w:hAnsiTheme="minorHAnsi"/>
              </w:rPr>
              <w:t>phil.bailey@btinternet.com</w:t>
            </w:r>
          </w:p>
        </w:tc>
        <w:tc>
          <w:tcPr>
            <w:tcW w:w="1077" w:type="pct"/>
          </w:tcPr>
          <w:p w14:paraId="1D2B0A78" w14:textId="0A0CBB78" w:rsidR="008E5D1B" w:rsidRPr="008F42AC" w:rsidRDefault="008E5D1B" w:rsidP="008E5D1B">
            <w:pPr>
              <w:pStyle w:val="Tablebody"/>
              <w:rPr>
                <w:rFonts w:asciiTheme="minorHAnsi" w:hAnsiTheme="minorHAnsi"/>
              </w:rPr>
            </w:pPr>
            <w:r>
              <w:rPr>
                <w:rFonts w:asciiTheme="minorHAnsi" w:hAnsiTheme="minorHAnsi"/>
              </w:rPr>
              <w:t>Second Draft</w:t>
            </w:r>
          </w:p>
        </w:tc>
      </w:tr>
    </w:tbl>
    <w:p w14:paraId="6AFB00A8" w14:textId="77777777" w:rsidR="00366551" w:rsidRPr="008F42AC" w:rsidRDefault="00366551" w:rsidP="00366551">
      <w:pPr>
        <w:rPr>
          <w:rFonts w:asciiTheme="minorHAnsi" w:hAnsiTheme="minorHAnsi" w:cs="Arial"/>
        </w:rPr>
      </w:pPr>
    </w:p>
    <w:p w14:paraId="3A552C2F" w14:textId="77777777" w:rsidR="001454A0" w:rsidRPr="008F42AC" w:rsidRDefault="001454A0" w:rsidP="001454A0">
      <w:pPr>
        <w:keepNext/>
        <w:keepLines/>
        <w:spacing w:before="120" w:after="120"/>
        <w:rPr>
          <w:rFonts w:asciiTheme="minorHAnsi" w:hAnsiTheme="minorHAnsi" w:cs="Arial"/>
          <w:b/>
          <w:color w:val="0000FF"/>
          <w:sz w:val="20"/>
        </w:rPr>
      </w:pPr>
    </w:p>
    <w:p w14:paraId="49A9DA46" w14:textId="77777777" w:rsidR="00EA16B6" w:rsidRPr="008F42AC" w:rsidRDefault="00EA16B6" w:rsidP="00EA16B6">
      <w:pPr>
        <w:keepNext/>
        <w:spacing w:before="240" w:after="120"/>
        <w:outlineLvl w:val="0"/>
        <w:rPr>
          <w:rFonts w:asciiTheme="minorHAnsi" w:hAnsiTheme="minorHAnsi" w:cs="Arial"/>
          <w:b/>
          <w:bCs/>
          <w:kern w:val="32"/>
          <w:sz w:val="28"/>
          <w:szCs w:val="32"/>
          <w:lang w:val="en-GB"/>
        </w:rPr>
      </w:pPr>
      <w:bookmarkStart w:id="0" w:name="_Toc424728783"/>
      <w:r w:rsidRPr="008F42AC">
        <w:rPr>
          <w:rFonts w:asciiTheme="minorHAnsi" w:hAnsiTheme="minorHAnsi" w:cs="Arial"/>
          <w:b/>
          <w:bCs/>
          <w:kern w:val="32"/>
          <w:sz w:val="28"/>
          <w:szCs w:val="32"/>
          <w:lang w:val="en-GB"/>
        </w:rPr>
        <w:t>Glossary</w:t>
      </w:r>
      <w:bookmarkEnd w:id="0"/>
    </w:p>
    <w:p w14:paraId="69077262" w14:textId="77777777" w:rsidR="001454A0" w:rsidRPr="008F42AC" w:rsidRDefault="001454A0" w:rsidP="001454A0">
      <w:pPr>
        <w:keepNext/>
        <w:keepLines/>
        <w:spacing w:before="120" w:after="120"/>
        <w:rPr>
          <w:rFonts w:asciiTheme="minorHAnsi" w:hAnsiTheme="minorHAnsi" w:cs="Arial"/>
          <w:b/>
          <w:color w:val="0000FF"/>
          <w:sz w:val="20"/>
          <w:szCs w:val="20"/>
        </w:rPr>
      </w:pPr>
    </w:p>
    <w:tbl>
      <w:tblPr>
        <w:tblW w:w="48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60"/>
        <w:gridCol w:w="6504"/>
      </w:tblGrid>
      <w:tr w:rsidR="00366551" w:rsidRPr="008F42AC" w14:paraId="7740143A" w14:textId="77777777" w:rsidTr="00E965F5">
        <w:trPr>
          <w:trHeight w:val="457"/>
        </w:trPr>
        <w:tc>
          <w:tcPr>
            <w:tcW w:w="1372" w:type="pct"/>
            <w:shd w:val="clear" w:color="auto" w:fill="E0E0E0"/>
          </w:tcPr>
          <w:p w14:paraId="5DBC04D3"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Abbreviation</w:t>
            </w:r>
          </w:p>
        </w:tc>
        <w:tc>
          <w:tcPr>
            <w:tcW w:w="3628" w:type="pct"/>
            <w:shd w:val="clear" w:color="auto" w:fill="E0E0E0"/>
          </w:tcPr>
          <w:p w14:paraId="1111E9B9"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Description</w:t>
            </w:r>
          </w:p>
        </w:tc>
      </w:tr>
      <w:tr w:rsidR="00366551" w:rsidRPr="008F42AC" w14:paraId="6F9DF2FC" w14:textId="77777777" w:rsidTr="00E965F5">
        <w:trPr>
          <w:trHeight w:val="349"/>
        </w:trPr>
        <w:tc>
          <w:tcPr>
            <w:tcW w:w="1372" w:type="pct"/>
          </w:tcPr>
          <w:p w14:paraId="7054F3D9" w14:textId="3E7EDF43" w:rsidR="00366551" w:rsidRPr="008F42AC" w:rsidRDefault="00034B84" w:rsidP="002766CB">
            <w:pPr>
              <w:tabs>
                <w:tab w:val="left" w:pos="284"/>
              </w:tabs>
              <w:rPr>
                <w:rFonts w:asciiTheme="minorHAnsi" w:eastAsia="PMingLiU" w:hAnsiTheme="minorHAnsi" w:cs="Arial"/>
                <w:sz w:val="20"/>
                <w:szCs w:val="20"/>
              </w:rPr>
            </w:pPr>
            <w:r>
              <w:rPr>
                <w:rFonts w:asciiTheme="minorHAnsi" w:eastAsia="PMingLiU" w:hAnsiTheme="minorHAnsi" w:cs="Arial"/>
                <w:sz w:val="20"/>
                <w:szCs w:val="20"/>
              </w:rPr>
              <w:t>VHMC</w:t>
            </w:r>
          </w:p>
        </w:tc>
        <w:tc>
          <w:tcPr>
            <w:tcW w:w="3628" w:type="pct"/>
          </w:tcPr>
          <w:p w14:paraId="061BB290" w14:textId="42CBCD9B" w:rsidR="00366551" w:rsidRPr="008F42AC" w:rsidRDefault="00034B84" w:rsidP="002766CB">
            <w:pPr>
              <w:tabs>
                <w:tab w:val="left" w:pos="284"/>
              </w:tabs>
              <w:rPr>
                <w:rFonts w:asciiTheme="minorHAnsi" w:eastAsia="PMingLiU" w:hAnsiTheme="minorHAnsi" w:cs="Arial"/>
                <w:sz w:val="20"/>
                <w:szCs w:val="20"/>
              </w:rPr>
            </w:pPr>
            <w:proofErr w:type="spellStart"/>
            <w:r>
              <w:rPr>
                <w:rFonts w:asciiTheme="minorHAnsi" w:eastAsia="PMingLiU" w:hAnsiTheme="minorHAnsi" w:cs="Arial"/>
                <w:sz w:val="20"/>
                <w:szCs w:val="20"/>
              </w:rPr>
              <w:t>Grundisburgh</w:t>
            </w:r>
            <w:proofErr w:type="spellEnd"/>
            <w:r>
              <w:rPr>
                <w:rFonts w:asciiTheme="minorHAnsi" w:eastAsia="PMingLiU" w:hAnsiTheme="minorHAnsi" w:cs="Arial"/>
                <w:sz w:val="20"/>
                <w:szCs w:val="20"/>
              </w:rPr>
              <w:t xml:space="preserve"> Village Hall Management Committee</w:t>
            </w:r>
          </w:p>
        </w:tc>
      </w:tr>
      <w:tr w:rsidR="00E965F5" w:rsidRPr="008F42AC" w14:paraId="0DF03933" w14:textId="77777777" w:rsidTr="00E965F5">
        <w:trPr>
          <w:trHeight w:val="349"/>
        </w:trPr>
        <w:tc>
          <w:tcPr>
            <w:tcW w:w="1372" w:type="pct"/>
          </w:tcPr>
          <w:p w14:paraId="7836A0E3" w14:textId="01711EC7" w:rsidR="00E965F5" w:rsidRPr="00B93A46" w:rsidRDefault="00E965F5" w:rsidP="002766CB">
            <w:pPr>
              <w:tabs>
                <w:tab w:val="left" w:pos="284"/>
              </w:tabs>
              <w:rPr>
                <w:rFonts w:asciiTheme="minorHAnsi" w:eastAsia="PMingLiU" w:hAnsiTheme="minorHAnsi" w:cs="Arial"/>
                <w:sz w:val="20"/>
                <w:szCs w:val="20"/>
              </w:rPr>
            </w:pPr>
          </w:p>
        </w:tc>
        <w:tc>
          <w:tcPr>
            <w:tcW w:w="3628" w:type="pct"/>
          </w:tcPr>
          <w:p w14:paraId="62C72C02" w14:textId="6BB65D74" w:rsidR="00E965F5" w:rsidRPr="00F9566E" w:rsidRDefault="00E965F5" w:rsidP="002766CB">
            <w:pPr>
              <w:tabs>
                <w:tab w:val="left" w:pos="284"/>
              </w:tabs>
              <w:rPr>
                <w:rFonts w:asciiTheme="minorHAnsi" w:eastAsia="PMingLiU" w:hAnsiTheme="minorHAnsi" w:cs="Arial"/>
                <w:sz w:val="20"/>
                <w:szCs w:val="20"/>
              </w:rPr>
            </w:pPr>
          </w:p>
        </w:tc>
      </w:tr>
    </w:tbl>
    <w:p w14:paraId="194041FC" w14:textId="599F42F8" w:rsidR="00EA16B6" w:rsidRDefault="00EA16B6" w:rsidP="00EA16B6">
      <w:pPr>
        <w:keepNext/>
        <w:spacing w:before="240" w:after="120"/>
        <w:outlineLvl w:val="0"/>
        <w:rPr>
          <w:rFonts w:asciiTheme="minorHAnsi" w:hAnsiTheme="minorHAnsi" w:cs="Arial"/>
          <w:b/>
          <w:bCs/>
          <w:kern w:val="32"/>
          <w:sz w:val="28"/>
          <w:szCs w:val="32"/>
          <w:lang w:val="en-GB"/>
        </w:rPr>
      </w:pPr>
    </w:p>
    <w:p w14:paraId="4DD8FD42" w14:textId="1878ACAA" w:rsidR="009A235C" w:rsidRDefault="009A235C" w:rsidP="00EA16B6">
      <w:pPr>
        <w:keepNext/>
        <w:spacing w:before="240" w:after="120"/>
        <w:outlineLvl w:val="0"/>
        <w:rPr>
          <w:rFonts w:asciiTheme="minorHAnsi" w:hAnsiTheme="minorHAnsi" w:cs="Arial"/>
          <w:b/>
          <w:bCs/>
          <w:kern w:val="32"/>
          <w:sz w:val="28"/>
          <w:szCs w:val="32"/>
          <w:lang w:val="en-GB"/>
        </w:rPr>
      </w:pPr>
    </w:p>
    <w:p w14:paraId="441B1771" w14:textId="65913DD3" w:rsidR="009A235C" w:rsidRPr="004A5BC5" w:rsidRDefault="00B51E6C" w:rsidP="009A235C">
      <w:pPr>
        <w:rPr>
          <w:rFonts w:asciiTheme="minorHAnsi" w:hAnsiTheme="minorHAnsi"/>
          <w:b/>
          <w:bCs/>
          <w:sz w:val="28"/>
          <w:szCs w:val="28"/>
        </w:rPr>
      </w:pPr>
      <w:r>
        <w:rPr>
          <w:rFonts w:asciiTheme="minorHAnsi" w:hAnsiTheme="minorHAnsi"/>
          <w:b/>
          <w:bCs/>
          <w:sz w:val="28"/>
          <w:szCs w:val="28"/>
        </w:rPr>
        <w:t>STATEMENT</w:t>
      </w:r>
    </w:p>
    <w:p w14:paraId="7DC397D7" w14:textId="77777777" w:rsidR="009A235C" w:rsidRPr="004A5BC5" w:rsidRDefault="009A235C" w:rsidP="009A235C">
      <w:pPr>
        <w:rPr>
          <w:rFonts w:asciiTheme="minorHAnsi" w:hAnsiTheme="minorHAnsi"/>
          <w:b/>
          <w:bCs/>
        </w:rPr>
      </w:pPr>
    </w:p>
    <w:p w14:paraId="252D6A1C" w14:textId="77777777" w:rsidR="002F39B0" w:rsidRPr="002F39B0" w:rsidRDefault="002F39B0" w:rsidP="002F39B0">
      <w:pPr>
        <w:rPr>
          <w:rFonts w:asciiTheme="minorHAnsi" w:hAnsiTheme="minorHAnsi"/>
        </w:rPr>
      </w:pPr>
      <w:r w:rsidRPr="002F39B0">
        <w:rPr>
          <w:rFonts w:asciiTheme="minorHAnsi" w:hAnsiTheme="minorHAnsi"/>
        </w:rPr>
        <w:t xml:space="preserve">We believe in equal opportunities and diversity.  We strive to deliver a varied and diverse range of activities within the Hall which promote a community spirit.  Our main objective is to make the Village Hall the social hub of our community for everyone within the village and the surrounding areas.  </w:t>
      </w:r>
    </w:p>
    <w:p w14:paraId="147EECCA" w14:textId="644ECA23" w:rsidR="004A5BC5" w:rsidRPr="00C571F6" w:rsidRDefault="004A5BC5" w:rsidP="009A235C">
      <w:pPr>
        <w:spacing w:after="240"/>
        <w:rPr>
          <w:rFonts w:asciiTheme="minorHAnsi" w:hAnsiTheme="minorHAnsi"/>
          <w:lang w:eastAsia="en-GB"/>
        </w:rPr>
      </w:pPr>
    </w:p>
    <w:p w14:paraId="3DAD88DE" w14:textId="77777777" w:rsidR="004A5BC5" w:rsidRPr="00C571F6" w:rsidRDefault="004A5BC5" w:rsidP="009A235C">
      <w:pPr>
        <w:spacing w:after="240"/>
        <w:rPr>
          <w:rFonts w:asciiTheme="minorHAnsi" w:hAnsiTheme="minorHAnsi"/>
          <w:lang w:eastAsia="en-GB"/>
        </w:rPr>
      </w:pPr>
    </w:p>
    <w:p w14:paraId="119545A0" w14:textId="77777777" w:rsidR="00C571F6" w:rsidRPr="00C571F6" w:rsidRDefault="00C571F6" w:rsidP="00C571F6">
      <w:pPr>
        <w:rPr>
          <w:rFonts w:asciiTheme="minorHAnsi" w:hAnsiTheme="minorHAnsi"/>
          <w:b/>
          <w:bCs/>
          <w:sz w:val="28"/>
          <w:szCs w:val="28"/>
        </w:rPr>
      </w:pPr>
      <w:r w:rsidRPr="00C571F6">
        <w:rPr>
          <w:rFonts w:asciiTheme="minorHAnsi" w:hAnsiTheme="minorHAnsi"/>
          <w:b/>
          <w:bCs/>
          <w:sz w:val="28"/>
          <w:szCs w:val="28"/>
        </w:rPr>
        <w:t>PRINCIPLES</w:t>
      </w:r>
    </w:p>
    <w:p w14:paraId="65155974" w14:textId="77777777" w:rsidR="00C571F6" w:rsidRPr="00C571F6" w:rsidRDefault="00C571F6" w:rsidP="00C571F6">
      <w:pPr>
        <w:rPr>
          <w:rFonts w:asciiTheme="minorHAnsi" w:hAnsiTheme="minorHAnsi"/>
          <w:b/>
          <w:bCs/>
        </w:rPr>
      </w:pPr>
    </w:p>
    <w:p w14:paraId="1821BCB9" w14:textId="0201DC05" w:rsidR="00C571F6" w:rsidRPr="00C571F6" w:rsidRDefault="00C571F6" w:rsidP="00C571F6">
      <w:pPr>
        <w:rPr>
          <w:rFonts w:asciiTheme="minorHAnsi" w:hAnsiTheme="minorHAnsi"/>
        </w:rPr>
      </w:pPr>
      <w:proofErr w:type="spellStart"/>
      <w:r w:rsidRPr="00C571F6">
        <w:rPr>
          <w:rFonts w:asciiTheme="minorHAnsi" w:hAnsiTheme="minorHAnsi"/>
        </w:rPr>
        <w:t>Grundisburgh</w:t>
      </w:r>
      <w:proofErr w:type="spellEnd"/>
      <w:r w:rsidRPr="00C571F6">
        <w:rPr>
          <w:rFonts w:asciiTheme="minorHAnsi" w:hAnsiTheme="minorHAnsi"/>
        </w:rPr>
        <w:t xml:space="preserve"> Village Hall Management Committee (VHMC) seeks to involve volunteers to: </w:t>
      </w:r>
    </w:p>
    <w:p w14:paraId="6151C2B4" w14:textId="77777777" w:rsidR="00C571F6" w:rsidRPr="00C571F6" w:rsidRDefault="00C571F6" w:rsidP="00C571F6">
      <w:pPr>
        <w:pStyle w:val="ListParagraph"/>
        <w:numPr>
          <w:ilvl w:val="0"/>
          <w:numId w:val="36"/>
        </w:numPr>
        <w:spacing w:line="259" w:lineRule="auto"/>
        <w:contextualSpacing/>
        <w:rPr>
          <w:rFonts w:asciiTheme="minorHAnsi" w:hAnsiTheme="minorHAnsi" w:cs="Times New Roman"/>
          <w:sz w:val="24"/>
          <w:szCs w:val="24"/>
        </w:rPr>
      </w:pPr>
      <w:r w:rsidRPr="00C571F6">
        <w:rPr>
          <w:rFonts w:asciiTheme="minorHAnsi" w:hAnsiTheme="minorHAnsi" w:cs="Times New Roman"/>
          <w:sz w:val="24"/>
          <w:szCs w:val="24"/>
        </w:rPr>
        <w:t>Ensure our events meet the needs of our community.</w:t>
      </w:r>
    </w:p>
    <w:p w14:paraId="18A759F4" w14:textId="77777777" w:rsidR="00C571F6" w:rsidRPr="00C571F6" w:rsidRDefault="00C571F6" w:rsidP="00C571F6">
      <w:pPr>
        <w:pStyle w:val="ListParagraph"/>
        <w:numPr>
          <w:ilvl w:val="0"/>
          <w:numId w:val="36"/>
        </w:numPr>
        <w:spacing w:line="259" w:lineRule="auto"/>
        <w:contextualSpacing/>
        <w:rPr>
          <w:rFonts w:asciiTheme="minorHAnsi" w:hAnsiTheme="minorHAnsi" w:cs="Times New Roman"/>
          <w:sz w:val="24"/>
          <w:szCs w:val="24"/>
        </w:rPr>
      </w:pPr>
      <w:r w:rsidRPr="00C571F6">
        <w:rPr>
          <w:rFonts w:asciiTheme="minorHAnsi" w:hAnsiTheme="minorHAnsi" w:cs="Times New Roman"/>
          <w:sz w:val="24"/>
          <w:szCs w:val="24"/>
        </w:rPr>
        <w:t>Ensure the community are actively involved in our Village Hall.</w:t>
      </w:r>
    </w:p>
    <w:p w14:paraId="6732942B" w14:textId="77777777" w:rsidR="00C571F6" w:rsidRPr="00C571F6" w:rsidRDefault="00C571F6" w:rsidP="00C571F6">
      <w:pPr>
        <w:pStyle w:val="ListParagraph"/>
        <w:numPr>
          <w:ilvl w:val="0"/>
          <w:numId w:val="36"/>
        </w:numPr>
        <w:spacing w:line="259" w:lineRule="auto"/>
        <w:contextualSpacing/>
        <w:rPr>
          <w:rFonts w:asciiTheme="minorHAnsi" w:hAnsiTheme="minorHAnsi" w:cs="Times New Roman"/>
          <w:sz w:val="24"/>
          <w:szCs w:val="24"/>
        </w:rPr>
      </w:pPr>
      <w:r w:rsidRPr="00C571F6">
        <w:rPr>
          <w:rFonts w:asciiTheme="minorHAnsi" w:hAnsiTheme="minorHAnsi" w:cs="Times New Roman"/>
          <w:sz w:val="24"/>
          <w:szCs w:val="24"/>
        </w:rPr>
        <w:t>Provide opportunities for all ages of the community to develop new skills and perspectives.</w:t>
      </w:r>
    </w:p>
    <w:p w14:paraId="1A6B2E1C" w14:textId="77777777" w:rsidR="00C571F6" w:rsidRPr="00C571F6" w:rsidRDefault="00C571F6" w:rsidP="00C571F6">
      <w:pPr>
        <w:pStyle w:val="ListParagraph"/>
        <w:numPr>
          <w:ilvl w:val="0"/>
          <w:numId w:val="36"/>
        </w:numPr>
        <w:spacing w:line="259" w:lineRule="auto"/>
        <w:contextualSpacing/>
        <w:rPr>
          <w:rFonts w:asciiTheme="minorHAnsi" w:hAnsiTheme="minorHAnsi" w:cs="Times New Roman"/>
          <w:sz w:val="24"/>
          <w:szCs w:val="24"/>
        </w:rPr>
      </w:pPr>
      <w:r w:rsidRPr="00C571F6">
        <w:rPr>
          <w:rFonts w:asciiTheme="minorHAnsi" w:hAnsiTheme="minorHAnsi" w:cs="Times New Roman"/>
          <w:sz w:val="24"/>
          <w:szCs w:val="24"/>
        </w:rPr>
        <w:t xml:space="preserve">Increase our contact with more people in the community.  </w:t>
      </w:r>
    </w:p>
    <w:p w14:paraId="1CD49EA6" w14:textId="77777777" w:rsidR="00C571F6" w:rsidRPr="00C571F6" w:rsidRDefault="00C571F6" w:rsidP="00C571F6">
      <w:pPr>
        <w:rPr>
          <w:rFonts w:asciiTheme="minorHAnsi" w:hAnsiTheme="minorHAnsi"/>
          <w:b/>
          <w:bCs/>
        </w:rPr>
      </w:pPr>
    </w:p>
    <w:p w14:paraId="12D58387" w14:textId="77777777" w:rsidR="00C571F6" w:rsidRPr="00C571F6" w:rsidRDefault="00C571F6" w:rsidP="00C571F6">
      <w:pPr>
        <w:rPr>
          <w:rFonts w:asciiTheme="minorHAnsi" w:hAnsiTheme="minorHAnsi"/>
          <w:b/>
          <w:bCs/>
        </w:rPr>
      </w:pPr>
    </w:p>
    <w:p w14:paraId="03080282" w14:textId="77777777" w:rsidR="00C571F6" w:rsidRPr="00C571F6" w:rsidRDefault="00C571F6" w:rsidP="00C571F6">
      <w:pPr>
        <w:rPr>
          <w:rFonts w:asciiTheme="minorHAnsi" w:hAnsiTheme="minorHAnsi"/>
          <w:b/>
          <w:bCs/>
        </w:rPr>
      </w:pPr>
    </w:p>
    <w:p w14:paraId="0530D5EA" w14:textId="77777777" w:rsidR="00C571F6" w:rsidRPr="00C571F6" w:rsidRDefault="00C571F6" w:rsidP="00C571F6">
      <w:pPr>
        <w:rPr>
          <w:rFonts w:asciiTheme="minorHAnsi" w:hAnsiTheme="minorHAnsi"/>
          <w:b/>
          <w:bCs/>
        </w:rPr>
      </w:pPr>
    </w:p>
    <w:p w14:paraId="069DBE86" w14:textId="6554E70D" w:rsidR="00C571F6" w:rsidRPr="00C571F6" w:rsidRDefault="00C571F6" w:rsidP="00C571F6">
      <w:pPr>
        <w:rPr>
          <w:rFonts w:asciiTheme="minorHAnsi" w:hAnsiTheme="minorHAnsi"/>
          <w:b/>
          <w:bCs/>
          <w:sz w:val="28"/>
          <w:szCs w:val="28"/>
        </w:rPr>
      </w:pPr>
      <w:r w:rsidRPr="00C571F6">
        <w:rPr>
          <w:rFonts w:asciiTheme="minorHAnsi" w:hAnsiTheme="minorHAnsi"/>
          <w:b/>
          <w:bCs/>
          <w:sz w:val="28"/>
          <w:szCs w:val="28"/>
        </w:rPr>
        <w:t>PROCEDURES</w:t>
      </w:r>
    </w:p>
    <w:p w14:paraId="3F8626C7" w14:textId="77777777" w:rsidR="00C571F6" w:rsidRPr="00C571F6" w:rsidRDefault="00C571F6" w:rsidP="00C571F6">
      <w:pPr>
        <w:rPr>
          <w:rFonts w:asciiTheme="minorHAnsi" w:hAnsiTheme="minorHAnsi"/>
          <w:b/>
          <w:bCs/>
        </w:rPr>
      </w:pPr>
    </w:p>
    <w:p w14:paraId="23D6FBCE" w14:textId="0C9C18AD" w:rsidR="00C571F6" w:rsidRPr="00C571F6" w:rsidRDefault="00C571F6" w:rsidP="00C571F6">
      <w:pPr>
        <w:rPr>
          <w:rFonts w:asciiTheme="minorHAnsi" w:hAnsiTheme="minorHAnsi"/>
        </w:rPr>
      </w:pPr>
      <w:r w:rsidRPr="00C571F6">
        <w:rPr>
          <w:rFonts w:asciiTheme="minorHAnsi" w:hAnsiTheme="minorHAnsi"/>
        </w:rPr>
        <w:t xml:space="preserve">The VHMC will seek to ensure that volunteers are made to feel welcome and included and that their contribution, on whatever level, is facilitated to enable them to contribute to the VHMC’s work. The VHMC expects that the Trustees work positively with each other and with all other volunteers. The VHMC will actively seek to attract and involve volunteers in their work.  - The VHMC </w:t>
      </w:r>
      <w:proofErr w:type="spellStart"/>
      <w:r w:rsidRPr="00C571F6">
        <w:rPr>
          <w:rFonts w:asciiTheme="minorHAnsi" w:hAnsiTheme="minorHAnsi"/>
        </w:rPr>
        <w:t>recognises</w:t>
      </w:r>
      <w:proofErr w:type="spellEnd"/>
      <w:r w:rsidRPr="00C571F6">
        <w:rPr>
          <w:rFonts w:asciiTheme="minorHAnsi" w:hAnsiTheme="minorHAnsi"/>
        </w:rPr>
        <w:t xml:space="preserve"> that volunteers require appreciation and satisfaction for their </w:t>
      </w:r>
      <w:proofErr w:type="gramStart"/>
      <w:r w:rsidRPr="00C571F6">
        <w:rPr>
          <w:rFonts w:asciiTheme="minorHAnsi" w:hAnsiTheme="minorHAnsi"/>
        </w:rPr>
        <w:t>contribution</w:t>
      </w:r>
      <w:proofErr w:type="gramEnd"/>
      <w:r w:rsidRPr="00C571F6">
        <w:rPr>
          <w:rFonts w:asciiTheme="minorHAnsi" w:hAnsiTheme="minorHAnsi"/>
        </w:rPr>
        <w:t xml:space="preserve"> and we will seek to help volunteers meet these needs.  - The VHMC will provide any training required and will seek to ensure there is a safe and pleasant environment to work in. In addition to </w:t>
      </w:r>
      <w:proofErr w:type="gramStart"/>
      <w:r w:rsidRPr="00C571F6">
        <w:rPr>
          <w:rFonts w:asciiTheme="minorHAnsi" w:hAnsiTheme="minorHAnsi"/>
        </w:rPr>
        <w:t>this;</w:t>
      </w:r>
      <w:proofErr w:type="gramEnd"/>
      <w:r w:rsidRPr="00C571F6">
        <w:rPr>
          <w:rFonts w:asciiTheme="minorHAnsi" w:hAnsiTheme="minorHAnsi"/>
        </w:rPr>
        <w:t xml:space="preserve"> Volunteers will be expected to have an understanding of and commitment to </w:t>
      </w:r>
      <w:r w:rsidR="00C84240">
        <w:rPr>
          <w:rFonts w:asciiTheme="minorHAnsi" w:hAnsiTheme="minorHAnsi"/>
        </w:rPr>
        <w:t>all of the VHMC’s policies</w:t>
      </w:r>
      <w:r w:rsidR="00AE6D5A">
        <w:rPr>
          <w:rFonts w:asciiTheme="minorHAnsi" w:hAnsiTheme="minorHAnsi"/>
        </w:rPr>
        <w:t>.</w:t>
      </w:r>
      <w:r w:rsidRPr="00C571F6">
        <w:rPr>
          <w:rFonts w:asciiTheme="minorHAnsi" w:hAnsiTheme="minorHAnsi"/>
        </w:rPr>
        <w:t xml:space="preserve">  </w:t>
      </w:r>
    </w:p>
    <w:p w14:paraId="0986DBD7" w14:textId="77777777" w:rsidR="00C571F6" w:rsidRPr="00C571F6" w:rsidRDefault="00C571F6" w:rsidP="00C571F6">
      <w:pPr>
        <w:rPr>
          <w:rFonts w:asciiTheme="minorHAnsi" w:hAnsiTheme="minorHAnsi"/>
        </w:rPr>
      </w:pPr>
    </w:p>
    <w:p w14:paraId="15AC7DF5" w14:textId="77777777" w:rsidR="00C571F6" w:rsidRPr="00C571F6" w:rsidRDefault="00C571F6" w:rsidP="00C571F6">
      <w:pPr>
        <w:rPr>
          <w:rFonts w:asciiTheme="minorHAnsi" w:hAnsiTheme="minorHAnsi"/>
        </w:rPr>
      </w:pPr>
    </w:p>
    <w:p w14:paraId="714C69F0" w14:textId="77777777" w:rsidR="00C571F6" w:rsidRPr="00C571F6" w:rsidRDefault="00C571F6" w:rsidP="00C571F6">
      <w:pPr>
        <w:rPr>
          <w:rFonts w:asciiTheme="minorHAnsi" w:hAnsiTheme="minorHAnsi"/>
          <w:color w:val="FF0000"/>
        </w:rPr>
      </w:pPr>
    </w:p>
    <w:p w14:paraId="1B8921A3" w14:textId="77777777" w:rsidR="00C571F6" w:rsidRPr="00C571F6" w:rsidRDefault="00C571F6" w:rsidP="00C571F6">
      <w:pPr>
        <w:rPr>
          <w:rFonts w:asciiTheme="minorHAnsi" w:hAnsiTheme="minorHAnsi"/>
        </w:rPr>
      </w:pPr>
    </w:p>
    <w:p w14:paraId="76DC3105" w14:textId="77777777" w:rsidR="00C571F6" w:rsidRPr="00C571F6" w:rsidRDefault="00C571F6" w:rsidP="00C571F6">
      <w:pPr>
        <w:rPr>
          <w:rFonts w:asciiTheme="minorHAnsi" w:hAnsiTheme="minorHAnsi"/>
        </w:rPr>
      </w:pPr>
      <w:r w:rsidRPr="00C571F6">
        <w:rPr>
          <w:rFonts w:asciiTheme="minorHAnsi" w:hAnsiTheme="minorHAnsi"/>
        </w:rPr>
        <w:t xml:space="preserve"> </w:t>
      </w:r>
    </w:p>
    <w:p w14:paraId="78517F9A" w14:textId="77777777" w:rsidR="00C571F6" w:rsidRPr="00C571F6" w:rsidRDefault="00C571F6" w:rsidP="00C571F6">
      <w:pPr>
        <w:rPr>
          <w:rFonts w:asciiTheme="minorHAnsi" w:hAnsiTheme="minorHAnsi"/>
        </w:rPr>
      </w:pPr>
    </w:p>
    <w:p w14:paraId="6884A782" w14:textId="77777777" w:rsidR="009A235C" w:rsidRPr="00C571F6" w:rsidRDefault="009A235C" w:rsidP="00C571F6">
      <w:pPr>
        <w:spacing w:line="300" w:lineRule="atLeast"/>
        <w:outlineLvl w:val="3"/>
        <w:rPr>
          <w:rFonts w:asciiTheme="minorHAnsi" w:hAnsiTheme="minorHAnsi" w:cs="Arial"/>
          <w:b/>
          <w:bCs/>
          <w:kern w:val="32"/>
          <w:lang w:val="en-GB"/>
        </w:rPr>
      </w:pPr>
    </w:p>
    <w:sectPr w:rsidR="009A235C" w:rsidRPr="00C571F6" w:rsidSect="00FE5F68">
      <w:headerReference w:type="even" r:id="rId12"/>
      <w:headerReference w:type="default" r:id="rId13"/>
      <w:footerReference w:type="even" r:id="rId14"/>
      <w:footerReference w:type="default" r:id="rId15"/>
      <w:headerReference w:type="first" r:id="rId16"/>
      <w:footerReference w:type="first" r:id="rId17"/>
      <w:pgSz w:w="12240" w:h="15840" w:code="1"/>
      <w:pgMar w:top="1728"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73B8" w14:textId="77777777" w:rsidR="00AA630F" w:rsidRDefault="00AA630F" w:rsidP="00071A8A">
      <w:pPr>
        <w:pStyle w:val="snip"/>
      </w:pPr>
      <w:r>
        <w:separator/>
      </w:r>
    </w:p>
  </w:endnote>
  <w:endnote w:type="continuationSeparator" w:id="0">
    <w:p w14:paraId="36BE7E88" w14:textId="77777777" w:rsidR="00AA630F" w:rsidRDefault="00AA630F" w:rsidP="00071A8A">
      <w:pPr>
        <w:pStyle w:val="sni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2102" w14:textId="77777777" w:rsidR="0044570C" w:rsidRDefault="0044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11" w:type="pct"/>
      <w:tblInd w:w="-590" w:type="dxa"/>
      <w:tblBorders>
        <w:top w:val="single" w:sz="4" w:space="0" w:color="auto"/>
      </w:tblBorders>
      <w:tblLook w:val="00A0" w:firstRow="1" w:lastRow="0" w:firstColumn="1" w:lastColumn="0" w:noHBand="0" w:noVBand="0"/>
    </w:tblPr>
    <w:tblGrid>
      <w:gridCol w:w="4562"/>
      <w:gridCol w:w="2642"/>
      <w:gridCol w:w="3465"/>
    </w:tblGrid>
    <w:tr w:rsidR="00224481" w:rsidRPr="001D6B40" w14:paraId="3B7CED91" w14:textId="77777777" w:rsidTr="00802178">
      <w:trPr>
        <w:trHeight w:val="390"/>
      </w:trPr>
      <w:tc>
        <w:tcPr>
          <w:tcW w:w="2138" w:type="pct"/>
        </w:tcPr>
        <w:p w14:paraId="04D8A215" w14:textId="54AE740B" w:rsidR="00224481" w:rsidRPr="00802178" w:rsidRDefault="00326A72" w:rsidP="003A45C7">
          <w:pPr>
            <w:pStyle w:val="RBfooter"/>
            <w:rPr>
              <w:rFonts w:asciiTheme="minorHAnsi" w:hAnsiTheme="minorHAnsi"/>
              <w:i/>
              <w:sz w:val="20"/>
              <w:lang w:val="en-US"/>
            </w:rPr>
          </w:pPr>
          <w:r w:rsidRPr="00802178">
            <w:rPr>
              <w:rFonts w:asciiTheme="minorHAnsi" w:hAnsiTheme="minorHAnsi"/>
              <w:i/>
              <w:sz w:val="20"/>
            </w:rPr>
            <w:t>Policies – Grundi</w:t>
          </w:r>
          <w:r w:rsidR="0044570C">
            <w:rPr>
              <w:rFonts w:asciiTheme="minorHAnsi" w:hAnsiTheme="minorHAnsi"/>
              <w:i/>
              <w:sz w:val="20"/>
            </w:rPr>
            <w:t>s</w:t>
          </w:r>
          <w:r w:rsidRPr="00802178">
            <w:rPr>
              <w:rFonts w:asciiTheme="minorHAnsi" w:hAnsiTheme="minorHAnsi"/>
              <w:i/>
              <w:sz w:val="20"/>
            </w:rPr>
            <w:t xml:space="preserve">burgh </w:t>
          </w:r>
          <w:r w:rsidR="00D049D4" w:rsidRPr="00802178">
            <w:rPr>
              <w:rFonts w:asciiTheme="minorHAnsi" w:hAnsiTheme="minorHAnsi"/>
              <w:i/>
              <w:sz w:val="20"/>
            </w:rPr>
            <w:t>V</w:t>
          </w:r>
          <w:r w:rsidRPr="00802178">
            <w:rPr>
              <w:rFonts w:asciiTheme="minorHAnsi" w:hAnsiTheme="minorHAnsi"/>
              <w:i/>
              <w:sz w:val="20"/>
            </w:rPr>
            <w:t>illage</w:t>
          </w:r>
          <w:r w:rsidR="00802178" w:rsidRPr="00802178">
            <w:rPr>
              <w:rFonts w:asciiTheme="minorHAnsi" w:hAnsiTheme="minorHAnsi"/>
              <w:i/>
              <w:sz w:val="20"/>
            </w:rPr>
            <w:t xml:space="preserve"> </w:t>
          </w:r>
          <w:r w:rsidRPr="00802178">
            <w:rPr>
              <w:rFonts w:asciiTheme="minorHAnsi" w:hAnsiTheme="minorHAnsi"/>
              <w:i/>
              <w:sz w:val="20"/>
            </w:rPr>
            <w:t>Hall</w:t>
          </w:r>
        </w:p>
      </w:tc>
      <w:tc>
        <w:tcPr>
          <w:tcW w:w="1238" w:type="pct"/>
        </w:tcPr>
        <w:p w14:paraId="05CEA71F" w14:textId="77777777" w:rsidR="00224481" w:rsidRPr="009527DE" w:rsidRDefault="00224481" w:rsidP="009D0AA3">
          <w:pPr>
            <w:pStyle w:val="RBfooter"/>
            <w:jc w:val="center"/>
            <w:rPr>
              <w:i/>
              <w:lang w:val="en-GB"/>
            </w:rPr>
          </w:pPr>
        </w:p>
      </w:tc>
      <w:tc>
        <w:tcPr>
          <w:tcW w:w="1624" w:type="pct"/>
        </w:tcPr>
        <w:p w14:paraId="63EDF92C" w14:textId="77777777" w:rsidR="00224481" w:rsidRPr="00802178" w:rsidRDefault="00224481" w:rsidP="009D0AA3">
          <w:pPr>
            <w:pStyle w:val="RBPageNumber"/>
            <w:rPr>
              <w:rFonts w:asciiTheme="minorHAnsi" w:hAnsiTheme="minorHAnsi"/>
              <w:i/>
              <w:sz w:val="20"/>
            </w:rPr>
          </w:pP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PAGE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38</w:t>
          </w:r>
          <w:r w:rsidRPr="00802178">
            <w:rPr>
              <w:rStyle w:val="PageNumber"/>
              <w:rFonts w:asciiTheme="minorHAnsi" w:hAnsiTheme="minorHAnsi"/>
              <w:i/>
              <w:sz w:val="20"/>
            </w:rPr>
            <w:fldChar w:fldCharType="end"/>
          </w:r>
          <w:r w:rsidRPr="00802178">
            <w:rPr>
              <w:rStyle w:val="PageNumber"/>
              <w:rFonts w:asciiTheme="minorHAnsi" w:hAnsiTheme="minorHAnsi"/>
              <w:i/>
              <w:sz w:val="20"/>
            </w:rPr>
            <w:t xml:space="preserve"> of </w:t>
          </w: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NUMPAGES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52</w:t>
          </w:r>
          <w:r w:rsidRPr="00802178">
            <w:rPr>
              <w:rStyle w:val="PageNumber"/>
              <w:rFonts w:asciiTheme="minorHAnsi" w:hAnsiTheme="minorHAnsi"/>
              <w:i/>
              <w:sz w:val="20"/>
            </w:rPr>
            <w:fldChar w:fldCharType="end"/>
          </w:r>
        </w:p>
      </w:tc>
    </w:tr>
  </w:tbl>
  <w:p w14:paraId="42B2B2AF" w14:textId="77777777" w:rsidR="00224481" w:rsidRPr="001D6B40" w:rsidRDefault="0022448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A0" w:firstRow="1" w:lastRow="0" w:firstColumn="1" w:lastColumn="0" w:noHBand="0" w:noVBand="0"/>
    </w:tblPr>
    <w:tblGrid>
      <w:gridCol w:w="3925"/>
      <w:gridCol w:w="2273"/>
      <w:gridCol w:w="2982"/>
    </w:tblGrid>
    <w:tr w:rsidR="00224481" w:rsidRPr="00512B13" w14:paraId="00D6B567" w14:textId="77777777">
      <w:tc>
        <w:tcPr>
          <w:tcW w:w="2138" w:type="pct"/>
        </w:tcPr>
        <w:p w14:paraId="02BF347F" w14:textId="7DB04B04" w:rsidR="00224481" w:rsidRPr="00512B13" w:rsidRDefault="00224481" w:rsidP="003A45C7">
          <w:pPr>
            <w:pStyle w:val="RBfooter"/>
            <w:rPr>
              <w:i/>
              <w:lang w:val="en-US"/>
            </w:rPr>
          </w:pPr>
        </w:p>
      </w:tc>
      <w:tc>
        <w:tcPr>
          <w:tcW w:w="1238" w:type="pct"/>
        </w:tcPr>
        <w:p w14:paraId="7C4D8AEE" w14:textId="77777777" w:rsidR="00224481" w:rsidRPr="009527DE" w:rsidRDefault="00224481" w:rsidP="006B2279">
          <w:pPr>
            <w:pStyle w:val="RBfooter"/>
            <w:jc w:val="center"/>
            <w:rPr>
              <w:i/>
              <w:lang w:val="en-GB"/>
            </w:rPr>
          </w:pPr>
        </w:p>
      </w:tc>
      <w:tc>
        <w:tcPr>
          <w:tcW w:w="1624" w:type="pct"/>
        </w:tcPr>
        <w:p w14:paraId="45D7BF67" w14:textId="77777777" w:rsidR="00224481" w:rsidRPr="00802178" w:rsidRDefault="00224481" w:rsidP="006B2279">
          <w:pPr>
            <w:pStyle w:val="RBPageNumber"/>
            <w:rPr>
              <w:rFonts w:asciiTheme="minorHAnsi" w:hAnsiTheme="minorHAnsi"/>
              <w:i/>
              <w:sz w:val="20"/>
            </w:rPr>
          </w:pP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PAGE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1</w:t>
          </w:r>
          <w:r w:rsidRPr="00802178">
            <w:rPr>
              <w:rStyle w:val="PageNumber"/>
              <w:rFonts w:asciiTheme="minorHAnsi" w:hAnsiTheme="minorHAnsi"/>
              <w:i/>
              <w:sz w:val="20"/>
            </w:rPr>
            <w:fldChar w:fldCharType="end"/>
          </w:r>
          <w:r w:rsidRPr="00802178">
            <w:rPr>
              <w:rStyle w:val="PageNumber"/>
              <w:rFonts w:asciiTheme="minorHAnsi" w:hAnsiTheme="minorHAnsi"/>
              <w:i/>
              <w:sz w:val="20"/>
            </w:rPr>
            <w:t xml:space="preserve"> of </w:t>
          </w: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NUMPAGES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52</w:t>
          </w:r>
          <w:r w:rsidRPr="00802178">
            <w:rPr>
              <w:rStyle w:val="PageNumber"/>
              <w:rFonts w:asciiTheme="minorHAnsi" w:hAnsiTheme="minorHAnsi"/>
              <w:i/>
              <w:sz w:val="20"/>
            </w:rPr>
            <w:fldChar w:fldCharType="end"/>
          </w:r>
        </w:p>
      </w:tc>
    </w:tr>
  </w:tbl>
  <w:p w14:paraId="47F9E1DF" w14:textId="150CFAB3" w:rsidR="00224481" w:rsidRPr="00802178" w:rsidRDefault="007B782C" w:rsidP="007B782C">
    <w:pPr>
      <w:pStyle w:val="Footer"/>
      <w:rPr>
        <w:rFonts w:asciiTheme="minorHAnsi" w:hAnsiTheme="minorHAnsi"/>
        <w:sz w:val="20"/>
        <w:szCs w:val="20"/>
      </w:rPr>
    </w:pPr>
    <w:r w:rsidRPr="00802178">
      <w:rPr>
        <w:rFonts w:asciiTheme="minorHAnsi" w:hAnsiTheme="minorHAnsi"/>
        <w:i/>
        <w:sz w:val="20"/>
        <w:szCs w:val="20"/>
      </w:rPr>
      <w:t xml:space="preserve">Policies – </w:t>
    </w:r>
    <w:proofErr w:type="spellStart"/>
    <w:r w:rsidRPr="00802178">
      <w:rPr>
        <w:rFonts w:asciiTheme="minorHAnsi" w:hAnsiTheme="minorHAnsi"/>
        <w:i/>
        <w:sz w:val="20"/>
        <w:szCs w:val="20"/>
      </w:rPr>
      <w:t>Grundisburgh</w:t>
    </w:r>
    <w:proofErr w:type="spellEnd"/>
    <w:r w:rsidRPr="00802178">
      <w:rPr>
        <w:rFonts w:asciiTheme="minorHAnsi" w:hAnsiTheme="minorHAnsi"/>
        <w:i/>
        <w:sz w:val="20"/>
        <w:szCs w:val="20"/>
      </w:rPr>
      <w:t xml:space="preserve"> Village Hall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5E5C" w14:textId="77777777" w:rsidR="00AA630F" w:rsidRDefault="00AA630F" w:rsidP="00071A8A">
      <w:pPr>
        <w:pStyle w:val="snip"/>
      </w:pPr>
      <w:r>
        <w:separator/>
      </w:r>
    </w:p>
  </w:footnote>
  <w:footnote w:type="continuationSeparator" w:id="0">
    <w:p w14:paraId="268463CE" w14:textId="77777777" w:rsidR="00AA630F" w:rsidRDefault="00AA630F" w:rsidP="00071A8A">
      <w:pPr>
        <w:pStyle w:val="sni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D75B" w14:textId="77777777" w:rsidR="0044570C" w:rsidRDefault="0044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85" w:type="pct"/>
      <w:tblInd w:w="-701" w:type="dxa"/>
      <w:tblBorders>
        <w:bottom w:val="single" w:sz="4" w:space="0" w:color="auto"/>
      </w:tblBorders>
      <w:tblLook w:val="00A0" w:firstRow="1" w:lastRow="0" w:firstColumn="1" w:lastColumn="0" w:noHBand="0" w:noVBand="0"/>
    </w:tblPr>
    <w:tblGrid>
      <w:gridCol w:w="3200"/>
      <w:gridCol w:w="4655"/>
      <w:gridCol w:w="2950"/>
    </w:tblGrid>
    <w:tr w:rsidR="00224481" w14:paraId="6CBFA68D" w14:textId="77777777" w:rsidTr="00802178">
      <w:trPr>
        <w:trHeight w:val="531"/>
      </w:trPr>
      <w:tc>
        <w:tcPr>
          <w:tcW w:w="1481" w:type="pct"/>
          <w:vAlign w:val="center"/>
        </w:tcPr>
        <w:p w14:paraId="6336C919" w14:textId="77777777" w:rsidR="00224481" w:rsidRPr="0078375F" w:rsidRDefault="00224481" w:rsidP="009D0AA3">
          <w:pPr>
            <w:pStyle w:val="RBHeader"/>
          </w:pPr>
        </w:p>
      </w:tc>
      <w:tc>
        <w:tcPr>
          <w:tcW w:w="2154" w:type="pct"/>
          <w:vAlign w:val="center"/>
        </w:tcPr>
        <w:p w14:paraId="47CDA94F" w14:textId="7F1505F9" w:rsidR="00224481" w:rsidRPr="001D6B40" w:rsidRDefault="00802178" w:rsidP="00E51696">
          <w:pPr>
            <w:pStyle w:val="RBHeader"/>
            <w:jc w:val="left"/>
            <w:rPr>
              <w:i/>
            </w:rPr>
          </w:pPr>
          <w:r w:rsidRPr="00802178">
            <w:rPr>
              <w:rFonts w:asciiTheme="minorHAnsi" w:hAnsiTheme="minorHAnsi"/>
              <w:i/>
              <w:sz w:val="20"/>
              <w:szCs w:val="20"/>
            </w:rPr>
            <w:t xml:space="preserve"> Policies – </w:t>
          </w:r>
          <w:proofErr w:type="spellStart"/>
          <w:r w:rsidRPr="00802178">
            <w:rPr>
              <w:rFonts w:asciiTheme="minorHAnsi" w:hAnsiTheme="minorHAnsi"/>
              <w:i/>
              <w:sz w:val="20"/>
              <w:szCs w:val="20"/>
            </w:rPr>
            <w:t>Grundisburgh</w:t>
          </w:r>
          <w:proofErr w:type="spellEnd"/>
          <w:r w:rsidRPr="00802178">
            <w:rPr>
              <w:rFonts w:asciiTheme="minorHAnsi" w:hAnsiTheme="minorHAnsi"/>
              <w:i/>
              <w:sz w:val="20"/>
              <w:szCs w:val="20"/>
            </w:rPr>
            <w:t xml:space="preserve"> Village Hall</w:t>
          </w:r>
        </w:p>
      </w:tc>
      <w:tc>
        <w:tcPr>
          <w:tcW w:w="1365" w:type="pct"/>
          <w:vAlign w:val="center"/>
        </w:tcPr>
        <w:p w14:paraId="37E524C0" w14:textId="2D111904" w:rsidR="00224481" w:rsidRDefault="00224481" w:rsidP="001D6B40">
          <w:pPr>
            <w:pStyle w:val="RBHeader"/>
            <w:jc w:val="right"/>
          </w:pPr>
        </w:p>
      </w:tc>
    </w:tr>
  </w:tbl>
  <w:p w14:paraId="0F655009" w14:textId="77777777" w:rsidR="00224481" w:rsidRDefault="002244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19" w:type="pct"/>
      <w:jc w:val="center"/>
      <w:tblBorders>
        <w:bottom w:val="single" w:sz="4" w:space="0" w:color="auto"/>
      </w:tblBorders>
      <w:tblLook w:val="00A0" w:firstRow="1" w:lastRow="0" w:firstColumn="1" w:lastColumn="0" w:noHBand="0" w:noVBand="0"/>
    </w:tblPr>
    <w:tblGrid>
      <w:gridCol w:w="3164"/>
      <w:gridCol w:w="4603"/>
      <w:gridCol w:w="2917"/>
    </w:tblGrid>
    <w:tr w:rsidR="00224481" w14:paraId="4B7B90C0" w14:textId="77777777" w:rsidTr="00802178">
      <w:trPr>
        <w:trHeight w:val="912"/>
        <w:jc w:val="center"/>
      </w:trPr>
      <w:tc>
        <w:tcPr>
          <w:tcW w:w="1481" w:type="pct"/>
          <w:vAlign w:val="center"/>
        </w:tcPr>
        <w:p w14:paraId="60AFC7F8" w14:textId="77777777" w:rsidR="00224481" w:rsidRPr="0078375F" w:rsidRDefault="00224481" w:rsidP="006B2279">
          <w:pPr>
            <w:pStyle w:val="RBHeader"/>
          </w:pPr>
        </w:p>
      </w:tc>
      <w:tc>
        <w:tcPr>
          <w:tcW w:w="2154" w:type="pct"/>
          <w:vAlign w:val="center"/>
        </w:tcPr>
        <w:p w14:paraId="52975D2B" w14:textId="7C4242E3" w:rsidR="00224481" w:rsidRPr="00802178" w:rsidRDefault="00326A72" w:rsidP="0053711D">
          <w:pPr>
            <w:pStyle w:val="RBHeader"/>
            <w:rPr>
              <w:rFonts w:asciiTheme="minorHAnsi" w:hAnsiTheme="minorHAnsi"/>
              <w:i/>
              <w:sz w:val="20"/>
              <w:szCs w:val="20"/>
            </w:rPr>
          </w:pPr>
          <w:r w:rsidRPr="00802178">
            <w:rPr>
              <w:rFonts w:asciiTheme="minorHAnsi" w:hAnsiTheme="minorHAnsi"/>
              <w:i/>
              <w:sz w:val="20"/>
              <w:szCs w:val="20"/>
            </w:rPr>
            <w:t xml:space="preserve">Policies – </w:t>
          </w:r>
          <w:proofErr w:type="spellStart"/>
          <w:r w:rsidRPr="00802178">
            <w:rPr>
              <w:rFonts w:asciiTheme="minorHAnsi" w:hAnsiTheme="minorHAnsi"/>
              <w:i/>
              <w:sz w:val="20"/>
              <w:szCs w:val="20"/>
            </w:rPr>
            <w:t>Grundi</w:t>
          </w:r>
          <w:r w:rsidR="00033D2B" w:rsidRPr="00802178">
            <w:rPr>
              <w:rFonts w:asciiTheme="minorHAnsi" w:hAnsiTheme="minorHAnsi"/>
              <w:i/>
              <w:sz w:val="20"/>
              <w:szCs w:val="20"/>
            </w:rPr>
            <w:t>s</w:t>
          </w:r>
          <w:r w:rsidRPr="00802178">
            <w:rPr>
              <w:rFonts w:asciiTheme="minorHAnsi" w:hAnsiTheme="minorHAnsi"/>
              <w:i/>
              <w:sz w:val="20"/>
              <w:szCs w:val="20"/>
            </w:rPr>
            <w:t>burgh</w:t>
          </w:r>
          <w:proofErr w:type="spellEnd"/>
          <w:r w:rsidRPr="00802178">
            <w:rPr>
              <w:rFonts w:asciiTheme="minorHAnsi" w:hAnsiTheme="minorHAnsi"/>
              <w:i/>
              <w:sz w:val="20"/>
              <w:szCs w:val="20"/>
            </w:rPr>
            <w:t xml:space="preserve"> Village Hall</w:t>
          </w:r>
        </w:p>
      </w:tc>
      <w:tc>
        <w:tcPr>
          <w:tcW w:w="1365" w:type="pct"/>
          <w:vAlign w:val="center"/>
        </w:tcPr>
        <w:p w14:paraId="13DE1FED" w14:textId="6EE46DD7" w:rsidR="00224481" w:rsidRDefault="00224481" w:rsidP="00512B13">
          <w:pPr>
            <w:pStyle w:val="RBHeader"/>
            <w:jc w:val="right"/>
          </w:pPr>
        </w:p>
      </w:tc>
    </w:tr>
  </w:tbl>
  <w:p w14:paraId="5E6D04CB" w14:textId="77777777" w:rsidR="00224481" w:rsidRDefault="00224481" w:rsidP="0015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284635E"/>
    <w:lvl w:ilvl="0">
      <w:start w:val="1"/>
      <w:numFmt w:val="decimal"/>
      <w:pStyle w:val="RBListNumberLevel3"/>
      <w:lvlText w:val="%1."/>
      <w:lvlJc w:val="left"/>
      <w:pPr>
        <w:tabs>
          <w:tab w:val="num" w:pos="1296"/>
        </w:tabs>
        <w:ind w:left="1584" w:hanging="288"/>
      </w:pPr>
      <w:rPr>
        <w:rFonts w:hint="default"/>
      </w:rPr>
    </w:lvl>
  </w:abstractNum>
  <w:abstractNum w:abstractNumId="1" w15:restartNumberingAfterBreak="0">
    <w:nsid w:val="02BD29E7"/>
    <w:multiLevelType w:val="hybridMultilevel"/>
    <w:tmpl w:val="683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432"/>
    <w:multiLevelType w:val="hybridMultilevel"/>
    <w:tmpl w:val="A35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1A62"/>
    <w:multiLevelType w:val="hybridMultilevel"/>
    <w:tmpl w:val="78AE50E0"/>
    <w:lvl w:ilvl="0" w:tplc="301AC776">
      <w:start w:val="1"/>
      <w:numFmt w:val="decimal"/>
      <w:pStyle w:val="BodyTextNum"/>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066A5159"/>
    <w:multiLevelType w:val="hybridMultilevel"/>
    <w:tmpl w:val="2C5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0CE1"/>
    <w:multiLevelType w:val="hybridMultilevel"/>
    <w:tmpl w:val="D51AE06C"/>
    <w:lvl w:ilvl="0" w:tplc="E1F2B2CA">
      <w:start w:val="1"/>
      <w:numFmt w:val="bullet"/>
      <w:pStyle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431C2"/>
    <w:multiLevelType w:val="hybridMultilevel"/>
    <w:tmpl w:val="FC2A6BF8"/>
    <w:lvl w:ilvl="0" w:tplc="61F44F82">
      <w:start w:val="1"/>
      <w:numFmt w:val="decimal"/>
      <w:pStyle w:val="RBListNumberLevel1"/>
      <w:lvlText w:val="%1."/>
      <w:lvlJc w:val="left"/>
      <w:pPr>
        <w:tabs>
          <w:tab w:val="num" w:pos="1080"/>
        </w:tabs>
        <w:ind w:left="1080" w:hanging="360"/>
      </w:pPr>
      <w:rPr>
        <w:rFonts w:ascii="Verdana" w:hAnsi="Verdana"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882FD7"/>
    <w:multiLevelType w:val="hybridMultilevel"/>
    <w:tmpl w:val="00C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E2754"/>
    <w:multiLevelType w:val="hybridMultilevel"/>
    <w:tmpl w:val="19C61ED4"/>
    <w:lvl w:ilvl="0" w:tplc="622A4F42">
      <w:start w:val="1"/>
      <w:numFmt w:val="bullet"/>
      <w:pStyle w:val="RBListBulletLevel3"/>
      <w:lvlText w:val=""/>
      <w:lvlJc w:val="left"/>
      <w:pPr>
        <w:tabs>
          <w:tab w:val="num" w:pos="1296"/>
        </w:tabs>
        <w:ind w:left="158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77BBF"/>
    <w:multiLevelType w:val="hybridMultilevel"/>
    <w:tmpl w:val="B660EF36"/>
    <w:lvl w:ilvl="0" w:tplc="11C4DE26">
      <w:start w:val="1"/>
      <w:numFmt w:val="decimal"/>
      <w:pStyle w:val="RBListNumberLevel2"/>
      <w:lvlText w:val="%1."/>
      <w:lvlJc w:val="left"/>
      <w:pPr>
        <w:tabs>
          <w:tab w:val="num" w:pos="1368"/>
        </w:tabs>
        <w:ind w:left="13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7145A"/>
    <w:multiLevelType w:val="multilevel"/>
    <w:tmpl w:val="839801E2"/>
    <w:lvl w:ilvl="0">
      <w:start w:val="1"/>
      <w:numFmt w:val="decimal"/>
      <w:pStyle w:val="RBHeadingLevel1"/>
      <w:lvlText w:val="%1"/>
      <w:lvlJc w:val="left"/>
      <w:pPr>
        <w:tabs>
          <w:tab w:val="num" w:pos="720"/>
        </w:tabs>
        <w:ind w:left="720" w:hanging="720"/>
      </w:pPr>
      <w:rPr>
        <w:rFonts w:ascii="Verdana" w:hAnsi="Verdana" w:hint="default"/>
        <w:b/>
        <w:i w:val="0"/>
        <w:sz w:val="28"/>
      </w:rPr>
    </w:lvl>
    <w:lvl w:ilvl="1">
      <w:start w:val="1"/>
      <w:numFmt w:val="decimal"/>
      <w:pStyle w:val="RBHeadingLevel2"/>
      <w:lvlText w:val="%1.%2"/>
      <w:lvlJc w:val="left"/>
      <w:pPr>
        <w:tabs>
          <w:tab w:val="num" w:pos="1718"/>
        </w:tabs>
        <w:ind w:left="1718" w:hanging="1008"/>
      </w:pPr>
      <w:rPr>
        <w:rFonts w:ascii="Verdana" w:hAnsi="Verdana" w:hint="default"/>
        <w:b/>
        <w:i w:val="0"/>
        <w:sz w:val="24"/>
      </w:rPr>
    </w:lvl>
    <w:lvl w:ilvl="2">
      <w:start w:val="1"/>
      <w:numFmt w:val="decimal"/>
      <w:pStyle w:val="RBHeadingLevel3"/>
      <w:lvlText w:val="%1.%2.%3"/>
      <w:lvlJc w:val="left"/>
      <w:pPr>
        <w:tabs>
          <w:tab w:val="num" w:pos="1296"/>
        </w:tabs>
        <w:ind w:left="1296" w:hanging="1296"/>
      </w:pPr>
      <w:rPr>
        <w:rFonts w:ascii="Verdana" w:hAnsi="Verdana" w:hint="default"/>
        <w:b/>
        <w:i w:val="0"/>
        <w:sz w:val="22"/>
      </w:rPr>
    </w:lvl>
    <w:lvl w:ilvl="3">
      <w:start w:val="1"/>
      <w:numFmt w:val="decimal"/>
      <w:pStyle w:val="RBHeadingLevel4"/>
      <w:lvlText w:val="%1.%2.%3.%4"/>
      <w:lvlJc w:val="left"/>
      <w:pPr>
        <w:tabs>
          <w:tab w:val="num" w:pos="1584"/>
        </w:tabs>
        <w:ind w:left="1584" w:hanging="15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DE444C7"/>
    <w:multiLevelType w:val="hybridMultilevel"/>
    <w:tmpl w:val="FECC6A2A"/>
    <w:lvl w:ilvl="0" w:tplc="4DB442CC">
      <w:start w:val="1"/>
      <w:numFmt w:val="bullet"/>
      <w:pStyle w:val="RBListBulletLevel2"/>
      <w:lvlText w:val=""/>
      <w:lvlJc w:val="left"/>
      <w:pPr>
        <w:tabs>
          <w:tab w:val="num" w:pos="1008"/>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2F73"/>
    <w:multiLevelType w:val="hybridMultilevel"/>
    <w:tmpl w:val="AABA312E"/>
    <w:lvl w:ilvl="0" w:tplc="2B9C506C">
      <w:start w:val="1"/>
      <w:numFmt w:val="bullet"/>
      <w:pStyle w:val="RBListBulletLevel1"/>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21A04"/>
    <w:multiLevelType w:val="hybridMultilevel"/>
    <w:tmpl w:val="601C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628D0"/>
    <w:multiLevelType w:val="hybridMultilevel"/>
    <w:tmpl w:val="DB62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30637"/>
    <w:multiLevelType w:val="multilevel"/>
    <w:tmpl w:val="35DA3338"/>
    <w:lvl w:ilvl="0">
      <w:start w:val="1"/>
      <w:numFmt w:val="decimal"/>
      <w:pStyle w:val="HCL1"/>
      <w:lvlText w:val="%1."/>
      <w:lvlJc w:val="left"/>
      <w:pPr>
        <w:tabs>
          <w:tab w:val="num" w:pos="360"/>
        </w:tabs>
        <w:ind w:left="360" w:hanging="360"/>
      </w:pPr>
    </w:lvl>
    <w:lvl w:ilvl="1">
      <w:start w:val="1"/>
      <w:numFmt w:val="decimal"/>
      <w:lvlText w:val="%1.%2."/>
      <w:lvlJc w:val="left"/>
      <w:pPr>
        <w:tabs>
          <w:tab w:val="num" w:pos="1080"/>
        </w:tabs>
        <w:ind w:left="792" w:hanging="432"/>
      </w:pPr>
      <w:rPr>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463C3539"/>
    <w:multiLevelType w:val="multilevel"/>
    <w:tmpl w:val="8520C714"/>
    <w:lvl w:ilvl="0">
      <w:start w:val="1"/>
      <w:numFmt w:val="decimal"/>
      <w:pStyle w:val="HCLBullets"/>
      <w:lvlText w:val="%1"/>
      <w:lvlJc w:val="left"/>
      <w:pPr>
        <w:tabs>
          <w:tab w:val="num" w:pos="432"/>
        </w:tabs>
        <w:ind w:left="432" w:hanging="432"/>
      </w:pPr>
      <w:rPr>
        <w:rFonts w:ascii="Verdana" w:hAnsi="Verdana" w:hint="default"/>
        <w:sz w:val="20"/>
        <w:szCs w:val="20"/>
      </w:rPr>
    </w:lvl>
    <w:lvl w:ilvl="1">
      <w:start w:val="1"/>
      <w:numFmt w:val="decimal"/>
      <w:lvlText w:val="%1.%2"/>
      <w:lvlJc w:val="left"/>
      <w:pPr>
        <w:tabs>
          <w:tab w:val="num" w:pos="936"/>
        </w:tabs>
        <w:ind w:left="936" w:hanging="292"/>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861705A"/>
    <w:multiLevelType w:val="multilevel"/>
    <w:tmpl w:val="B6487EC4"/>
    <w:lvl w:ilvl="0">
      <w:start w:val="1"/>
      <w:numFmt w:val="decimal"/>
      <w:pStyle w:val="HCLTABLE"/>
      <w:lvlText w:val="TABLE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EA3526"/>
    <w:multiLevelType w:val="hybridMultilevel"/>
    <w:tmpl w:val="482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C175C"/>
    <w:multiLevelType w:val="hybridMultilevel"/>
    <w:tmpl w:val="C85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96076"/>
    <w:multiLevelType w:val="hybridMultilevel"/>
    <w:tmpl w:val="ADC4C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F46A8"/>
    <w:multiLevelType w:val="hybridMultilevel"/>
    <w:tmpl w:val="D5F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F314F"/>
    <w:multiLevelType w:val="multilevel"/>
    <w:tmpl w:val="B8120532"/>
    <w:lvl w:ilvl="0">
      <w:start w:val="1"/>
      <w:numFmt w:val="decimal"/>
      <w:pStyle w:val="Tablesideheading"/>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9162BD"/>
    <w:multiLevelType w:val="hybridMultilevel"/>
    <w:tmpl w:val="367A5E6A"/>
    <w:lvl w:ilvl="0" w:tplc="73DC4B5C">
      <w:start w:val="1"/>
      <w:numFmt w:val="bullet"/>
      <w:pStyle w:val="Table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15F78"/>
    <w:multiLevelType w:val="hybridMultilevel"/>
    <w:tmpl w:val="AA5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F4C7F"/>
    <w:multiLevelType w:val="hybridMultilevel"/>
    <w:tmpl w:val="C6C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56A65"/>
    <w:multiLevelType w:val="hybridMultilevel"/>
    <w:tmpl w:val="EF2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04F30"/>
    <w:multiLevelType w:val="hybridMultilevel"/>
    <w:tmpl w:val="480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679AB"/>
    <w:multiLevelType w:val="hybridMultilevel"/>
    <w:tmpl w:val="CF2C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7CD"/>
    <w:multiLevelType w:val="hybridMultilevel"/>
    <w:tmpl w:val="C8E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345E6"/>
    <w:multiLevelType w:val="multilevel"/>
    <w:tmpl w:val="B418B13C"/>
    <w:lvl w:ilvl="0">
      <w:start w:val="1"/>
      <w:numFmt w:val="decimal"/>
      <w:pStyle w:val="HCLFigure"/>
      <w:lvlText w:val="FIGURE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37517F7"/>
    <w:multiLevelType w:val="hybridMultilevel"/>
    <w:tmpl w:val="7A86E810"/>
    <w:lvl w:ilvl="0" w:tplc="04090001">
      <w:start w:val="1"/>
      <w:numFmt w:val="decimal"/>
      <w:pStyle w:val="ListBulle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48D226C"/>
    <w:multiLevelType w:val="hybridMultilevel"/>
    <w:tmpl w:val="29945FE6"/>
    <w:lvl w:ilvl="0" w:tplc="0409000B">
      <w:start w:val="1"/>
      <w:numFmt w:val="bullet"/>
      <w:pStyle w:val="Bullet1"/>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74F24972"/>
    <w:multiLevelType w:val="hybridMultilevel"/>
    <w:tmpl w:val="9EA003FE"/>
    <w:lvl w:ilvl="0" w:tplc="0409000B">
      <w:start w:val="1"/>
      <w:numFmt w:val="bullet"/>
      <w:pStyle w:val="BulletTNR"/>
      <w:lvlText w:val=""/>
      <w:lvlJc w:val="left"/>
      <w:pPr>
        <w:tabs>
          <w:tab w:val="num" w:pos="1368"/>
        </w:tabs>
        <w:ind w:left="1368" w:hanging="360"/>
      </w:pPr>
      <w:rPr>
        <w:rFonts w:ascii="Symbol" w:hAnsi="Symbol" w:hint="default"/>
      </w:rPr>
    </w:lvl>
    <w:lvl w:ilvl="1" w:tplc="04090019">
      <w:start w:val="1"/>
      <w:numFmt w:val="bullet"/>
      <w:lvlText w:val="o"/>
      <w:lvlJc w:val="left"/>
      <w:pPr>
        <w:tabs>
          <w:tab w:val="num" w:pos="2088"/>
        </w:tabs>
        <w:ind w:left="2088" w:hanging="360"/>
      </w:pPr>
      <w:rPr>
        <w:rFonts w:ascii="Courier New" w:hAnsi="Courier New" w:hint="default"/>
      </w:rPr>
    </w:lvl>
    <w:lvl w:ilvl="2" w:tplc="0409001B" w:tentative="1">
      <w:start w:val="1"/>
      <w:numFmt w:val="bullet"/>
      <w:lvlText w:val=""/>
      <w:lvlJc w:val="left"/>
      <w:pPr>
        <w:tabs>
          <w:tab w:val="num" w:pos="2808"/>
        </w:tabs>
        <w:ind w:left="2808" w:hanging="360"/>
      </w:pPr>
      <w:rPr>
        <w:rFonts w:ascii="Wingdings" w:hAnsi="Wingdings" w:hint="default"/>
      </w:rPr>
    </w:lvl>
    <w:lvl w:ilvl="3" w:tplc="0409000F" w:tentative="1">
      <w:start w:val="1"/>
      <w:numFmt w:val="bullet"/>
      <w:lvlText w:val=""/>
      <w:lvlJc w:val="left"/>
      <w:pPr>
        <w:tabs>
          <w:tab w:val="num" w:pos="3528"/>
        </w:tabs>
        <w:ind w:left="3528" w:hanging="360"/>
      </w:pPr>
      <w:rPr>
        <w:rFonts w:ascii="Symbol" w:hAnsi="Symbol" w:hint="default"/>
      </w:rPr>
    </w:lvl>
    <w:lvl w:ilvl="4" w:tplc="04090019" w:tentative="1">
      <w:start w:val="1"/>
      <w:numFmt w:val="bullet"/>
      <w:lvlText w:val="o"/>
      <w:lvlJc w:val="left"/>
      <w:pPr>
        <w:tabs>
          <w:tab w:val="num" w:pos="4248"/>
        </w:tabs>
        <w:ind w:left="4248" w:hanging="360"/>
      </w:pPr>
      <w:rPr>
        <w:rFonts w:ascii="Courier New" w:hAnsi="Courier New" w:hint="default"/>
      </w:rPr>
    </w:lvl>
    <w:lvl w:ilvl="5" w:tplc="0409001B" w:tentative="1">
      <w:start w:val="1"/>
      <w:numFmt w:val="bullet"/>
      <w:lvlText w:val=""/>
      <w:lvlJc w:val="left"/>
      <w:pPr>
        <w:tabs>
          <w:tab w:val="num" w:pos="4968"/>
        </w:tabs>
        <w:ind w:left="4968" w:hanging="360"/>
      </w:pPr>
      <w:rPr>
        <w:rFonts w:ascii="Wingdings" w:hAnsi="Wingdings" w:hint="default"/>
      </w:rPr>
    </w:lvl>
    <w:lvl w:ilvl="6" w:tplc="0409000F" w:tentative="1">
      <w:start w:val="1"/>
      <w:numFmt w:val="bullet"/>
      <w:lvlText w:val=""/>
      <w:lvlJc w:val="left"/>
      <w:pPr>
        <w:tabs>
          <w:tab w:val="num" w:pos="5688"/>
        </w:tabs>
        <w:ind w:left="5688" w:hanging="360"/>
      </w:pPr>
      <w:rPr>
        <w:rFonts w:ascii="Symbol" w:hAnsi="Symbol" w:hint="default"/>
      </w:rPr>
    </w:lvl>
    <w:lvl w:ilvl="7" w:tplc="04090019" w:tentative="1">
      <w:start w:val="1"/>
      <w:numFmt w:val="bullet"/>
      <w:lvlText w:val="o"/>
      <w:lvlJc w:val="left"/>
      <w:pPr>
        <w:tabs>
          <w:tab w:val="num" w:pos="6408"/>
        </w:tabs>
        <w:ind w:left="6408" w:hanging="360"/>
      </w:pPr>
      <w:rPr>
        <w:rFonts w:ascii="Courier New" w:hAnsi="Courier New" w:hint="default"/>
      </w:rPr>
    </w:lvl>
    <w:lvl w:ilvl="8" w:tplc="0409001B"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E0E2CAC"/>
    <w:multiLevelType w:val="hybridMultilevel"/>
    <w:tmpl w:val="DCE24554"/>
    <w:lvl w:ilvl="0" w:tplc="0409000B">
      <w:start w:val="1"/>
      <w:numFmt w:val="bullet"/>
      <w:pStyle w:val="TableBulletRd"/>
      <w:lvlText w:val=""/>
      <w:lvlJc w:val="left"/>
      <w:pPr>
        <w:tabs>
          <w:tab w:val="num" w:pos="1656"/>
        </w:tabs>
        <w:ind w:left="1656" w:hanging="360"/>
      </w:pPr>
      <w:rPr>
        <w:rFonts w:ascii="Symbol" w:hAnsi="Symbol" w:hint="default"/>
      </w:rPr>
    </w:lvl>
    <w:lvl w:ilvl="1" w:tplc="04090019" w:tentative="1">
      <w:start w:val="1"/>
      <w:numFmt w:val="bullet"/>
      <w:lvlText w:val="o"/>
      <w:lvlJc w:val="left"/>
      <w:pPr>
        <w:tabs>
          <w:tab w:val="num" w:pos="1728"/>
        </w:tabs>
        <w:ind w:left="1728" w:hanging="360"/>
      </w:pPr>
      <w:rPr>
        <w:rFonts w:ascii="Courier New" w:hAnsi="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7F291158"/>
    <w:multiLevelType w:val="hybridMultilevel"/>
    <w:tmpl w:val="6FA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3"/>
  </w:num>
  <w:num w:numId="4">
    <w:abstractNumId w:val="22"/>
  </w:num>
  <w:num w:numId="5">
    <w:abstractNumId w:val="0"/>
  </w:num>
  <w:num w:numId="6">
    <w:abstractNumId w:val="31"/>
  </w:num>
  <w:num w:numId="7">
    <w:abstractNumId w:val="3"/>
  </w:num>
  <w:num w:numId="8">
    <w:abstractNumId w:val="34"/>
  </w:num>
  <w:num w:numId="9">
    <w:abstractNumId w:val="15"/>
  </w:num>
  <w:num w:numId="10">
    <w:abstractNumId w:val="16"/>
  </w:num>
  <w:num w:numId="11">
    <w:abstractNumId w:val="30"/>
  </w:num>
  <w:num w:numId="12">
    <w:abstractNumId w:val="17"/>
  </w:num>
  <w:num w:numId="13">
    <w:abstractNumId w:val="32"/>
  </w:num>
  <w:num w:numId="14">
    <w:abstractNumId w:val="10"/>
  </w:num>
  <w:num w:numId="15">
    <w:abstractNumId w:val="6"/>
  </w:num>
  <w:num w:numId="16">
    <w:abstractNumId w:val="9"/>
  </w:num>
  <w:num w:numId="17">
    <w:abstractNumId w:val="12"/>
  </w:num>
  <w:num w:numId="18">
    <w:abstractNumId w:val="11"/>
  </w:num>
  <w:num w:numId="19">
    <w:abstractNumId w:val="8"/>
  </w:num>
  <w:num w:numId="20">
    <w:abstractNumId w:val="18"/>
  </w:num>
  <w:num w:numId="21">
    <w:abstractNumId w:val="29"/>
  </w:num>
  <w:num w:numId="22">
    <w:abstractNumId w:val="28"/>
  </w:num>
  <w:num w:numId="23">
    <w:abstractNumId w:val="2"/>
  </w:num>
  <w:num w:numId="24">
    <w:abstractNumId w:val="7"/>
  </w:num>
  <w:num w:numId="25">
    <w:abstractNumId w:val="4"/>
  </w:num>
  <w:num w:numId="26">
    <w:abstractNumId w:val="14"/>
  </w:num>
  <w:num w:numId="27">
    <w:abstractNumId w:val="1"/>
  </w:num>
  <w:num w:numId="28">
    <w:abstractNumId w:val="24"/>
  </w:num>
  <w:num w:numId="29">
    <w:abstractNumId w:val="19"/>
  </w:num>
  <w:num w:numId="30">
    <w:abstractNumId w:val="27"/>
  </w:num>
  <w:num w:numId="31">
    <w:abstractNumId w:val="13"/>
  </w:num>
  <w:num w:numId="32">
    <w:abstractNumId w:val="21"/>
  </w:num>
  <w:num w:numId="33">
    <w:abstractNumId w:val="20"/>
  </w:num>
  <w:num w:numId="34">
    <w:abstractNumId w:val="35"/>
  </w:num>
  <w:num w:numId="35">
    <w:abstractNumId w:val="25"/>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8F"/>
    <w:rsid w:val="000007D6"/>
    <w:rsid w:val="000008A1"/>
    <w:rsid w:val="000010A5"/>
    <w:rsid w:val="000020B5"/>
    <w:rsid w:val="000024E4"/>
    <w:rsid w:val="000026A7"/>
    <w:rsid w:val="000027BA"/>
    <w:rsid w:val="00002990"/>
    <w:rsid w:val="000029F7"/>
    <w:rsid w:val="00002B4E"/>
    <w:rsid w:val="00003C1B"/>
    <w:rsid w:val="000047D3"/>
    <w:rsid w:val="00004971"/>
    <w:rsid w:val="000052AC"/>
    <w:rsid w:val="000058BF"/>
    <w:rsid w:val="00005CCC"/>
    <w:rsid w:val="00005E59"/>
    <w:rsid w:val="00005F1A"/>
    <w:rsid w:val="00006124"/>
    <w:rsid w:val="00007432"/>
    <w:rsid w:val="00007AEA"/>
    <w:rsid w:val="000100D7"/>
    <w:rsid w:val="0001047E"/>
    <w:rsid w:val="00010790"/>
    <w:rsid w:val="00010B2E"/>
    <w:rsid w:val="00010CC2"/>
    <w:rsid w:val="0001175A"/>
    <w:rsid w:val="000119D0"/>
    <w:rsid w:val="000120B7"/>
    <w:rsid w:val="0001247C"/>
    <w:rsid w:val="00012C88"/>
    <w:rsid w:val="00012E5D"/>
    <w:rsid w:val="00013796"/>
    <w:rsid w:val="00013850"/>
    <w:rsid w:val="000138DB"/>
    <w:rsid w:val="000139B0"/>
    <w:rsid w:val="00013EAF"/>
    <w:rsid w:val="00014BE7"/>
    <w:rsid w:val="000156C8"/>
    <w:rsid w:val="000156DE"/>
    <w:rsid w:val="00016A17"/>
    <w:rsid w:val="00016B81"/>
    <w:rsid w:val="00017EB5"/>
    <w:rsid w:val="00020740"/>
    <w:rsid w:val="00020A52"/>
    <w:rsid w:val="0002132A"/>
    <w:rsid w:val="0002161F"/>
    <w:rsid w:val="000216E4"/>
    <w:rsid w:val="00021C7F"/>
    <w:rsid w:val="0002225A"/>
    <w:rsid w:val="0002225C"/>
    <w:rsid w:val="000223F3"/>
    <w:rsid w:val="000239A4"/>
    <w:rsid w:val="00024098"/>
    <w:rsid w:val="00025CA4"/>
    <w:rsid w:val="00025F74"/>
    <w:rsid w:val="0002606D"/>
    <w:rsid w:val="00026336"/>
    <w:rsid w:val="00026988"/>
    <w:rsid w:val="00026E1F"/>
    <w:rsid w:val="0003029B"/>
    <w:rsid w:val="0003035A"/>
    <w:rsid w:val="00030C0A"/>
    <w:rsid w:val="00031261"/>
    <w:rsid w:val="0003149B"/>
    <w:rsid w:val="0003155F"/>
    <w:rsid w:val="00031570"/>
    <w:rsid w:val="000315E5"/>
    <w:rsid w:val="00031AE9"/>
    <w:rsid w:val="00031F3E"/>
    <w:rsid w:val="000322B8"/>
    <w:rsid w:val="00032445"/>
    <w:rsid w:val="00032CA8"/>
    <w:rsid w:val="00032E5B"/>
    <w:rsid w:val="00033120"/>
    <w:rsid w:val="00033725"/>
    <w:rsid w:val="00033B2E"/>
    <w:rsid w:val="00033D2B"/>
    <w:rsid w:val="0003482A"/>
    <w:rsid w:val="00034B84"/>
    <w:rsid w:val="000351D2"/>
    <w:rsid w:val="00035224"/>
    <w:rsid w:val="00035C2A"/>
    <w:rsid w:val="000360D0"/>
    <w:rsid w:val="000363A7"/>
    <w:rsid w:val="00036517"/>
    <w:rsid w:val="000366CB"/>
    <w:rsid w:val="00036D8E"/>
    <w:rsid w:val="000373CD"/>
    <w:rsid w:val="00037E0C"/>
    <w:rsid w:val="0004040D"/>
    <w:rsid w:val="00040F4D"/>
    <w:rsid w:val="00041BD6"/>
    <w:rsid w:val="00041D59"/>
    <w:rsid w:val="000420A6"/>
    <w:rsid w:val="000421CD"/>
    <w:rsid w:val="00042237"/>
    <w:rsid w:val="0004253D"/>
    <w:rsid w:val="00042628"/>
    <w:rsid w:val="000426F0"/>
    <w:rsid w:val="0004307D"/>
    <w:rsid w:val="000433A2"/>
    <w:rsid w:val="0004372C"/>
    <w:rsid w:val="00043BA2"/>
    <w:rsid w:val="0004404E"/>
    <w:rsid w:val="000442A9"/>
    <w:rsid w:val="000445F3"/>
    <w:rsid w:val="00044FA3"/>
    <w:rsid w:val="00045B51"/>
    <w:rsid w:val="000463DF"/>
    <w:rsid w:val="000465B4"/>
    <w:rsid w:val="000477F3"/>
    <w:rsid w:val="00047CB8"/>
    <w:rsid w:val="00047CC5"/>
    <w:rsid w:val="00050390"/>
    <w:rsid w:val="00050626"/>
    <w:rsid w:val="00050BFB"/>
    <w:rsid w:val="00050DC9"/>
    <w:rsid w:val="00050E8A"/>
    <w:rsid w:val="000510BA"/>
    <w:rsid w:val="00051D85"/>
    <w:rsid w:val="000521F2"/>
    <w:rsid w:val="0005295A"/>
    <w:rsid w:val="00052AA4"/>
    <w:rsid w:val="00052ACF"/>
    <w:rsid w:val="00052B4A"/>
    <w:rsid w:val="00052D33"/>
    <w:rsid w:val="000535CA"/>
    <w:rsid w:val="000538CA"/>
    <w:rsid w:val="0005454F"/>
    <w:rsid w:val="00054950"/>
    <w:rsid w:val="0005581A"/>
    <w:rsid w:val="0005591C"/>
    <w:rsid w:val="00055FBE"/>
    <w:rsid w:val="00056861"/>
    <w:rsid w:val="00056AB2"/>
    <w:rsid w:val="00056AB3"/>
    <w:rsid w:val="00056C48"/>
    <w:rsid w:val="00056EDD"/>
    <w:rsid w:val="00056F43"/>
    <w:rsid w:val="00057417"/>
    <w:rsid w:val="000576F7"/>
    <w:rsid w:val="00057D43"/>
    <w:rsid w:val="00057DEB"/>
    <w:rsid w:val="000602A8"/>
    <w:rsid w:val="00060EFC"/>
    <w:rsid w:val="00062D83"/>
    <w:rsid w:val="00063097"/>
    <w:rsid w:val="000638E5"/>
    <w:rsid w:val="00063979"/>
    <w:rsid w:val="0006427B"/>
    <w:rsid w:val="000643EC"/>
    <w:rsid w:val="000646C5"/>
    <w:rsid w:val="0006473A"/>
    <w:rsid w:val="00064D11"/>
    <w:rsid w:val="00065854"/>
    <w:rsid w:val="00065AF7"/>
    <w:rsid w:val="00065CE0"/>
    <w:rsid w:val="0006634B"/>
    <w:rsid w:val="000665A2"/>
    <w:rsid w:val="0006686F"/>
    <w:rsid w:val="00066A87"/>
    <w:rsid w:val="00066C30"/>
    <w:rsid w:val="00066ECD"/>
    <w:rsid w:val="00066F75"/>
    <w:rsid w:val="00067343"/>
    <w:rsid w:val="000674EA"/>
    <w:rsid w:val="0006750A"/>
    <w:rsid w:val="0007088F"/>
    <w:rsid w:val="0007138C"/>
    <w:rsid w:val="000719A3"/>
    <w:rsid w:val="00071A8A"/>
    <w:rsid w:val="00071D10"/>
    <w:rsid w:val="00072047"/>
    <w:rsid w:val="0007220A"/>
    <w:rsid w:val="00072BD7"/>
    <w:rsid w:val="000736C9"/>
    <w:rsid w:val="00073B6D"/>
    <w:rsid w:val="00073E64"/>
    <w:rsid w:val="000742A0"/>
    <w:rsid w:val="0007457B"/>
    <w:rsid w:val="000749E4"/>
    <w:rsid w:val="00074C45"/>
    <w:rsid w:val="00074CAF"/>
    <w:rsid w:val="00074E8C"/>
    <w:rsid w:val="00075494"/>
    <w:rsid w:val="000754B1"/>
    <w:rsid w:val="00075505"/>
    <w:rsid w:val="0007573B"/>
    <w:rsid w:val="00075831"/>
    <w:rsid w:val="000758BB"/>
    <w:rsid w:val="00075AF5"/>
    <w:rsid w:val="0007634A"/>
    <w:rsid w:val="000767FA"/>
    <w:rsid w:val="00076F2A"/>
    <w:rsid w:val="00076F85"/>
    <w:rsid w:val="000777A0"/>
    <w:rsid w:val="00077E9F"/>
    <w:rsid w:val="00077F21"/>
    <w:rsid w:val="00077F76"/>
    <w:rsid w:val="00077F92"/>
    <w:rsid w:val="000807B7"/>
    <w:rsid w:val="00081743"/>
    <w:rsid w:val="00081A5A"/>
    <w:rsid w:val="00081CC3"/>
    <w:rsid w:val="00082342"/>
    <w:rsid w:val="00082627"/>
    <w:rsid w:val="00082C8C"/>
    <w:rsid w:val="0008342D"/>
    <w:rsid w:val="00084121"/>
    <w:rsid w:val="00084436"/>
    <w:rsid w:val="0008496F"/>
    <w:rsid w:val="00084C86"/>
    <w:rsid w:val="00084E1B"/>
    <w:rsid w:val="000852E3"/>
    <w:rsid w:val="00085C87"/>
    <w:rsid w:val="000860B7"/>
    <w:rsid w:val="00086621"/>
    <w:rsid w:val="00087249"/>
    <w:rsid w:val="000872CC"/>
    <w:rsid w:val="00087787"/>
    <w:rsid w:val="00087AC2"/>
    <w:rsid w:val="00087B0A"/>
    <w:rsid w:val="00090139"/>
    <w:rsid w:val="000903C7"/>
    <w:rsid w:val="00090D4C"/>
    <w:rsid w:val="00091776"/>
    <w:rsid w:val="000927B7"/>
    <w:rsid w:val="00092852"/>
    <w:rsid w:val="00092B4B"/>
    <w:rsid w:val="000932CE"/>
    <w:rsid w:val="000937D2"/>
    <w:rsid w:val="00094340"/>
    <w:rsid w:val="0009438E"/>
    <w:rsid w:val="00094E83"/>
    <w:rsid w:val="00095D05"/>
    <w:rsid w:val="000962DC"/>
    <w:rsid w:val="0009637B"/>
    <w:rsid w:val="000964D7"/>
    <w:rsid w:val="00096710"/>
    <w:rsid w:val="00096BB0"/>
    <w:rsid w:val="00096D35"/>
    <w:rsid w:val="00096EF8"/>
    <w:rsid w:val="000971E5"/>
    <w:rsid w:val="0009730A"/>
    <w:rsid w:val="00097A65"/>
    <w:rsid w:val="000A07A5"/>
    <w:rsid w:val="000A14F7"/>
    <w:rsid w:val="000A16FB"/>
    <w:rsid w:val="000A1F3F"/>
    <w:rsid w:val="000A2241"/>
    <w:rsid w:val="000A274E"/>
    <w:rsid w:val="000A31F1"/>
    <w:rsid w:val="000A3478"/>
    <w:rsid w:val="000A381E"/>
    <w:rsid w:val="000A3CA1"/>
    <w:rsid w:val="000A400C"/>
    <w:rsid w:val="000A40BE"/>
    <w:rsid w:val="000A40CC"/>
    <w:rsid w:val="000A4D84"/>
    <w:rsid w:val="000A5007"/>
    <w:rsid w:val="000A52B5"/>
    <w:rsid w:val="000A5563"/>
    <w:rsid w:val="000A63A2"/>
    <w:rsid w:val="000A654D"/>
    <w:rsid w:val="000A6811"/>
    <w:rsid w:val="000A713E"/>
    <w:rsid w:val="000A7ED2"/>
    <w:rsid w:val="000B0668"/>
    <w:rsid w:val="000B1382"/>
    <w:rsid w:val="000B1526"/>
    <w:rsid w:val="000B1675"/>
    <w:rsid w:val="000B1AA7"/>
    <w:rsid w:val="000B21E4"/>
    <w:rsid w:val="000B3844"/>
    <w:rsid w:val="000B495E"/>
    <w:rsid w:val="000B4D14"/>
    <w:rsid w:val="000B4EC6"/>
    <w:rsid w:val="000B5A35"/>
    <w:rsid w:val="000B624D"/>
    <w:rsid w:val="000B711E"/>
    <w:rsid w:val="000B7143"/>
    <w:rsid w:val="000B76DF"/>
    <w:rsid w:val="000B76ED"/>
    <w:rsid w:val="000C0150"/>
    <w:rsid w:val="000C02BC"/>
    <w:rsid w:val="000C056E"/>
    <w:rsid w:val="000C06D6"/>
    <w:rsid w:val="000C0790"/>
    <w:rsid w:val="000C0B05"/>
    <w:rsid w:val="000C0D9C"/>
    <w:rsid w:val="000C0FA2"/>
    <w:rsid w:val="000C1925"/>
    <w:rsid w:val="000C1A54"/>
    <w:rsid w:val="000C235B"/>
    <w:rsid w:val="000C2F9D"/>
    <w:rsid w:val="000C3467"/>
    <w:rsid w:val="000C43C0"/>
    <w:rsid w:val="000C4533"/>
    <w:rsid w:val="000C4760"/>
    <w:rsid w:val="000C56F7"/>
    <w:rsid w:val="000C679A"/>
    <w:rsid w:val="000C68E5"/>
    <w:rsid w:val="000C6ABD"/>
    <w:rsid w:val="000C6AFD"/>
    <w:rsid w:val="000C6CEF"/>
    <w:rsid w:val="000C7247"/>
    <w:rsid w:val="000C72B1"/>
    <w:rsid w:val="000C76D4"/>
    <w:rsid w:val="000C76E8"/>
    <w:rsid w:val="000C7E4B"/>
    <w:rsid w:val="000D00A3"/>
    <w:rsid w:val="000D0756"/>
    <w:rsid w:val="000D0B76"/>
    <w:rsid w:val="000D0BEB"/>
    <w:rsid w:val="000D10F6"/>
    <w:rsid w:val="000D1425"/>
    <w:rsid w:val="000D1E66"/>
    <w:rsid w:val="000D301F"/>
    <w:rsid w:val="000D305F"/>
    <w:rsid w:val="000D37BF"/>
    <w:rsid w:val="000D3F3B"/>
    <w:rsid w:val="000D43AA"/>
    <w:rsid w:val="000D445B"/>
    <w:rsid w:val="000D4611"/>
    <w:rsid w:val="000D4BFB"/>
    <w:rsid w:val="000D4DE4"/>
    <w:rsid w:val="000D4E94"/>
    <w:rsid w:val="000D51DB"/>
    <w:rsid w:val="000D5CB1"/>
    <w:rsid w:val="000D5D3D"/>
    <w:rsid w:val="000D6006"/>
    <w:rsid w:val="000D6123"/>
    <w:rsid w:val="000D63C8"/>
    <w:rsid w:val="000D7239"/>
    <w:rsid w:val="000D754B"/>
    <w:rsid w:val="000D76DD"/>
    <w:rsid w:val="000E0288"/>
    <w:rsid w:val="000E0EF4"/>
    <w:rsid w:val="000E1251"/>
    <w:rsid w:val="000E1790"/>
    <w:rsid w:val="000E182F"/>
    <w:rsid w:val="000E18D7"/>
    <w:rsid w:val="000E19F4"/>
    <w:rsid w:val="000E212B"/>
    <w:rsid w:val="000E22AB"/>
    <w:rsid w:val="000E2B59"/>
    <w:rsid w:val="000E2D51"/>
    <w:rsid w:val="000E2DEA"/>
    <w:rsid w:val="000E3468"/>
    <w:rsid w:val="000E3806"/>
    <w:rsid w:val="000E45D0"/>
    <w:rsid w:val="000E49BD"/>
    <w:rsid w:val="000E4CF8"/>
    <w:rsid w:val="000E50BC"/>
    <w:rsid w:val="000E50F0"/>
    <w:rsid w:val="000E524A"/>
    <w:rsid w:val="000E542E"/>
    <w:rsid w:val="000E5492"/>
    <w:rsid w:val="000E57E6"/>
    <w:rsid w:val="000E6AB5"/>
    <w:rsid w:val="000E6FFC"/>
    <w:rsid w:val="000E72C2"/>
    <w:rsid w:val="000E7303"/>
    <w:rsid w:val="000E7513"/>
    <w:rsid w:val="000E7D23"/>
    <w:rsid w:val="000E7E5E"/>
    <w:rsid w:val="000F1441"/>
    <w:rsid w:val="000F14AA"/>
    <w:rsid w:val="000F20DE"/>
    <w:rsid w:val="000F240C"/>
    <w:rsid w:val="000F2FEA"/>
    <w:rsid w:val="000F311D"/>
    <w:rsid w:val="000F360D"/>
    <w:rsid w:val="000F3701"/>
    <w:rsid w:val="000F3A61"/>
    <w:rsid w:val="000F3C00"/>
    <w:rsid w:val="000F3D8F"/>
    <w:rsid w:val="000F3EF2"/>
    <w:rsid w:val="000F413D"/>
    <w:rsid w:val="000F4397"/>
    <w:rsid w:val="000F4AE0"/>
    <w:rsid w:val="000F5256"/>
    <w:rsid w:val="000F5833"/>
    <w:rsid w:val="000F5D6E"/>
    <w:rsid w:val="000F5F04"/>
    <w:rsid w:val="000F5F8F"/>
    <w:rsid w:val="000F630C"/>
    <w:rsid w:val="000F6381"/>
    <w:rsid w:val="000F638E"/>
    <w:rsid w:val="000F66DE"/>
    <w:rsid w:val="000F688F"/>
    <w:rsid w:val="000F69DC"/>
    <w:rsid w:val="000F75BE"/>
    <w:rsid w:val="000F7C56"/>
    <w:rsid w:val="000F7E2A"/>
    <w:rsid w:val="001000E9"/>
    <w:rsid w:val="00100AF9"/>
    <w:rsid w:val="00100BF3"/>
    <w:rsid w:val="00100CAE"/>
    <w:rsid w:val="0010103E"/>
    <w:rsid w:val="001019D6"/>
    <w:rsid w:val="00101DAD"/>
    <w:rsid w:val="00101DC4"/>
    <w:rsid w:val="00102448"/>
    <w:rsid w:val="00102854"/>
    <w:rsid w:val="0010296D"/>
    <w:rsid w:val="001029F2"/>
    <w:rsid w:val="00102A06"/>
    <w:rsid w:val="00102E53"/>
    <w:rsid w:val="00103569"/>
    <w:rsid w:val="001038F7"/>
    <w:rsid w:val="001041A7"/>
    <w:rsid w:val="00104855"/>
    <w:rsid w:val="001051C1"/>
    <w:rsid w:val="001057D1"/>
    <w:rsid w:val="00105DB7"/>
    <w:rsid w:val="00106A2B"/>
    <w:rsid w:val="0010728A"/>
    <w:rsid w:val="00107674"/>
    <w:rsid w:val="00107941"/>
    <w:rsid w:val="00110001"/>
    <w:rsid w:val="00110343"/>
    <w:rsid w:val="00110406"/>
    <w:rsid w:val="0011072C"/>
    <w:rsid w:val="001114F1"/>
    <w:rsid w:val="001115B8"/>
    <w:rsid w:val="00112773"/>
    <w:rsid w:val="001127D4"/>
    <w:rsid w:val="00113C3B"/>
    <w:rsid w:val="00113D91"/>
    <w:rsid w:val="00114EFD"/>
    <w:rsid w:val="00114F5F"/>
    <w:rsid w:val="00115333"/>
    <w:rsid w:val="00116175"/>
    <w:rsid w:val="001163B8"/>
    <w:rsid w:val="001164A0"/>
    <w:rsid w:val="0011678B"/>
    <w:rsid w:val="001171FC"/>
    <w:rsid w:val="00117484"/>
    <w:rsid w:val="00117D04"/>
    <w:rsid w:val="0012014C"/>
    <w:rsid w:val="0012040B"/>
    <w:rsid w:val="00120475"/>
    <w:rsid w:val="0012056C"/>
    <w:rsid w:val="0012060F"/>
    <w:rsid w:val="0012095D"/>
    <w:rsid w:val="00120978"/>
    <w:rsid w:val="001210F1"/>
    <w:rsid w:val="00122064"/>
    <w:rsid w:val="001221F5"/>
    <w:rsid w:val="001225F7"/>
    <w:rsid w:val="00123BF3"/>
    <w:rsid w:val="0012410C"/>
    <w:rsid w:val="00124508"/>
    <w:rsid w:val="001247B6"/>
    <w:rsid w:val="00124D8C"/>
    <w:rsid w:val="001250B5"/>
    <w:rsid w:val="001256FB"/>
    <w:rsid w:val="0012582C"/>
    <w:rsid w:val="00125CDB"/>
    <w:rsid w:val="0012623E"/>
    <w:rsid w:val="0012630F"/>
    <w:rsid w:val="00126814"/>
    <w:rsid w:val="00126979"/>
    <w:rsid w:val="00126DF1"/>
    <w:rsid w:val="00127794"/>
    <w:rsid w:val="001277EC"/>
    <w:rsid w:val="00127B0C"/>
    <w:rsid w:val="00127B35"/>
    <w:rsid w:val="00127D78"/>
    <w:rsid w:val="00130CAE"/>
    <w:rsid w:val="00130F63"/>
    <w:rsid w:val="00131116"/>
    <w:rsid w:val="00131350"/>
    <w:rsid w:val="0013222E"/>
    <w:rsid w:val="00132604"/>
    <w:rsid w:val="00132BF1"/>
    <w:rsid w:val="00132C8F"/>
    <w:rsid w:val="001331ED"/>
    <w:rsid w:val="001340B3"/>
    <w:rsid w:val="001345AB"/>
    <w:rsid w:val="00134C53"/>
    <w:rsid w:val="00134D1D"/>
    <w:rsid w:val="00134FC2"/>
    <w:rsid w:val="001355AB"/>
    <w:rsid w:val="00135B15"/>
    <w:rsid w:val="00135BDF"/>
    <w:rsid w:val="0013605C"/>
    <w:rsid w:val="001368A9"/>
    <w:rsid w:val="00136CB9"/>
    <w:rsid w:val="00136D6F"/>
    <w:rsid w:val="00136F91"/>
    <w:rsid w:val="0013763A"/>
    <w:rsid w:val="00137726"/>
    <w:rsid w:val="00137DB5"/>
    <w:rsid w:val="00137EB1"/>
    <w:rsid w:val="001402E2"/>
    <w:rsid w:val="00140339"/>
    <w:rsid w:val="0014034A"/>
    <w:rsid w:val="001405E4"/>
    <w:rsid w:val="001406B8"/>
    <w:rsid w:val="00140996"/>
    <w:rsid w:val="00141BD0"/>
    <w:rsid w:val="00141CB4"/>
    <w:rsid w:val="00141E6A"/>
    <w:rsid w:val="001425E0"/>
    <w:rsid w:val="001436FF"/>
    <w:rsid w:val="00144A40"/>
    <w:rsid w:val="001454A0"/>
    <w:rsid w:val="0014574A"/>
    <w:rsid w:val="001458BB"/>
    <w:rsid w:val="00145931"/>
    <w:rsid w:val="00145BCA"/>
    <w:rsid w:val="001461BC"/>
    <w:rsid w:val="00146285"/>
    <w:rsid w:val="00146724"/>
    <w:rsid w:val="00147562"/>
    <w:rsid w:val="001475B9"/>
    <w:rsid w:val="00147874"/>
    <w:rsid w:val="001479C0"/>
    <w:rsid w:val="00150C46"/>
    <w:rsid w:val="00150D3E"/>
    <w:rsid w:val="00150DEF"/>
    <w:rsid w:val="00151138"/>
    <w:rsid w:val="00151141"/>
    <w:rsid w:val="0015175A"/>
    <w:rsid w:val="00151C03"/>
    <w:rsid w:val="00151E5A"/>
    <w:rsid w:val="00151F2E"/>
    <w:rsid w:val="0015212D"/>
    <w:rsid w:val="001521C4"/>
    <w:rsid w:val="00152492"/>
    <w:rsid w:val="00152E6A"/>
    <w:rsid w:val="00153405"/>
    <w:rsid w:val="00153E41"/>
    <w:rsid w:val="00154667"/>
    <w:rsid w:val="001549A4"/>
    <w:rsid w:val="00154B31"/>
    <w:rsid w:val="00154DA6"/>
    <w:rsid w:val="00154FBB"/>
    <w:rsid w:val="00155047"/>
    <w:rsid w:val="00156639"/>
    <w:rsid w:val="001568AC"/>
    <w:rsid w:val="00156926"/>
    <w:rsid w:val="00156CE4"/>
    <w:rsid w:val="00156D42"/>
    <w:rsid w:val="00157509"/>
    <w:rsid w:val="00157886"/>
    <w:rsid w:val="00157D70"/>
    <w:rsid w:val="00157DBA"/>
    <w:rsid w:val="0016059F"/>
    <w:rsid w:val="00160678"/>
    <w:rsid w:val="0016085D"/>
    <w:rsid w:val="001608E3"/>
    <w:rsid w:val="00160D4E"/>
    <w:rsid w:val="00161514"/>
    <w:rsid w:val="001616E2"/>
    <w:rsid w:val="00161DC5"/>
    <w:rsid w:val="001622A8"/>
    <w:rsid w:val="0016290F"/>
    <w:rsid w:val="00162D11"/>
    <w:rsid w:val="0016399E"/>
    <w:rsid w:val="0016407F"/>
    <w:rsid w:val="00164260"/>
    <w:rsid w:val="001648BA"/>
    <w:rsid w:val="00164A6C"/>
    <w:rsid w:val="00165129"/>
    <w:rsid w:val="00165ECA"/>
    <w:rsid w:val="0016696B"/>
    <w:rsid w:val="00166B19"/>
    <w:rsid w:val="001672B0"/>
    <w:rsid w:val="001674EC"/>
    <w:rsid w:val="0016775C"/>
    <w:rsid w:val="00167C91"/>
    <w:rsid w:val="00170F20"/>
    <w:rsid w:val="001710E7"/>
    <w:rsid w:val="001715CB"/>
    <w:rsid w:val="00171992"/>
    <w:rsid w:val="0017209E"/>
    <w:rsid w:val="0017245F"/>
    <w:rsid w:val="0017249F"/>
    <w:rsid w:val="001725A9"/>
    <w:rsid w:val="00172857"/>
    <w:rsid w:val="0017295C"/>
    <w:rsid w:val="00172AAE"/>
    <w:rsid w:val="00172BF5"/>
    <w:rsid w:val="00172E95"/>
    <w:rsid w:val="00172F45"/>
    <w:rsid w:val="001730B9"/>
    <w:rsid w:val="001733E1"/>
    <w:rsid w:val="00173B6E"/>
    <w:rsid w:val="0017470C"/>
    <w:rsid w:val="00174FAC"/>
    <w:rsid w:val="001753A1"/>
    <w:rsid w:val="00175CBC"/>
    <w:rsid w:val="0017626B"/>
    <w:rsid w:val="00176409"/>
    <w:rsid w:val="00176BBA"/>
    <w:rsid w:val="0017747E"/>
    <w:rsid w:val="001774EF"/>
    <w:rsid w:val="001777BD"/>
    <w:rsid w:val="001805A7"/>
    <w:rsid w:val="00180AB0"/>
    <w:rsid w:val="00180EEA"/>
    <w:rsid w:val="0018110D"/>
    <w:rsid w:val="00182188"/>
    <w:rsid w:val="00182196"/>
    <w:rsid w:val="00182378"/>
    <w:rsid w:val="001827E1"/>
    <w:rsid w:val="00182825"/>
    <w:rsid w:val="00182839"/>
    <w:rsid w:val="00182E7B"/>
    <w:rsid w:val="00182ECB"/>
    <w:rsid w:val="001833EC"/>
    <w:rsid w:val="001835B3"/>
    <w:rsid w:val="001836BA"/>
    <w:rsid w:val="0018381F"/>
    <w:rsid w:val="00183CAE"/>
    <w:rsid w:val="001846E1"/>
    <w:rsid w:val="001848C7"/>
    <w:rsid w:val="00184D79"/>
    <w:rsid w:val="00184DDF"/>
    <w:rsid w:val="0018530A"/>
    <w:rsid w:val="0018531B"/>
    <w:rsid w:val="00185633"/>
    <w:rsid w:val="00185D66"/>
    <w:rsid w:val="00185EDA"/>
    <w:rsid w:val="00186677"/>
    <w:rsid w:val="00186BA3"/>
    <w:rsid w:val="00186EA8"/>
    <w:rsid w:val="001875F0"/>
    <w:rsid w:val="00187D38"/>
    <w:rsid w:val="00187D81"/>
    <w:rsid w:val="00187E05"/>
    <w:rsid w:val="00187E26"/>
    <w:rsid w:val="0019036F"/>
    <w:rsid w:val="00190549"/>
    <w:rsid w:val="00190B7C"/>
    <w:rsid w:val="00190E3E"/>
    <w:rsid w:val="00190FA7"/>
    <w:rsid w:val="001911B8"/>
    <w:rsid w:val="00191A84"/>
    <w:rsid w:val="001923A4"/>
    <w:rsid w:val="00192A6F"/>
    <w:rsid w:val="00192B90"/>
    <w:rsid w:val="00192F44"/>
    <w:rsid w:val="0019361D"/>
    <w:rsid w:val="001939E8"/>
    <w:rsid w:val="00194625"/>
    <w:rsid w:val="00194F25"/>
    <w:rsid w:val="0019506D"/>
    <w:rsid w:val="00195269"/>
    <w:rsid w:val="001955A6"/>
    <w:rsid w:val="0019587F"/>
    <w:rsid w:val="001959E9"/>
    <w:rsid w:val="00196003"/>
    <w:rsid w:val="001966D1"/>
    <w:rsid w:val="00196B5E"/>
    <w:rsid w:val="00197566"/>
    <w:rsid w:val="001975D1"/>
    <w:rsid w:val="0019796F"/>
    <w:rsid w:val="00197989"/>
    <w:rsid w:val="00197B57"/>
    <w:rsid w:val="00197CC2"/>
    <w:rsid w:val="00197F02"/>
    <w:rsid w:val="001A056C"/>
    <w:rsid w:val="001A0586"/>
    <w:rsid w:val="001A0C4F"/>
    <w:rsid w:val="001A1581"/>
    <w:rsid w:val="001A1632"/>
    <w:rsid w:val="001A2787"/>
    <w:rsid w:val="001A336B"/>
    <w:rsid w:val="001A4ACE"/>
    <w:rsid w:val="001A531E"/>
    <w:rsid w:val="001A574E"/>
    <w:rsid w:val="001A5C4E"/>
    <w:rsid w:val="001A5F66"/>
    <w:rsid w:val="001A5FCB"/>
    <w:rsid w:val="001A6151"/>
    <w:rsid w:val="001A6359"/>
    <w:rsid w:val="001A667D"/>
    <w:rsid w:val="001A6968"/>
    <w:rsid w:val="001A6EE6"/>
    <w:rsid w:val="001A6F20"/>
    <w:rsid w:val="001A74E6"/>
    <w:rsid w:val="001A781A"/>
    <w:rsid w:val="001A7CB2"/>
    <w:rsid w:val="001A7DB0"/>
    <w:rsid w:val="001A7DBB"/>
    <w:rsid w:val="001B056D"/>
    <w:rsid w:val="001B071D"/>
    <w:rsid w:val="001B0991"/>
    <w:rsid w:val="001B0E69"/>
    <w:rsid w:val="001B0E6D"/>
    <w:rsid w:val="001B1E7A"/>
    <w:rsid w:val="001B204A"/>
    <w:rsid w:val="001B2D75"/>
    <w:rsid w:val="001B33ED"/>
    <w:rsid w:val="001B348D"/>
    <w:rsid w:val="001B35C0"/>
    <w:rsid w:val="001B3863"/>
    <w:rsid w:val="001B3C4F"/>
    <w:rsid w:val="001B44AD"/>
    <w:rsid w:val="001B4695"/>
    <w:rsid w:val="001B4A24"/>
    <w:rsid w:val="001B5FD4"/>
    <w:rsid w:val="001B5FFE"/>
    <w:rsid w:val="001B68D1"/>
    <w:rsid w:val="001B696E"/>
    <w:rsid w:val="001B6B8E"/>
    <w:rsid w:val="001B707F"/>
    <w:rsid w:val="001B71DB"/>
    <w:rsid w:val="001B7A53"/>
    <w:rsid w:val="001C0064"/>
    <w:rsid w:val="001C0170"/>
    <w:rsid w:val="001C165F"/>
    <w:rsid w:val="001C1705"/>
    <w:rsid w:val="001C172F"/>
    <w:rsid w:val="001C17E9"/>
    <w:rsid w:val="001C1EDD"/>
    <w:rsid w:val="001C2E1B"/>
    <w:rsid w:val="001C3CFB"/>
    <w:rsid w:val="001C3D12"/>
    <w:rsid w:val="001C3E1F"/>
    <w:rsid w:val="001C47BD"/>
    <w:rsid w:val="001C49E7"/>
    <w:rsid w:val="001C587A"/>
    <w:rsid w:val="001C58C8"/>
    <w:rsid w:val="001C64D8"/>
    <w:rsid w:val="001C6A30"/>
    <w:rsid w:val="001C6CC7"/>
    <w:rsid w:val="001C7244"/>
    <w:rsid w:val="001C72CD"/>
    <w:rsid w:val="001C78D3"/>
    <w:rsid w:val="001C7E38"/>
    <w:rsid w:val="001C7E8C"/>
    <w:rsid w:val="001D0030"/>
    <w:rsid w:val="001D0E05"/>
    <w:rsid w:val="001D136D"/>
    <w:rsid w:val="001D17B2"/>
    <w:rsid w:val="001D17D6"/>
    <w:rsid w:val="001D1B9C"/>
    <w:rsid w:val="001D225A"/>
    <w:rsid w:val="001D257C"/>
    <w:rsid w:val="001D2B17"/>
    <w:rsid w:val="001D2B94"/>
    <w:rsid w:val="001D4556"/>
    <w:rsid w:val="001D48FF"/>
    <w:rsid w:val="001D4E59"/>
    <w:rsid w:val="001D4E91"/>
    <w:rsid w:val="001D5087"/>
    <w:rsid w:val="001D5335"/>
    <w:rsid w:val="001D5DE6"/>
    <w:rsid w:val="001D6102"/>
    <w:rsid w:val="001D6960"/>
    <w:rsid w:val="001D6B40"/>
    <w:rsid w:val="001D7073"/>
    <w:rsid w:val="001D75F7"/>
    <w:rsid w:val="001D77DA"/>
    <w:rsid w:val="001D7A55"/>
    <w:rsid w:val="001D7C4E"/>
    <w:rsid w:val="001D7E69"/>
    <w:rsid w:val="001D7FB0"/>
    <w:rsid w:val="001E0081"/>
    <w:rsid w:val="001E0396"/>
    <w:rsid w:val="001E0AD4"/>
    <w:rsid w:val="001E111D"/>
    <w:rsid w:val="001E2B25"/>
    <w:rsid w:val="001E3F78"/>
    <w:rsid w:val="001E4569"/>
    <w:rsid w:val="001E5330"/>
    <w:rsid w:val="001E5926"/>
    <w:rsid w:val="001E5AEB"/>
    <w:rsid w:val="001E5E51"/>
    <w:rsid w:val="001E60DD"/>
    <w:rsid w:val="001E69B0"/>
    <w:rsid w:val="001E6D12"/>
    <w:rsid w:val="001E703C"/>
    <w:rsid w:val="001F0BF6"/>
    <w:rsid w:val="001F1373"/>
    <w:rsid w:val="001F1652"/>
    <w:rsid w:val="001F16B1"/>
    <w:rsid w:val="001F20E0"/>
    <w:rsid w:val="001F2305"/>
    <w:rsid w:val="001F2D23"/>
    <w:rsid w:val="001F355C"/>
    <w:rsid w:val="001F39ED"/>
    <w:rsid w:val="001F3DE8"/>
    <w:rsid w:val="001F4853"/>
    <w:rsid w:val="001F4896"/>
    <w:rsid w:val="001F5937"/>
    <w:rsid w:val="001F5999"/>
    <w:rsid w:val="001F5ABC"/>
    <w:rsid w:val="001F6301"/>
    <w:rsid w:val="001F6631"/>
    <w:rsid w:val="001F678D"/>
    <w:rsid w:val="001F75B3"/>
    <w:rsid w:val="001F783B"/>
    <w:rsid w:val="002013C8"/>
    <w:rsid w:val="00201480"/>
    <w:rsid w:val="0020195E"/>
    <w:rsid w:val="00201B42"/>
    <w:rsid w:val="00202A27"/>
    <w:rsid w:val="002037DE"/>
    <w:rsid w:val="00204250"/>
    <w:rsid w:val="00204669"/>
    <w:rsid w:val="00205012"/>
    <w:rsid w:val="002054D5"/>
    <w:rsid w:val="0020596D"/>
    <w:rsid w:val="00205B80"/>
    <w:rsid w:val="0020641F"/>
    <w:rsid w:val="00206D68"/>
    <w:rsid w:val="00207640"/>
    <w:rsid w:val="002077A5"/>
    <w:rsid w:val="00207CA6"/>
    <w:rsid w:val="00210264"/>
    <w:rsid w:val="00210B67"/>
    <w:rsid w:val="00210DE3"/>
    <w:rsid w:val="00210E2C"/>
    <w:rsid w:val="00210FD8"/>
    <w:rsid w:val="0021183C"/>
    <w:rsid w:val="00211DD9"/>
    <w:rsid w:val="002121B5"/>
    <w:rsid w:val="002123EB"/>
    <w:rsid w:val="002128B3"/>
    <w:rsid w:val="00212E3F"/>
    <w:rsid w:val="00212E50"/>
    <w:rsid w:val="00212ECE"/>
    <w:rsid w:val="00214840"/>
    <w:rsid w:val="00216106"/>
    <w:rsid w:val="0021630D"/>
    <w:rsid w:val="002166D0"/>
    <w:rsid w:val="00216C79"/>
    <w:rsid w:val="00216C84"/>
    <w:rsid w:val="00216EBD"/>
    <w:rsid w:val="00216F85"/>
    <w:rsid w:val="00220077"/>
    <w:rsid w:val="0022060A"/>
    <w:rsid w:val="0022078F"/>
    <w:rsid w:val="002215A7"/>
    <w:rsid w:val="00221A4C"/>
    <w:rsid w:val="00221D6D"/>
    <w:rsid w:val="00222577"/>
    <w:rsid w:val="00223843"/>
    <w:rsid w:val="00224481"/>
    <w:rsid w:val="0022517D"/>
    <w:rsid w:val="002254D6"/>
    <w:rsid w:val="00225BF5"/>
    <w:rsid w:val="00225D50"/>
    <w:rsid w:val="00226753"/>
    <w:rsid w:val="00226820"/>
    <w:rsid w:val="002268BC"/>
    <w:rsid w:val="00226C63"/>
    <w:rsid w:val="002274D8"/>
    <w:rsid w:val="002275CD"/>
    <w:rsid w:val="00230001"/>
    <w:rsid w:val="00230959"/>
    <w:rsid w:val="002320E0"/>
    <w:rsid w:val="00232103"/>
    <w:rsid w:val="00232489"/>
    <w:rsid w:val="00232577"/>
    <w:rsid w:val="0023285C"/>
    <w:rsid w:val="00232B93"/>
    <w:rsid w:val="00232C6F"/>
    <w:rsid w:val="00232E59"/>
    <w:rsid w:val="00233076"/>
    <w:rsid w:val="0023414F"/>
    <w:rsid w:val="0023442C"/>
    <w:rsid w:val="002348E9"/>
    <w:rsid w:val="00235876"/>
    <w:rsid w:val="002369D1"/>
    <w:rsid w:val="00236DD3"/>
    <w:rsid w:val="00236DEF"/>
    <w:rsid w:val="00236F61"/>
    <w:rsid w:val="002407A2"/>
    <w:rsid w:val="002409EF"/>
    <w:rsid w:val="00240C9B"/>
    <w:rsid w:val="00241078"/>
    <w:rsid w:val="002420E1"/>
    <w:rsid w:val="002427C4"/>
    <w:rsid w:val="00242AC6"/>
    <w:rsid w:val="00242C30"/>
    <w:rsid w:val="002438C8"/>
    <w:rsid w:val="00243A2C"/>
    <w:rsid w:val="00243B92"/>
    <w:rsid w:val="00243D80"/>
    <w:rsid w:val="00244077"/>
    <w:rsid w:val="00244150"/>
    <w:rsid w:val="0024476E"/>
    <w:rsid w:val="00244F82"/>
    <w:rsid w:val="0024584F"/>
    <w:rsid w:val="00245859"/>
    <w:rsid w:val="00245A66"/>
    <w:rsid w:val="00246888"/>
    <w:rsid w:val="00246B8E"/>
    <w:rsid w:val="00247771"/>
    <w:rsid w:val="00247E84"/>
    <w:rsid w:val="0025053A"/>
    <w:rsid w:val="00250970"/>
    <w:rsid w:val="0025181A"/>
    <w:rsid w:val="00251BBE"/>
    <w:rsid w:val="00251FF9"/>
    <w:rsid w:val="00252401"/>
    <w:rsid w:val="00252470"/>
    <w:rsid w:val="002525DF"/>
    <w:rsid w:val="00252E84"/>
    <w:rsid w:val="00253005"/>
    <w:rsid w:val="0025370D"/>
    <w:rsid w:val="00254315"/>
    <w:rsid w:val="00254526"/>
    <w:rsid w:val="002549BB"/>
    <w:rsid w:val="002549D6"/>
    <w:rsid w:val="00254B30"/>
    <w:rsid w:val="00254C83"/>
    <w:rsid w:val="00255261"/>
    <w:rsid w:val="0025531E"/>
    <w:rsid w:val="00255A07"/>
    <w:rsid w:val="0025628E"/>
    <w:rsid w:val="002565DC"/>
    <w:rsid w:val="0025678F"/>
    <w:rsid w:val="002572A3"/>
    <w:rsid w:val="0025733F"/>
    <w:rsid w:val="00257509"/>
    <w:rsid w:val="002577E5"/>
    <w:rsid w:val="00257ACC"/>
    <w:rsid w:val="0026015A"/>
    <w:rsid w:val="002601B9"/>
    <w:rsid w:val="0026098B"/>
    <w:rsid w:val="00261363"/>
    <w:rsid w:val="00262072"/>
    <w:rsid w:val="002624C4"/>
    <w:rsid w:val="00262766"/>
    <w:rsid w:val="00262C4E"/>
    <w:rsid w:val="00262C95"/>
    <w:rsid w:val="0026312F"/>
    <w:rsid w:val="0026316C"/>
    <w:rsid w:val="00264263"/>
    <w:rsid w:val="002647D1"/>
    <w:rsid w:val="0026481E"/>
    <w:rsid w:val="00264E1D"/>
    <w:rsid w:val="00265F97"/>
    <w:rsid w:val="0026616A"/>
    <w:rsid w:val="00266328"/>
    <w:rsid w:val="002668B5"/>
    <w:rsid w:val="00267DA3"/>
    <w:rsid w:val="00267DB2"/>
    <w:rsid w:val="00267E19"/>
    <w:rsid w:val="00267E60"/>
    <w:rsid w:val="002705DD"/>
    <w:rsid w:val="00270EDF"/>
    <w:rsid w:val="00271425"/>
    <w:rsid w:val="00272441"/>
    <w:rsid w:val="00272746"/>
    <w:rsid w:val="00272BC8"/>
    <w:rsid w:val="00273730"/>
    <w:rsid w:val="00273DDB"/>
    <w:rsid w:val="00273E56"/>
    <w:rsid w:val="00273EAF"/>
    <w:rsid w:val="00275006"/>
    <w:rsid w:val="002752D7"/>
    <w:rsid w:val="00275902"/>
    <w:rsid w:val="00275B79"/>
    <w:rsid w:val="002766CB"/>
    <w:rsid w:val="00276EFD"/>
    <w:rsid w:val="002770C1"/>
    <w:rsid w:val="00277DDD"/>
    <w:rsid w:val="00280007"/>
    <w:rsid w:val="00280B5A"/>
    <w:rsid w:val="002815F3"/>
    <w:rsid w:val="00281A16"/>
    <w:rsid w:val="00281C02"/>
    <w:rsid w:val="0028208E"/>
    <w:rsid w:val="002824CC"/>
    <w:rsid w:val="002827CA"/>
    <w:rsid w:val="00283920"/>
    <w:rsid w:val="0028406D"/>
    <w:rsid w:val="002848D1"/>
    <w:rsid w:val="00284D26"/>
    <w:rsid w:val="00284DCB"/>
    <w:rsid w:val="0028513A"/>
    <w:rsid w:val="00285287"/>
    <w:rsid w:val="00285477"/>
    <w:rsid w:val="002858DB"/>
    <w:rsid w:val="00285EB0"/>
    <w:rsid w:val="00286175"/>
    <w:rsid w:val="0028735E"/>
    <w:rsid w:val="00287C11"/>
    <w:rsid w:val="00287DDC"/>
    <w:rsid w:val="00287E8C"/>
    <w:rsid w:val="002901A3"/>
    <w:rsid w:val="00290209"/>
    <w:rsid w:val="00290401"/>
    <w:rsid w:val="00290DC3"/>
    <w:rsid w:val="00291E1D"/>
    <w:rsid w:val="00292219"/>
    <w:rsid w:val="002922FF"/>
    <w:rsid w:val="00292360"/>
    <w:rsid w:val="00292376"/>
    <w:rsid w:val="00292447"/>
    <w:rsid w:val="002927BC"/>
    <w:rsid w:val="0029331F"/>
    <w:rsid w:val="002935AE"/>
    <w:rsid w:val="0029392A"/>
    <w:rsid w:val="00295157"/>
    <w:rsid w:val="00295AAB"/>
    <w:rsid w:val="00296358"/>
    <w:rsid w:val="002963C9"/>
    <w:rsid w:val="00296807"/>
    <w:rsid w:val="0029696D"/>
    <w:rsid w:val="00296D10"/>
    <w:rsid w:val="0029732F"/>
    <w:rsid w:val="00297A72"/>
    <w:rsid w:val="002A0504"/>
    <w:rsid w:val="002A0969"/>
    <w:rsid w:val="002A0AF2"/>
    <w:rsid w:val="002A0F29"/>
    <w:rsid w:val="002A10BB"/>
    <w:rsid w:val="002A1C51"/>
    <w:rsid w:val="002A1F4F"/>
    <w:rsid w:val="002A247C"/>
    <w:rsid w:val="002A252A"/>
    <w:rsid w:val="002A2F68"/>
    <w:rsid w:val="002A3043"/>
    <w:rsid w:val="002A336A"/>
    <w:rsid w:val="002A3F91"/>
    <w:rsid w:val="002A40C3"/>
    <w:rsid w:val="002A418C"/>
    <w:rsid w:val="002A4794"/>
    <w:rsid w:val="002A49B2"/>
    <w:rsid w:val="002A49F4"/>
    <w:rsid w:val="002A4B1E"/>
    <w:rsid w:val="002A53A5"/>
    <w:rsid w:val="002A547E"/>
    <w:rsid w:val="002A5BDE"/>
    <w:rsid w:val="002A6300"/>
    <w:rsid w:val="002A7689"/>
    <w:rsid w:val="002A7F98"/>
    <w:rsid w:val="002B0986"/>
    <w:rsid w:val="002B09CC"/>
    <w:rsid w:val="002B0D52"/>
    <w:rsid w:val="002B0D7F"/>
    <w:rsid w:val="002B15AB"/>
    <w:rsid w:val="002B17AC"/>
    <w:rsid w:val="002B1837"/>
    <w:rsid w:val="002B187F"/>
    <w:rsid w:val="002B1BEE"/>
    <w:rsid w:val="002B2635"/>
    <w:rsid w:val="002B2699"/>
    <w:rsid w:val="002B26CD"/>
    <w:rsid w:val="002B2925"/>
    <w:rsid w:val="002B2CCD"/>
    <w:rsid w:val="002B2D26"/>
    <w:rsid w:val="002B30CA"/>
    <w:rsid w:val="002B30DF"/>
    <w:rsid w:val="002B3198"/>
    <w:rsid w:val="002B3BEE"/>
    <w:rsid w:val="002B3C57"/>
    <w:rsid w:val="002B3F72"/>
    <w:rsid w:val="002B49D0"/>
    <w:rsid w:val="002B50A1"/>
    <w:rsid w:val="002B51F6"/>
    <w:rsid w:val="002B57C3"/>
    <w:rsid w:val="002B6567"/>
    <w:rsid w:val="002B66CB"/>
    <w:rsid w:val="002B66F0"/>
    <w:rsid w:val="002B6D52"/>
    <w:rsid w:val="002B7107"/>
    <w:rsid w:val="002C03B6"/>
    <w:rsid w:val="002C0609"/>
    <w:rsid w:val="002C0661"/>
    <w:rsid w:val="002C06DB"/>
    <w:rsid w:val="002C0AD5"/>
    <w:rsid w:val="002C0C7E"/>
    <w:rsid w:val="002C1774"/>
    <w:rsid w:val="002C19D5"/>
    <w:rsid w:val="002C1E4B"/>
    <w:rsid w:val="002C205E"/>
    <w:rsid w:val="002C20DF"/>
    <w:rsid w:val="002C2DBE"/>
    <w:rsid w:val="002C2EAA"/>
    <w:rsid w:val="002C3B73"/>
    <w:rsid w:val="002C46E3"/>
    <w:rsid w:val="002C49A9"/>
    <w:rsid w:val="002C4AC2"/>
    <w:rsid w:val="002C533D"/>
    <w:rsid w:val="002C575E"/>
    <w:rsid w:val="002C5F98"/>
    <w:rsid w:val="002C5FC1"/>
    <w:rsid w:val="002C6123"/>
    <w:rsid w:val="002C639B"/>
    <w:rsid w:val="002C6651"/>
    <w:rsid w:val="002C6C49"/>
    <w:rsid w:val="002C7195"/>
    <w:rsid w:val="002C71E9"/>
    <w:rsid w:val="002C7492"/>
    <w:rsid w:val="002C75E8"/>
    <w:rsid w:val="002D0454"/>
    <w:rsid w:val="002D05B1"/>
    <w:rsid w:val="002D124C"/>
    <w:rsid w:val="002D1266"/>
    <w:rsid w:val="002D293E"/>
    <w:rsid w:val="002D2B3A"/>
    <w:rsid w:val="002D32A1"/>
    <w:rsid w:val="002D396D"/>
    <w:rsid w:val="002D3C13"/>
    <w:rsid w:val="002D4398"/>
    <w:rsid w:val="002D4554"/>
    <w:rsid w:val="002D488F"/>
    <w:rsid w:val="002D50A2"/>
    <w:rsid w:val="002D5216"/>
    <w:rsid w:val="002D534A"/>
    <w:rsid w:val="002D58EF"/>
    <w:rsid w:val="002D663E"/>
    <w:rsid w:val="002D68B1"/>
    <w:rsid w:val="002D6AA7"/>
    <w:rsid w:val="002D6B22"/>
    <w:rsid w:val="002D6CF6"/>
    <w:rsid w:val="002D719C"/>
    <w:rsid w:val="002D7268"/>
    <w:rsid w:val="002D7431"/>
    <w:rsid w:val="002D78D8"/>
    <w:rsid w:val="002E03E8"/>
    <w:rsid w:val="002E089C"/>
    <w:rsid w:val="002E0A09"/>
    <w:rsid w:val="002E156E"/>
    <w:rsid w:val="002E1ABE"/>
    <w:rsid w:val="002E1DD6"/>
    <w:rsid w:val="002E2DCC"/>
    <w:rsid w:val="002E2E27"/>
    <w:rsid w:val="002E32E1"/>
    <w:rsid w:val="002E4CD5"/>
    <w:rsid w:val="002E4DC7"/>
    <w:rsid w:val="002E4F2D"/>
    <w:rsid w:val="002E52B9"/>
    <w:rsid w:val="002E52D1"/>
    <w:rsid w:val="002E538E"/>
    <w:rsid w:val="002E5CD6"/>
    <w:rsid w:val="002E606B"/>
    <w:rsid w:val="002E6388"/>
    <w:rsid w:val="002E674F"/>
    <w:rsid w:val="002E6944"/>
    <w:rsid w:val="002E7B0B"/>
    <w:rsid w:val="002F055B"/>
    <w:rsid w:val="002F0B3D"/>
    <w:rsid w:val="002F194C"/>
    <w:rsid w:val="002F1B2A"/>
    <w:rsid w:val="002F1B5D"/>
    <w:rsid w:val="002F1DC2"/>
    <w:rsid w:val="002F2899"/>
    <w:rsid w:val="002F3744"/>
    <w:rsid w:val="002F3988"/>
    <w:rsid w:val="002F39B0"/>
    <w:rsid w:val="002F3BD6"/>
    <w:rsid w:val="002F4797"/>
    <w:rsid w:val="002F48A0"/>
    <w:rsid w:val="002F4C86"/>
    <w:rsid w:val="002F4E19"/>
    <w:rsid w:val="002F610F"/>
    <w:rsid w:val="002F6566"/>
    <w:rsid w:val="002F69FF"/>
    <w:rsid w:val="002F74D2"/>
    <w:rsid w:val="002F7ABD"/>
    <w:rsid w:val="002F7BB8"/>
    <w:rsid w:val="002F7FE3"/>
    <w:rsid w:val="0030109A"/>
    <w:rsid w:val="00301287"/>
    <w:rsid w:val="00301740"/>
    <w:rsid w:val="00301A87"/>
    <w:rsid w:val="00302649"/>
    <w:rsid w:val="0030269D"/>
    <w:rsid w:val="0030283A"/>
    <w:rsid w:val="00302D21"/>
    <w:rsid w:val="00302D3C"/>
    <w:rsid w:val="0030346A"/>
    <w:rsid w:val="00303843"/>
    <w:rsid w:val="00304023"/>
    <w:rsid w:val="003043A1"/>
    <w:rsid w:val="00304684"/>
    <w:rsid w:val="003047A2"/>
    <w:rsid w:val="00304ADC"/>
    <w:rsid w:val="00304DB6"/>
    <w:rsid w:val="00305CFF"/>
    <w:rsid w:val="00306069"/>
    <w:rsid w:val="00306091"/>
    <w:rsid w:val="0030681B"/>
    <w:rsid w:val="00311463"/>
    <w:rsid w:val="003115EE"/>
    <w:rsid w:val="003118B1"/>
    <w:rsid w:val="003127D0"/>
    <w:rsid w:val="00312B7B"/>
    <w:rsid w:val="00312E7A"/>
    <w:rsid w:val="00313102"/>
    <w:rsid w:val="003131FB"/>
    <w:rsid w:val="003138B0"/>
    <w:rsid w:val="00313F32"/>
    <w:rsid w:val="00314278"/>
    <w:rsid w:val="0031470D"/>
    <w:rsid w:val="00314CAB"/>
    <w:rsid w:val="003163D8"/>
    <w:rsid w:val="003170A8"/>
    <w:rsid w:val="00317332"/>
    <w:rsid w:val="003174F1"/>
    <w:rsid w:val="003176BD"/>
    <w:rsid w:val="00317E60"/>
    <w:rsid w:val="003200E0"/>
    <w:rsid w:val="00320A75"/>
    <w:rsid w:val="00320BBD"/>
    <w:rsid w:val="003215A2"/>
    <w:rsid w:val="003217FC"/>
    <w:rsid w:val="00321A4F"/>
    <w:rsid w:val="00321C9D"/>
    <w:rsid w:val="00322095"/>
    <w:rsid w:val="003220F9"/>
    <w:rsid w:val="003223E9"/>
    <w:rsid w:val="00323E82"/>
    <w:rsid w:val="00324150"/>
    <w:rsid w:val="00324A76"/>
    <w:rsid w:val="00324EA1"/>
    <w:rsid w:val="003250FF"/>
    <w:rsid w:val="003254BB"/>
    <w:rsid w:val="003256C9"/>
    <w:rsid w:val="00325F3E"/>
    <w:rsid w:val="003262B8"/>
    <w:rsid w:val="003266AA"/>
    <w:rsid w:val="00326A72"/>
    <w:rsid w:val="00326DA4"/>
    <w:rsid w:val="003276D8"/>
    <w:rsid w:val="003277ED"/>
    <w:rsid w:val="00330021"/>
    <w:rsid w:val="00330C24"/>
    <w:rsid w:val="00330E5C"/>
    <w:rsid w:val="00330F86"/>
    <w:rsid w:val="0033114E"/>
    <w:rsid w:val="00331B0F"/>
    <w:rsid w:val="00331DDB"/>
    <w:rsid w:val="003321B1"/>
    <w:rsid w:val="003324C5"/>
    <w:rsid w:val="00332CD1"/>
    <w:rsid w:val="00332E0F"/>
    <w:rsid w:val="00333810"/>
    <w:rsid w:val="00333BFD"/>
    <w:rsid w:val="003340EE"/>
    <w:rsid w:val="00334E9A"/>
    <w:rsid w:val="00336112"/>
    <w:rsid w:val="0033622E"/>
    <w:rsid w:val="00336273"/>
    <w:rsid w:val="003363AD"/>
    <w:rsid w:val="003364A2"/>
    <w:rsid w:val="00336601"/>
    <w:rsid w:val="003367DB"/>
    <w:rsid w:val="003375EE"/>
    <w:rsid w:val="00337E0A"/>
    <w:rsid w:val="00337FF8"/>
    <w:rsid w:val="00340436"/>
    <w:rsid w:val="0034047C"/>
    <w:rsid w:val="00340914"/>
    <w:rsid w:val="00340F7C"/>
    <w:rsid w:val="00341A5A"/>
    <w:rsid w:val="00342094"/>
    <w:rsid w:val="003422EA"/>
    <w:rsid w:val="0034260E"/>
    <w:rsid w:val="003427C8"/>
    <w:rsid w:val="00342E05"/>
    <w:rsid w:val="00343A02"/>
    <w:rsid w:val="00343DD2"/>
    <w:rsid w:val="00343E15"/>
    <w:rsid w:val="003446F1"/>
    <w:rsid w:val="003448FD"/>
    <w:rsid w:val="00344B03"/>
    <w:rsid w:val="00344BB2"/>
    <w:rsid w:val="003452FC"/>
    <w:rsid w:val="003457BD"/>
    <w:rsid w:val="003459BE"/>
    <w:rsid w:val="00345B99"/>
    <w:rsid w:val="00346001"/>
    <w:rsid w:val="00347133"/>
    <w:rsid w:val="00347B8A"/>
    <w:rsid w:val="00347CA7"/>
    <w:rsid w:val="003502E1"/>
    <w:rsid w:val="00350312"/>
    <w:rsid w:val="00350436"/>
    <w:rsid w:val="00350498"/>
    <w:rsid w:val="00350C22"/>
    <w:rsid w:val="003510C4"/>
    <w:rsid w:val="003516F0"/>
    <w:rsid w:val="00351A58"/>
    <w:rsid w:val="00351B9D"/>
    <w:rsid w:val="00351D5D"/>
    <w:rsid w:val="00351DF4"/>
    <w:rsid w:val="003522C0"/>
    <w:rsid w:val="0035282F"/>
    <w:rsid w:val="0035320E"/>
    <w:rsid w:val="00353CF6"/>
    <w:rsid w:val="00354C9A"/>
    <w:rsid w:val="0035510B"/>
    <w:rsid w:val="0035510C"/>
    <w:rsid w:val="00355398"/>
    <w:rsid w:val="00355418"/>
    <w:rsid w:val="003556F2"/>
    <w:rsid w:val="00355813"/>
    <w:rsid w:val="00355B41"/>
    <w:rsid w:val="00355FFE"/>
    <w:rsid w:val="003569FF"/>
    <w:rsid w:val="00356F96"/>
    <w:rsid w:val="003575BE"/>
    <w:rsid w:val="00357803"/>
    <w:rsid w:val="00357E6C"/>
    <w:rsid w:val="00360B58"/>
    <w:rsid w:val="00360CCE"/>
    <w:rsid w:val="003613FD"/>
    <w:rsid w:val="003618D7"/>
    <w:rsid w:val="00361E45"/>
    <w:rsid w:val="00361EA1"/>
    <w:rsid w:val="0036216B"/>
    <w:rsid w:val="0036234F"/>
    <w:rsid w:val="003625DF"/>
    <w:rsid w:val="0036273F"/>
    <w:rsid w:val="00362F0F"/>
    <w:rsid w:val="0036401A"/>
    <w:rsid w:val="003647C5"/>
    <w:rsid w:val="003649A2"/>
    <w:rsid w:val="00364A07"/>
    <w:rsid w:val="00364E8D"/>
    <w:rsid w:val="00365BBA"/>
    <w:rsid w:val="00365F10"/>
    <w:rsid w:val="00365FDF"/>
    <w:rsid w:val="00366285"/>
    <w:rsid w:val="00366551"/>
    <w:rsid w:val="00366656"/>
    <w:rsid w:val="003671D4"/>
    <w:rsid w:val="003676A0"/>
    <w:rsid w:val="00367767"/>
    <w:rsid w:val="003677C5"/>
    <w:rsid w:val="00367D6C"/>
    <w:rsid w:val="0037036C"/>
    <w:rsid w:val="003703C1"/>
    <w:rsid w:val="003706F7"/>
    <w:rsid w:val="00371AD2"/>
    <w:rsid w:val="00371AD9"/>
    <w:rsid w:val="00371D48"/>
    <w:rsid w:val="00371FFA"/>
    <w:rsid w:val="00372420"/>
    <w:rsid w:val="003729A0"/>
    <w:rsid w:val="00372A9B"/>
    <w:rsid w:val="0037313A"/>
    <w:rsid w:val="00373317"/>
    <w:rsid w:val="00373594"/>
    <w:rsid w:val="00373993"/>
    <w:rsid w:val="00373C43"/>
    <w:rsid w:val="00373E77"/>
    <w:rsid w:val="0037474C"/>
    <w:rsid w:val="00374859"/>
    <w:rsid w:val="003749E6"/>
    <w:rsid w:val="00374C8B"/>
    <w:rsid w:val="003761D4"/>
    <w:rsid w:val="003767C7"/>
    <w:rsid w:val="003773D9"/>
    <w:rsid w:val="00377825"/>
    <w:rsid w:val="003803FF"/>
    <w:rsid w:val="0038042E"/>
    <w:rsid w:val="00380799"/>
    <w:rsid w:val="00380D1A"/>
    <w:rsid w:val="003824C7"/>
    <w:rsid w:val="00382958"/>
    <w:rsid w:val="00382A61"/>
    <w:rsid w:val="00382C43"/>
    <w:rsid w:val="003834B9"/>
    <w:rsid w:val="0038418B"/>
    <w:rsid w:val="00384740"/>
    <w:rsid w:val="00384818"/>
    <w:rsid w:val="0038495D"/>
    <w:rsid w:val="00384D6F"/>
    <w:rsid w:val="003850AB"/>
    <w:rsid w:val="00385AAA"/>
    <w:rsid w:val="00386DAF"/>
    <w:rsid w:val="00387C57"/>
    <w:rsid w:val="003904C4"/>
    <w:rsid w:val="0039129A"/>
    <w:rsid w:val="00391565"/>
    <w:rsid w:val="00392172"/>
    <w:rsid w:val="0039217A"/>
    <w:rsid w:val="00392860"/>
    <w:rsid w:val="0039342F"/>
    <w:rsid w:val="00394556"/>
    <w:rsid w:val="00394754"/>
    <w:rsid w:val="00394822"/>
    <w:rsid w:val="00396905"/>
    <w:rsid w:val="00397DC6"/>
    <w:rsid w:val="003A0253"/>
    <w:rsid w:val="003A03CB"/>
    <w:rsid w:val="003A0975"/>
    <w:rsid w:val="003A09E4"/>
    <w:rsid w:val="003A0BE4"/>
    <w:rsid w:val="003A1221"/>
    <w:rsid w:val="003A1A13"/>
    <w:rsid w:val="003A2310"/>
    <w:rsid w:val="003A25EA"/>
    <w:rsid w:val="003A2B55"/>
    <w:rsid w:val="003A2E39"/>
    <w:rsid w:val="003A2F69"/>
    <w:rsid w:val="003A307E"/>
    <w:rsid w:val="003A3594"/>
    <w:rsid w:val="003A4272"/>
    <w:rsid w:val="003A45C7"/>
    <w:rsid w:val="003A45F7"/>
    <w:rsid w:val="003A487C"/>
    <w:rsid w:val="003A48BE"/>
    <w:rsid w:val="003A48E9"/>
    <w:rsid w:val="003A578A"/>
    <w:rsid w:val="003A587F"/>
    <w:rsid w:val="003A5DC5"/>
    <w:rsid w:val="003A5F64"/>
    <w:rsid w:val="003A6535"/>
    <w:rsid w:val="003A6772"/>
    <w:rsid w:val="003A6851"/>
    <w:rsid w:val="003A7073"/>
    <w:rsid w:val="003A7775"/>
    <w:rsid w:val="003A79F8"/>
    <w:rsid w:val="003B081B"/>
    <w:rsid w:val="003B08E1"/>
    <w:rsid w:val="003B14A1"/>
    <w:rsid w:val="003B1738"/>
    <w:rsid w:val="003B24B2"/>
    <w:rsid w:val="003B3124"/>
    <w:rsid w:val="003B36F6"/>
    <w:rsid w:val="003B3AD6"/>
    <w:rsid w:val="003B3B61"/>
    <w:rsid w:val="003B5024"/>
    <w:rsid w:val="003B582A"/>
    <w:rsid w:val="003B6654"/>
    <w:rsid w:val="003B6689"/>
    <w:rsid w:val="003B7984"/>
    <w:rsid w:val="003B7C1D"/>
    <w:rsid w:val="003B7CA0"/>
    <w:rsid w:val="003B7F0F"/>
    <w:rsid w:val="003C00BA"/>
    <w:rsid w:val="003C00BB"/>
    <w:rsid w:val="003C04A6"/>
    <w:rsid w:val="003C04C5"/>
    <w:rsid w:val="003C0BFE"/>
    <w:rsid w:val="003C100A"/>
    <w:rsid w:val="003C1347"/>
    <w:rsid w:val="003C15A8"/>
    <w:rsid w:val="003C1CD8"/>
    <w:rsid w:val="003C2347"/>
    <w:rsid w:val="003C2615"/>
    <w:rsid w:val="003C2774"/>
    <w:rsid w:val="003C33D3"/>
    <w:rsid w:val="003C3B2A"/>
    <w:rsid w:val="003C3D85"/>
    <w:rsid w:val="003C3DB4"/>
    <w:rsid w:val="003C409E"/>
    <w:rsid w:val="003C4742"/>
    <w:rsid w:val="003C48F8"/>
    <w:rsid w:val="003C4B50"/>
    <w:rsid w:val="003C4E40"/>
    <w:rsid w:val="003C526E"/>
    <w:rsid w:val="003C546A"/>
    <w:rsid w:val="003C5831"/>
    <w:rsid w:val="003C5AB1"/>
    <w:rsid w:val="003C5C05"/>
    <w:rsid w:val="003C6885"/>
    <w:rsid w:val="003C6C9A"/>
    <w:rsid w:val="003C741A"/>
    <w:rsid w:val="003C7501"/>
    <w:rsid w:val="003C7BA0"/>
    <w:rsid w:val="003C7F04"/>
    <w:rsid w:val="003D0D91"/>
    <w:rsid w:val="003D108E"/>
    <w:rsid w:val="003D12EF"/>
    <w:rsid w:val="003D1533"/>
    <w:rsid w:val="003D16B9"/>
    <w:rsid w:val="003D19EB"/>
    <w:rsid w:val="003D1AC4"/>
    <w:rsid w:val="003D1F20"/>
    <w:rsid w:val="003D229B"/>
    <w:rsid w:val="003D2BA3"/>
    <w:rsid w:val="003D2C71"/>
    <w:rsid w:val="003D37F2"/>
    <w:rsid w:val="003D3CD4"/>
    <w:rsid w:val="003D4048"/>
    <w:rsid w:val="003D4190"/>
    <w:rsid w:val="003D4B3F"/>
    <w:rsid w:val="003D4BF1"/>
    <w:rsid w:val="003D4DFE"/>
    <w:rsid w:val="003D6610"/>
    <w:rsid w:val="003D6776"/>
    <w:rsid w:val="003D6A31"/>
    <w:rsid w:val="003D6D0B"/>
    <w:rsid w:val="003D7A05"/>
    <w:rsid w:val="003D7ADD"/>
    <w:rsid w:val="003D7F4D"/>
    <w:rsid w:val="003E0612"/>
    <w:rsid w:val="003E1244"/>
    <w:rsid w:val="003E1B5B"/>
    <w:rsid w:val="003E2CC7"/>
    <w:rsid w:val="003E2CFE"/>
    <w:rsid w:val="003E2D73"/>
    <w:rsid w:val="003E2E0B"/>
    <w:rsid w:val="003E3022"/>
    <w:rsid w:val="003E35D5"/>
    <w:rsid w:val="003E3616"/>
    <w:rsid w:val="003E3BCB"/>
    <w:rsid w:val="003E46C7"/>
    <w:rsid w:val="003E4E9F"/>
    <w:rsid w:val="003E51F5"/>
    <w:rsid w:val="003E5B73"/>
    <w:rsid w:val="003E64F0"/>
    <w:rsid w:val="003E6647"/>
    <w:rsid w:val="003F0962"/>
    <w:rsid w:val="003F0AC3"/>
    <w:rsid w:val="003F10BD"/>
    <w:rsid w:val="003F1538"/>
    <w:rsid w:val="003F1851"/>
    <w:rsid w:val="003F1927"/>
    <w:rsid w:val="003F1AF4"/>
    <w:rsid w:val="003F27B5"/>
    <w:rsid w:val="003F2B21"/>
    <w:rsid w:val="003F2BDE"/>
    <w:rsid w:val="003F2C05"/>
    <w:rsid w:val="003F3206"/>
    <w:rsid w:val="003F32B4"/>
    <w:rsid w:val="003F3AC6"/>
    <w:rsid w:val="003F4DD5"/>
    <w:rsid w:val="003F4EF7"/>
    <w:rsid w:val="003F4FE5"/>
    <w:rsid w:val="003F5172"/>
    <w:rsid w:val="003F552C"/>
    <w:rsid w:val="003F554F"/>
    <w:rsid w:val="003F58D1"/>
    <w:rsid w:val="003F59C5"/>
    <w:rsid w:val="003F6076"/>
    <w:rsid w:val="003F6182"/>
    <w:rsid w:val="003F68F1"/>
    <w:rsid w:val="003F6EB0"/>
    <w:rsid w:val="003F6EB1"/>
    <w:rsid w:val="003F720C"/>
    <w:rsid w:val="003F738D"/>
    <w:rsid w:val="003F7543"/>
    <w:rsid w:val="004000C5"/>
    <w:rsid w:val="00400723"/>
    <w:rsid w:val="0040093D"/>
    <w:rsid w:val="00400BF5"/>
    <w:rsid w:val="004016E0"/>
    <w:rsid w:val="0040197E"/>
    <w:rsid w:val="00401A01"/>
    <w:rsid w:val="00401B1B"/>
    <w:rsid w:val="004023D1"/>
    <w:rsid w:val="00402792"/>
    <w:rsid w:val="00402CF9"/>
    <w:rsid w:val="00403191"/>
    <w:rsid w:val="00403AAC"/>
    <w:rsid w:val="00404605"/>
    <w:rsid w:val="00404D3E"/>
    <w:rsid w:val="004055BD"/>
    <w:rsid w:val="004055D1"/>
    <w:rsid w:val="0040599D"/>
    <w:rsid w:val="00405A7B"/>
    <w:rsid w:val="00405D9D"/>
    <w:rsid w:val="0040628E"/>
    <w:rsid w:val="00407116"/>
    <w:rsid w:val="00407492"/>
    <w:rsid w:val="00410C3E"/>
    <w:rsid w:val="00411115"/>
    <w:rsid w:val="00411165"/>
    <w:rsid w:val="0041156E"/>
    <w:rsid w:val="004119ED"/>
    <w:rsid w:val="00411C09"/>
    <w:rsid w:val="0041236C"/>
    <w:rsid w:val="00412D5E"/>
    <w:rsid w:val="00413277"/>
    <w:rsid w:val="00413EB9"/>
    <w:rsid w:val="00414543"/>
    <w:rsid w:val="00414891"/>
    <w:rsid w:val="00414A2F"/>
    <w:rsid w:val="00414A3F"/>
    <w:rsid w:val="00414BD4"/>
    <w:rsid w:val="00414CC7"/>
    <w:rsid w:val="00414F2C"/>
    <w:rsid w:val="00415051"/>
    <w:rsid w:val="0041527A"/>
    <w:rsid w:val="0041537C"/>
    <w:rsid w:val="00415572"/>
    <w:rsid w:val="00415A24"/>
    <w:rsid w:val="00415BAB"/>
    <w:rsid w:val="004162AC"/>
    <w:rsid w:val="0041639A"/>
    <w:rsid w:val="00416B46"/>
    <w:rsid w:val="00416C28"/>
    <w:rsid w:val="00416CEB"/>
    <w:rsid w:val="0041762E"/>
    <w:rsid w:val="0041770B"/>
    <w:rsid w:val="00417C55"/>
    <w:rsid w:val="004213DE"/>
    <w:rsid w:val="00421C1B"/>
    <w:rsid w:val="00422598"/>
    <w:rsid w:val="004228BF"/>
    <w:rsid w:val="004229C0"/>
    <w:rsid w:val="00423A91"/>
    <w:rsid w:val="00423ADA"/>
    <w:rsid w:val="00423E89"/>
    <w:rsid w:val="00423F14"/>
    <w:rsid w:val="00424240"/>
    <w:rsid w:val="004242AD"/>
    <w:rsid w:val="00425805"/>
    <w:rsid w:val="00425AC0"/>
    <w:rsid w:val="00426A8F"/>
    <w:rsid w:val="00426CCD"/>
    <w:rsid w:val="00427025"/>
    <w:rsid w:val="0042727C"/>
    <w:rsid w:val="00427335"/>
    <w:rsid w:val="004305D7"/>
    <w:rsid w:val="00430C07"/>
    <w:rsid w:val="00431C54"/>
    <w:rsid w:val="00431CBA"/>
    <w:rsid w:val="004323A5"/>
    <w:rsid w:val="0043253D"/>
    <w:rsid w:val="004332AB"/>
    <w:rsid w:val="004332C7"/>
    <w:rsid w:val="00433EE8"/>
    <w:rsid w:val="004340C9"/>
    <w:rsid w:val="00434663"/>
    <w:rsid w:val="00434E7E"/>
    <w:rsid w:val="00434F36"/>
    <w:rsid w:val="00435020"/>
    <w:rsid w:val="004354B8"/>
    <w:rsid w:val="0043568D"/>
    <w:rsid w:val="00435959"/>
    <w:rsid w:val="00435E67"/>
    <w:rsid w:val="00436BC8"/>
    <w:rsid w:val="00436BF9"/>
    <w:rsid w:val="004373CA"/>
    <w:rsid w:val="0043766D"/>
    <w:rsid w:val="004376BE"/>
    <w:rsid w:val="00437D1C"/>
    <w:rsid w:val="004404B0"/>
    <w:rsid w:val="004404C0"/>
    <w:rsid w:val="0044061E"/>
    <w:rsid w:val="004406B5"/>
    <w:rsid w:val="004408DB"/>
    <w:rsid w:val="00440E78"/>
    <w:rsid w:val="0044105B"/>
    <w:rsid w:val="00441908"/>
    <w:rsid w:val="00441A55"/>
    <w:rsid w:val="00442927"/>
    <w:rsid w:val="00442A65"/>
    <w:rsid w:val="0044325C"/>
    <w:rsid w:val="00444094"/>
    <w:rsid w:val="0044410F"/>
    <w:rsid w:val="004442F2"/>
    <w:rsid w:val="004453D1"/>
    <w:rsid w:val="00445618"/>
    <w:rsid w:val="0044570C"/>
    <w:rsid w:val="00445984"/>
    <w:rsid w:val="00445B8E"/>
    <w:rsid w:val="004460CE"/>
    <w:rsid w:val="004462D0"/>
    <w:rsid w:val="00450D89"/>
    <w:rsid w:val="004517D5"/>
    <w:rsid w:val="00451EB0"/>
    <w:rsid w:val="004522CF"/>
    <w:rsid w:val="00452AF2"/>
    <w:rsid w:val="00453224"/>
    <w:rsid w:val="00453F15"/>
    <w:rsid w:val="00454358"/>
    <w:rsid w:val="004547A1"/>
    <w:rsid w:val="00454BA9"/>
    <w:rsid w:val="00454C3A"/>
    <w:rsid w:val="00455C5F"/>
    <w:rsid w:val="004570EC"/>
    <w:rsid w:val="00457209"/>
    <w:rsid w:val="00457B98"/>
    <w:rsid w:val="00457C7E"/>
    <w:rsid w:val="004602A9"/>
    <w:rsid w:val="00460312"/>
    <w:rsid w:val="0046093E"/>
    <w:rsid w:val="00460F1B"/>
    <w:rsid w:val="00461446"/>
    <w:rsid w:val="00462C5D"/>
    <w:rsid w:val="00463504"/>
    <w:rsid w:val="00463562"/>
    <w:rsid w:val="00463D9D"/>
    <w:rsid w:val="004640A8"/>
    <w:rsid w:val="004640AA"/>
    <w:rsid w:val="00464804"/>
    <w:rsid w:val="0046513D"/>
    <w:rsid w:val="00466C0D"/>
    <w:rsid w:val="00466CAB"/>
    <w:rsid w:val="00467134"/>
    <w:rsid w:val="0047086A"/>
    <w:rsid w:val="0047089C"/>
    <w:rsid w:val="00471187"/>
    <w:rsid w:val="00471281"/>
    <w:rsid w:val="0047196D"/>
    <w:rsid w:val="0047237E"/>
    <w:rsid w:val="00472AB8"/>
    <w:rsid w:val="0047325D"/>
    <w:rsid w:val="00473B57"/>
    <w:rsid w:val="00473B93"/>
    <w:rsid w:val="00473EBA"/>
    <w:rsid w:val="00474159"/>
    <w:rsid w:val="004743B6"/>
    <w:rsid w:val="0047443D"/>
    <w:rsid w:val="00474485"/>
    <w:rsid w:val="00474E99"/>
    <w:rsid w:val="0047549E"/>
    <w:rsid w:val="004757A4"/>
    <w:rsid w:val="004757E7"/>
    <w:rsid w:val="00475AA3"/>
    <w:rsid w:val="00477A2D"/>
    <w:rsid w:val="00477C8F"/>
    <w:rsid w:val="00480CDF"/>
    <w:rsid w:val="00480EA7"/>
    <w:rsid w:val="0048130E"/>
    <w:rsid w:val="0048139E"/>
    <w:rsid w:val="004813D3"/>
    <w:rsid w:val="00481643"/>
    <w:rsid w:val="004819FB"/>
    <w:rsid w:val="00481D24"/>
    <w:rsid w:val="004822B5"/>
    <w:rsid w:val="00482548"/>
    <w:rsid w:val="00482632"/>
    <w:rsid w:val="00482B47"/>
    <w:rsid w:val="00483AE7"/>
    <w:rsid w:val="00483B69"/>
    <w:rsid w:val="00484442"/>
    <w:rsid w:val="0048467A"/>
    <w:rsid w:val="00484A8A"/>
    <w:rsid w:val="00485357"/>
    <w:rsid w:val="0048599D"/>
    <w:rsid w:val="00486910"/>
    <w:rsid w:val="004878CC"/>
    <w:rsid w:val="00490242"/>
    <w:rsid w:val="004902A4"/>
    <w:rsid w:val="004906DF"/>
    <w:rsid w:val="0049087C"/>
    <w:rsid w:val="0049143E"/>
    <w:rsid w:val="004917BD"/>
    <w:rsid w:val="00491D4C"/>
    <w:rsid w:val="00492662"/>
    <w:rsid w:val="00492841"/>
    <w:rsid w:val="00492986"/>
    <w:rsid w:val="00492AFE"/>
    <w:rsid w:val="00492DF1"/>
    <w:rsid w:val="00492F9C"/>
    <w:rsid w:val="0049365B"/>
    <w:rsid w:val="00493FC0"/>
    <w:rsid w:val="00494007"/>
    <w:rsid w:val="0049411A"/>
    <w:rsid w:val="0049523E"/>
    <w:rsid w:val="00497426"/>
    <w:rsid w:val="00497429"/>
    <w:rsid w:val="004978F1"/>
    <w:rsid w:val="00497DDB"/>
    <w:rsid w:val="004A0C49"/>
    <w:rsid w:val="004A0FE5"/>
    <w:rsid w:val="004A14FA"/>
    <w:rsid w:val="004A16A9"/>
    <w:rsid w:val="004A1861"/>
    <w:rsid w:val="004A1942"/>
    <w:rsid w:val="004A1A1E"/>
    <w:rsid w:val="004A1DC1"/>
    <w:rsid w:val="004A237D"/>
    <w:rsid w:val="004A2E24"/>
    <w:rsid w:val="004A2FEB"/>
    <w:rsid w:val="004A32D1"/>
    <w:rsid w:val="004A40F4"/>
    <w:rsid w:val="004A4122"/>
    <w:rsid w:val="004A450A"/>
    <w:rsid w:val="004A53C0"/>
    <w:rsid w:val="004A56A6"/>
    <w:rsid w:val="004A5B5C"/>
    <w:rsid w:val="004A5BC5"/>
    <w:rsid w:val="004A5F4C"/>
    <w:rsid w:val="004A5F87"/>
    <w:rsid w:val="004A639A"/>
    <w:rsid w:val="004A657B"/>
    <w:rsid w:val="004A6676"/>
    <w:rsid w:val="004A6E39"/>
    <w:rsid w:val="004A6E3D"/>
    <w:rsid w:val="004A7063"/>
    <w:rsid w:val="004A7563"/>
    <w:rsid w:val="004A7700"/>
    <w:rsid w:val="004A7718"/>
    <w:rsid w:val="004A7978"/>
    <w:rsid w:val="004A7FF7"/>
    <w:rsid w:val="004B0AC5"/>
    <w:rsid w:val="004B12A1"/>
    <w:rsid w:val="004B2F73"/>
    <w:rsid w:val="004B353F"/>
    <w:rsid w:val="004B3B7C"/>
    <w:rsid w:val="004B3F4F"/>
    <w:rsid w:val="004B4836"/>
    <w:rsid w:val="004B49E4"/>
    <w:rsid w:val="004B4C92"/>
    <w:rsid w:val="004B5EC7"/>
    <w:rsid w:val="004B6580"/>
    <w:rsid w:val="004B662C"/>
    <w:rsid w:val="004B6B33"/>
    <w:rsid w:val="004B6DD0"/>
    <w:rsid w:val="004B6EC4"/>
    <w:rsid w:val="004B6EC7"/>
    <w:rsid w:val="004B71DD"/>
    <w:rsid w:val="004B774C"/>
    <w:rsid w:val="004B79EF"/>
    <w:rsid w:val="004B7C65"/>
    <w:rsid w:val="004C0338"/>
    <w:rsid w:val="004C05AE"/>
    <w:rsid w:val="004C0C9C"/>
    <w:rsid w:val="004C1D95"/>
    <w:rsid w:val="004C28C2"/>
    <w:rsid w:val="004C2E00"/>
    <w:rsid w:val="004C3947"/>
    <w:rsid w:val="004C3FD9"/>
    <w:rsid w:val="004C4C22"/>
    <w:rsid w:val="004C53DA"/>
    <w:rsid w:val="004C5571"/>
    <w:rsid w:val="004C5816"/>
    <w:rsid w:val="004C5B7B"/>
    <w:rsid w:val="004C6993"/>
    <w:rsid w:val="004C70AB"/>
    <w:rsid w:val="004C72BA"/>
    <w:rsid w:val="004C778B"/>
    <w:rsid w:val="004C77E2"/>
    <w:rsid w:val="004C7969"/>
    <w:rsid w:val="004C7AC8"/>
    <w:rsid w:val="004D035E"/>
    <w:rsid w:val="004D03B8"/>
    <w:rsid w:val="004D0AFC"/>
    <w:rsid w:val="004D0D6A"/>
    <w:rsid w:val="004D1222"/>
    <w:rsid w:val="004D1725"/>
    <w:rsid w:val="004D1813"/>
    <w:rsid w:val="004D1AC3"/>
    <w:rsid w:val="004D2289"/>
    <w:rsid w:val="004D23B1"/>
    <w:rsid w:val="004D308E"/>
    <w:rsid w:val="004D3847"/>
    <w:rsid w:val="004D3D60"/>
    <w:rsid w:val="004D4201"/>
    <w:rsid w:val="004D448D"/>
    <w:rsid w:val="004D479F"/>
    <w:rsid w:val="004D4B8D"/>
    <w:rsid w:val="004D535E"/>
    <w:rsid w:val="004D57D1"/>
    <w:rsid w:val="004D5A50"/>
    <w:rsid w:val="004D6284"/>
    <w:rsid w:val="004D63B1"/>
    <w:rsid w:val="004D6A31"/>
    <w:rsid w:val="004D7064"/>
    <w:rsid w:val="004D770D"/>
    <w:rsid w:val="004D79A3"/>
    <w:rsid w:val="004D7F3E"/>
    <w:rsid w:val="004E0697"/>
    <w:rsid w:val="004E0D7C"/>
    <w:rsid w:val="004E2BC9"/>
    <w:rsid w:val="004E37C1"/>
    <w:rsid w:val="004E38D7"/>
    <w:rsid w:val="004E3E13"/>
    <w:rsid w:val="004E43C2"/>
    <w:rsid w:val="004E4B2C"/>
    <w:rsid w:val="004E4C51"/>
    <w:rsid w:val="004E4EF6"/>
    <w:rsid w:val="004E5CAC"/>
    <w:rsid w:val="004E605A"/>
    <w:rsid w:val="004E626C"/>
    <w:rsid w:val="004E64F1"/>
    <w:rsid w:val="004E68E4"/>
    <w:rsid w:val="004E6E7C"/>
    <w:rsid w:val="004E7054"/>
    <w:rsid w:val="004E7CA3"/>
    <w:rsid w:val="004F0406"/>
    <w:rsid w:val="004F07B3"/>
    <w:rsid w:val="004F08C5"/>
    <w:rsid w:val="004F0B03"/>
    <w:rsid w:val="004F0CD1"/>
    <w:rsid w:val="004F13F4"/>
    <w:rsid w:val="004F1696"/>
    <w:rsid w:val="004F16F0"/>
    <w:rsid w:val="004F24E2"/>
    <w:rsid w:val="004F29FC"/>
    <w:rsid w:val="004F3082"/>
    <w:rsid w:val="004F37EC"/>
    <w:rsid w:val="004F3956"/>
    <w:rsid w:val="004F3E83"/>
    <w:rsid w:val="004F472A"/>
    <w:rsid w:val="004F47FB"/>
    <w:rsid w:val="004F4A38"/>
    <w:rsid w:val="004F4B09"/>
    <w:rsid w:val="004F4E52"/>
    <w:rsid w:val="004F51A3"/>
    <w:rsid w:val="004F5491"/>
    <w:rsid w:val="004F561D"/>
    <w:rsid w:val="004F5B8C"/>
    <w:rsid w:val="004F5CB5"/>
    <w:rsid w:val="004F69DF"/>
    <w:rsid w:val="004F6C0F"/>
    <w:rsid w:val="004F7003"/>
    <w:rsid w:val="004F70D9"/>
    <w:rsid w:val="004F743E"/>
    <w:rsid w:val="004F7592"/>
    <w:rsid w:val="00500574"/>
    <w:rsid w:val="005008EB"/>
    <w:rsid w:val="005009B7"/>
    <w:rsid w:val="00500BA1"/>
    <w:rsid w:val="005019FB"/>
    <w:rsid w:val="00502928"/>
    <w:rsid w:val="00502FB7"/>
    <w:rsid w:val="00503493"/>
    <w:rsid w:val="005034A9"/>
    <w:rsid w:val="00503545"/>
    <w:rsid w:val="005054F3"/>
    <w:rsid w:val="005055E8"/>
    <w:rsid w:val="00505D5A"/>
    <w:rsid w:val="00506027"/>
    <w:rsid w:val="00507552"/>
    <w:rsid w:val="00507758"/>
    <w:rsid w:val="00507ABF"/>
    <w:rsid w:val="00507BD8"/>
    <w:rsid w:val="00507C13"/>
    <w:rsid w:val="005100DC"/>
    <w:rsid w:val="0051014F"/>
    <w:rsid w:val="00511028"/>
    <w:rsid w:val="00511163"/>
    <w:rsid w:val="0051182C"/>
    <w:rsid w:val="0051188E"/>
    <w:rsid w:val="00512B13"/>
    <w:rsid w:val="00512BA4"/>
    <w:rsid w:val="00512BCD"/>
    <w:rsid w:val="005130FA"/>
    <w:rsid w:val="00514210"/>
    <w:rsid w:val="00514271"/>
    <w:rsid w:val="0051427D"/>
    <w:rsid w:val="00514483"/>
    <w:rsid w:val="00514721"/>
    <w:rsid w:val="005150E3"/>
    <w:rsid w:val="00515AAB"/>
    <w:rsid w:val="00515BC4"/>
    <w:rsid w:val="00515D86"/>
    <w:rsid w:val="005162F6"/>
    <w:rsid w:val="00516997"/>
    <w:rsid w:val="00516C55"/>
    <w:rsid w:val="0051776F"/>
    <w:rsid w:val="005177FE"/>
    <w:rsid w:val="005200ED"/>
    <w:rsid w:val="005204F0"/>
    <w:rsid w:val="00520AFF"/>
    <w:rsid w:val="005217FA"/>
    <w:rsid w:val="00523218"/>
    <w:rsid w:val="00523DD4"/>
    <w:rsid w:val="00524077"/>
    <w:rsid w:val="005243A7"/>
    <w:rsid w:val="0052488A"/>
    <w:rsid w:val="00525FBD"/>
    <w:rsid w:val="00526770"/>
    <w:rsid w:val="00526F80"/>
    <w:rsid w:val="005275DC"/>
    <w:rsid w:val="00527710"/>
    <w:rsid w:val="00527BE2"/>
    <w:rsid w:val="0053084A"/>
    <w:rsid w:val="00530DC5"/>
    <w:rsid w:val="00531103"/>
    <w:rsid w:val="005314D5"/>
    <w:rsid w:val="00531C9C"/>
    <w:rsid w:val="00531E2A"/>
    <w:rsid w:val="00531EDC"/>
    <w:rsid w:val="005321ED"/>
    <w:rsid w:val="0053285E"/>
    <w:rsid w:val="00532AD4"/>
    <w:rsid w:val="00532B04"/>
    <w:rsid w:val="00532C35"/>
    <w:rsid w:val="0053358F"/>
    <w:rsid w:val="00533C55"/>
    <w:rsid w:val="00533EAD"/>
    <w:rsid w:val="005342BC"/>
    <w:rsid w:val="00534387"/>
    <w:rsid w:val="00534BD7"/>
    <w:rsid w:val="00534ED7"/>
    <w:rsid w:val="00535024"/>
    <w:rsid w:val="00535CC4"/>
    <w:rsid w:val="00535D6F"/>
    <w:rsid w:val="00536332"/>
    <w:rsid w:val="0053657A"/>
    <w:rsid w:val="00536810"/>
    <w:rsid w:val="0053685A"/>
    <w:rsid w:val="00536E5D"/>
    <w:rsid w:val="0053700C"/>
    <w:rsid w:val="0053711D"/>
    <w:rsid w:val="00537E6B"/>
    <w:rsid w:val="0054021D"/>
    <w:rsid w:val="005403B3"/>
    <w:rsid w:val="00540611"/>
    <w:rsid w:val="0054166F"/>
    <w:rsid w:val="00541879"/>
    <w:rsid w:val="00542DAC"/>
    <w:rsid w:val="0054334F"/>
    <w:rsid w:val="0054375C"/>
    <w:rsid w:val="00543BA1"/>
    <w:rsid w:val="00544146"/>
    <w:rsid w:val="00544183"/>
    <w:rsid w:val="00544682"/>
    <w:rsid w:val="005448F2"/>
    <w:rsid w:val="00545112"/>
    <w:rsid w:val="0054565B"/>
    <w:rsid w:val="00545661"/>
    <w:rsid w:val="00545F77"/>
    <w:rsid w:val="00546079"/>
    <w:rsid w:val="005461AE"/>
    <w:rsid w:val="005462C6"/>
    <w:rsid w:val="0054667B"/>
    <w:rsid w:val="00546899"/>
    <w:rsid w:val="005469B2"/>
    <w:rsid w:val="005470F2"/>
    <w:rsid w:val="0054797A"/>
    <w:rsid w:val="00550956"/>
    <w:rsid w:val="00550D75"/>
    <w:rsid w:val="00550DDC"/>
    <w:rsid w:val="005516B2"/>
    <w:rsid w:val="00551ADD"/>
    <w:rsid w:val="00551C04"/>
    <w:rsid w:val="00551C4C"/>
    <w:rsid w:val="00551ED2"/>
    <w:rsid w:val="00552114"/>
    <w:rsid w:val="00553049"/>
    <w:rsid w:val="00553399"/>
    <w:rsid w:val="005533CA"/>
    <w:rsid w:val="0055349D"/>
    <w:rsid w:val="005543E4"/>
    <w:rsid w:val="0055478B"/>
    <w:rsid w:val="00554961"/>
    <w:rsid w:val="005553D7"/>
    <w:rsid w:val="00556E7E"/>
    <w:rsid w:val="00556EDD"/>
    <w:rsid w:val="005571D6"/>
    <w:rsid w:val="005576AE"/>
    <w:rsid w:val="0056040C"/>
    <w:rsid w:val="00560822"/>
    <w:rsid w:val="005609FA"/>
    <w:rsid w:val="00560BA7"/>
    <w:rsid w:val="0056119D"/>
    <w:rsid w:val="0056137F"/>
    <w:rsid w:val="005617F6"/>
    <w:rsid w:val="00562762"/>
    <w:rsid w:val="005631D8"/>
    <w:rsid w:val="0056343C"/>
    <w:rsid w:val="00564129"/>
    <w:rsid w:val="005644DE"/>
    <w:rsid w:val="00564596"/>
    <w:rsid w:val="00565422"/>
    <w:rsid w:val="00565AC9"/>
    <w:rsid w:val="00565B29"/>
    <w:rsid w:val="005667FD"/>
    <w:rsid w:val="005673AF"/>
    <w:rsid w:val="005679FC"/>
    <w:rsid w:val="0057052C"/>
    <w:rsid w:val="00570582"/>
    <w:rsid w:val="00570770"/>
    <w:rsid w:val="00570E5D"/>
    <w:rsid w:val="005718F6"/>
    <w:rsid w:val="00571B28"/>
    <w:rsid w:val="00571D6E"/>
    <w:rsid w:val="005721F8"/>
    <w:rsid w:val="00572254"/>
    <w:rsid w:val="00572D48"/>
    <w:rsid w:val="00573258"/>
    <w:rsid w:val="0057325B"/>
    <w:rsid w:val="00573480"/>
    <w:rsid w:val="005734B3"/>
    <w:rsid w:val="005738BB"/>
    <w:rsid w:val="00573C96"/>
    <w:rsid w:val="00573D8D"/>
    <w:rsid w:val="00575072"/>
    <w:rsid w:val="00575769"/>
    <w:rsid w:val="00575979"/>
    <w:rsid w:val="00575CB5"/>
    <w:rsid w:val="00575CC0"/>
    <w:rsid w:val="00575DB0"/>
    <w:rsid w:val="00575E90"/>
    <w:rsid w:val="00576137"/>
    <w:rsid w:val="00576989"/>
    <w:rsid w:val="00577195"/>
    <w:rsid w:val="005771EF"/>
    <w:rsid w:val="00577936"/>
    <w:rsid w:val="00580C27"/>
    <w:rsid w:val="00580E69"/>
    <w:rsid w:val="00581106"/>
    <w:rsid w:val="00582944"/>
    <w:rsid w:val="005831FE"/>
    <w:rsid w:val="00583E91"/>
    <w:rsid w:val="00583EB7"/>
    <w:rsid w:val="00583FBE"/>
    <w:rsid w:val="0058418E"/>
    <w:rsid w:val="005843FB"/>
    <w:rsid w:val="005851DB"/>
    <w:rsid w:val="00585598"/>
    <w:rsid w:val="00585616"/>
    <w:rsid w:val="00585AE6"/>
    <w:rsid w:val="00586516"/>
    <w:rsid w:val="0058672A"/>
    <w:rsid w:val="005869D6"/>
    <w:rsid w:val="00586F15"/>
    <w:rsid w:val="0058700E"/>
    <w:rsid w:val="00587679"/>
    <w:rsid w:val="005877AC"/>
    <w:rsid w:val="00587ED2"/>
    <w:rsid w:val="0059047E"/>
    <w:rsid w:val="005906A1"/>
    <w:rsid w:val="005907FE"/>
    <w:rsid w:val="00590C31"/>
    <w:rsid w:val="00590C4F"/>
    <w:rsid w:val="00591570"/>
    <w:rsid w:val="0059195F"/>
    <w:rsid w:val="005929BE"/>
    <w:rsid w:val="00592AC0"/>
    <w:rsid w:val="00592F70"/>
    <w:rsid w:val="005932D7"/>
    <w:rsid w:val="00593575"/>
    <w:rsid w:val="00593745"/>
    <w:rsid w:val="00593A43"/>
    <w:rsid w:val="00593FD6"/>
    <w:rsid w:val="00595118"/>
    <w:rsid w:val="00595484"/>
    <w:rsid w:val="0059642A"/>
    <w:rsid w:val="00596A89"/>
    <w:rsid w:val="00597885"/>
    <w:rsid w:val="005A01F7"/>
    <w:rsid w:val="005A0333"/>
    <w:rsid w:val="005A0833"/>
    <w:rsid w:val="005A124A"/>
    <w:rsid w:val="005A2533"/>
    <w:rsid w:val="005A3076"/>
    <w:rsid w:val="005A3AB5"/>
    <w:rsid w:val="005A42FE"/>
    <w:rsid w:val="005A43F0"/>
    <w:rsid w:val="005A4F21"/>
    <w:rsid w:val="005A50B2"/>
    <w:rsid w:val="005A596E"/>
    <w:rsid w:val="005A5B20"/>
    <w:rsid w:val="005A6659"/>
    <w:rsid w:val="005A6BEB"/>
    <w:rsid w:val="005A7AAA"/>
    <w:rsid w:val="005A7CEF"/>
    <w:rsid w:val="005A7E98"/>
    <w:rsid w:val="005B02B7"/>
    <w:rsid w:val="005B11A1"/>
    <w:rsid w:val="005B1357"/>
    <w:rsid w:val="005B1C48"/>
    <w:rsid w:val="005B2331"/>
    <w:rsid w:val="005B236E"/>
    <w:rsid w:val="005B292A"/>
    <w:rsid w:val="005B317A"/>
    <w:rsid w:val="005B47F6"/>
    <w:rsid w:val="005B599F"/>
    <w:rsid w:val="005B5BD0"/>
    <w:rsid w:val="005B5E17"/>
    <w:rsid w:val="005B5F18"/>
    <w:rsid w:val="005B6008"/>
    <w:rsid w:val="005B67AB"/>
    <w:rsid w:val="005B67E6"/>
    <w:rsid w:val="005B6B1E"/>
    <w:rsid w:val="005B6C38"/>
    <w:rsid w:val="005B6C70"/>
    <w:rsid w:val="005B70DA"/>
    <w:rsid w:val="005B7C68"/>
    <w:rsid w:val="005B7E0D"/>
    <w:rsid w:val="005C0439"/>
    <w:rsid w:val="005C0CFF"/>
    <w:rsid w:val="005C1EA3"/>
    <w:rsid w:val="005C1EE8"/>
    <w:rsid w:val="005C20C6"/>
    <w:rsid w:val="005C22ED"/>
    <w:rsid w:val="005C2727"/>
    <w:rsid w:val="005C2B10"/>
    <w:rsid w:val="005C2C38"/>
    <w:rsid w:val="005C32B1"/>
    <w:rsid w:val="005C379E"/>
    <w:rsid w:val="005C3E71"/>
    <w:rsid w:val="005C44C9"/>
    <w:rsid w:val="005C4DAF"/>
    <w:rsid w:val="005C4E34"/>
    <w:rsid w:val="005C587E"/>
    <w:rsid w:val="005C597D"/>
    <w:rsid w:val="005C5B6F"/>
    <w:rsid w:val="005C5CC5"/>
    <w:rsid w:val="005C5CEE"/>
    <w:rsid w:val="005C66BB"/>
    <w:rsid w:val="005C6B62"/>
    <w:rsid w:val="005C7559"/>
    <w:rsid w:val="005C7812"/>
    <w:rsid w:val="005D01B8"/>
    <w:rsid w:val="005D1D12"/>
    <w:rsid w:val="005D1E18"/>
    <w:rsid w:val="005D20FC"/>
    <w:rsid w:val="005D2141"/>
    <w:rsid w:val="005D21C1"/>
    <w:rsid w:val="005D22A4"/>
    <w:rsid w:val="005D2DD9"/>
    <w:rsid w:val="005D323E"/>
    <w:rsid w:val="005D3E74"/>
    <w:rsid w:val="005D3FB8"/>
    <w:rsid w:val="005D41DA"/>
    <w:rsid w:val="005D44A8"/>
    <w:rsid w:val="005D4F8E"/>
    <w:rsid w:val="005D5CE6"/>
    <w:rsid w:val="005D5DB5"/>
    <w:rsid w:val="005D61B2"/>
    <w:rsid w:val="005D62FD"/>
    <w:rsid w:val="005D63BB"/>
    <w:rsid w:val="005D63C5"/>
    <w:rsid w:val="005D66BF"/>
    <w:rsid w:val="005D66C3"/>
    <w:rsid w:val="005D6A08"/>
    <w:rsid w:val="005D6D82"/>
    <w:rsid w:val="005D7497"/>
    <w:rsid w:val="005D7B55"/>
    <w:rsid w:val="005D7E94"/>
    <w:rsid w:val="005E067A"/>
    <w:rsid w:val="005E0683"/>
    <w:rsid w:val="005E06F1"/>
    <w:rsid w:val="005E1DBA"/>
    <w:rsid w:val="005E1E57"/>
    <w:rsid w:val="005E2791"/>
    <w:rsid w:val="005E28A9"/>
    <w:rsid w:val="005E29A6"/>
    <w:rsid w:val="005E2AEF"/>
    <w:rsid w:val="005E2D78"/>
    <w:rsid w:val="005E2FD8"/>
    <w:rsid w:val="005E3051"/>
    <w:rsid w:val="005E39B7"/>
    <w:rsid w:val="005E416F"/>
    <w:rsid w:val="005E4B15"/>
    <w:rsid w:val="005E54A7"/>
    <w:rsid w:val="005E5E5E"/>
    <w:rsid w:val="005E6666"/>
    <w:rsid w:val="005E7098"/>
    <w:rsid w:val="005E7104"/>
    <w:rsid w:val="005E7934"/>
    <w:rsid w:val="005E7E98"/>
    <w:rsid w:val="005E7F0F"/>
    <w:rsid w:val="005F0035"/>
    <w:rsid w:val="005F029B"/>
    <w:rsid w:val="005F037F"/>
    <w:rsid w:val="005F04A5"/>
    <w:rsid w:val="005F0681"/>
    <w:rsid w:val="005F0860"/>
    <w:rsid w:val="005F0914"/>
    <w:rsid w:val="005F09FF"/>
    <w:rsid w:val="005F0C9E"/>
    <w:rsid w:val="005F0D2C"/>
    <w:rsid w:val="005F13CE"/>
    <w:rsid w:val="005F20D7"/>
    <w:rsid w:val="005F2160"/>
    <w:rsid w:val="005F396F"/>
    <w:rsid w:val="005F43C8"/>
    <w:rsid w:val="005F44DC"/>
    <w:rsid w:val="005F46B7"/>
    <w:rsid w:val="005F5096"/>
    <w:rsid w:val="005F511B"/>
    <w:rsid w:val="005F55FC"/>
    <w:rsid w:val="005F56D8"/>
    <w:rsid w:val="005F5798"/>
    <w:rsid w:val="005F5AD2"/>
    <w:rsid w:val="005F6745"/>
    <w:rsid w:val="005F7194"/>
    <w:rsid w:val="005F74AB"/>
    <w:rsid w:val="005F76ED"/>
    <w:rsid w:val="005F78AB"/>
    <w:rsid w:val="005F7989"/>
    <w:rsid w:val="005F79A4"/>
    <w:rsid w:val="005F7B1E"/>
    <w:rsid w:val="00600466"/>
    <w:rsid w:val="0060086E"/>
    <w:rsid w:val="006009AC"/>
    <w:rsid w:val="00600B9F"/>
    <w:rsid w:val="00600CB3"/>
    <w:rsid w:val="00601ADE"/>
    <w:rsid w:val="00601D70"/>
    <w:rsid w:val="00602475"/>
    <w:rsid w:val="00603E6A"/>
    <w:rsid w:val="00603F66"/>
    <w:rsid w:val="00603FC2"/>
    <w:rsid w:val="00604164"/>
    <w:rsid w:val="00604600"/>
    <w:rsid w:val="00604D90"/>
    <w:rsid w:val="00604EA1"/>
    <w:rsid w:val="00604F7B"/>
    <w:rsid w:val="00605404"/>
    <w:rsid w:val="006057FA"/>
    <w:rsid w:val="00605D26"/>
    <w:rsid w:val="006065A8"/>
    <w:rsid w:val="00606AC5"/>
    <w:rsid w:val="00606EBA"/>
    <w:rsid w:val="0060774E"/>
    <w:rsid w:val="006079AF"/>
    <w:rsid w:val="00607AA5"/>
    <w:rsid w:val="00607B45"/>
    <w:rsid w:val="00607F97"/>
    <w:rsid w:val="0061023E"/>
    <w:rsid w:val="0061036D"/>
    <w:rsid w:val="00610E9D"/>
    <w:rsid w:val="006116CC"/>
    <w:rsid w:val="00611C90"/>
    <w:rsid w:val="00611EF3"/>
    <w:rsid w:val="00612691"/>
    <w:rsid w:val="00612BD8"/>
    <w:rsid w:val="00612F18"/>
    <w:rsid w:val="006135B8"/>
    <w:rsid w:val="006140B7"/>
    <w:rsid w:val="006141FE"/>
    <w:rsid w:val="00614AF8"/>
    <w:rsid w:val="00614BE4"/>
    <w:rsid w:val="00616084"/>
    <w:rsid w:val="0061664A"/>
    <w:rsid w:val="006168B9"/>
    <w:rsid w:val="006169BB"/>
    <w:rsid w:val="006169E9"/>
    <w:rsid w:val="00616DD0"/>
    <w:rsid w:val="006173D7"/>
    <w:rsid w:val="006177FF"/>
    <w:rsid w:val="00617A9A"/>
    <w:rsid w:val="0062029D"/>
    <w:rsid w:val="00620518"/>
    <w:rsid w:val="0062103A"/>
    <w:rsid w:val="00621382"/>
    <w:rsid w:val="006213EE"/>
    <w:rsid w:val="00621C5B"/>
    <w:rsid w:val="00621EC7"/>
    <w:rsid w:val="0062220F"/>
    <w:rsid w:val="006227E0"/>
    <w:rsid w:val="00622992"/>
    <w:rsid w:val="00623402"/>
    <w:rsid w:val="00623B35"/>
    <w:rsid w:val="00623B63"/>
    <w:rsid w:val="00623CE3"/>
    <w:rsid w:val="00624138"/>
    <w:rsid w:val="00624AAF"/>
    <w:rsid w:val="00625426"/>
    <w:rsid w:val="0062595F"/>
    <w:rsid w:val="00625C77"/>
    <w:rsid w:val="00625DFF"/>
    <w:rsid w:val="00626160"/>
    <w:rsid w:val="006262F2"/>
    <w:rsid w:val="00626375"/>
    <w:rsid w:val="00626406"/>
    <w:rsid w:val="00626733"/>
    <w:rsid w:val="00627772"/>
    <w:rsid w:val="00630E07"/>
    <w:rsid w:val="0063191B"/>
    <w:rsid w:val="00632A4E"/>
    <w:rsid w:val="0063338B"/>
    <w:rsid w:val="006337F3"/>
    <w:rsid w:val="00634973"/>
    <w:rsid w:val="00634B50"/>
    <w:rsid w:val="00634BC4"/>
    <w:rsid w:val="00634C28"/>
    <w:rsid w:val="00635580"/>
    <w:rsid w:val="006364B7"/>
    <w:rsid w:val="006368C3"/>
    <w:rsid w:val="0063691D"/>
    <w:rsid w:val="00636C52"/>
    <w:rsid w:val="0063704E"/>
    <w:rsid w:val="00637FFD"/>
    <w:rsid w:val="00640510"/>
    <w:rsid w:val="006408F3"/>
    <w:rsid w:val="00640BFD"/>
    <w:rsid w:val="00640FD0"/>
    <w:rsid w:val="00641C7A"/>
    <w:rsid w:val="00641D38"/>
    <w:rsid w:val="00641FDD"/>
    <w:rsid w:val="00642EBC"/>
    <w:rsid w:val="0064308A"/>
    <w:rsid w:val="006431AE"/>
    <w:rsid w:val="00643E7B"/>
    <w:rsid w:val="00644064"/>
    <w:rsid w:val="006440A5"/>
    <w:rsid w:val="00644328"/>
    <w:rsid w:val="00644977"/>
    <w:rsid w:val="00644D12"/>
    <w:rsid w:val="006450E4"/>
    <w:rsid w:val="00645BB7"/>
    <w:rsid w:val="00645DD9"/>
    <w:rsid w:val="0064637F"/>
    <w:rsid w:val="006463FA"/>
    <w:rsid w:val="0064659D"/>
    <w:rsid w:val="0064671A"/>
    <w:rsid w:val="006467CD"/>
    <w:rsid w:val="00646D63"/>
    <w:rsid w:val="00646D64"/>
    <w:rsid w:val="00646E57"/>
    <w:rsid w:val="00647CC5"/>
    <w:rsid w:val="006500F5"/>
    <w:rsid w:val="00650409"/>
    <w:rsid w:val="0065059F"/>
    <w:rsid w:val="006505B4"/>
    <w:rsid w:val="0065145C"/>
    <w:rsid w:val="00651965"/>
    <w:rsid w:val="00651CF1"/>
    <w:rsid w:val="00651D9F"/>
    <w:rsid w:val="00651FE9"/>
    <w:rsid w:val="00652562"/>
    <w:rsid w:val="00652940"/>
    <w:rsid w:val="00652A21"/>
    <w:rsid w:val="00653579"/>
    <w:rsid w:val="00653820"/>
    <w:rsid w:val="006538D8"/>
    <w:rsid w:val="00653955"/>
    <w:rsid w:val="00654643"/>
    <w:rsid w:val="0065471E"/>
    <w:rsid w:val="00654754"/>
    <w:rsid w:val="0065478C"/>
    <w:rsid w:val="006551D9"/>
    <w:rsid w:val="006557BC"/>
    <w:rsid w:val="0065581E"/>
    <w:rsid w:val="006559DC"/>
    <w:rsid w:val="0065607B"/>
    <w:rsid w:val="006561A8"/>
    <w:rsid w:val="00656643"/>
    <w:rsid w:val="00656A3B"/>
    <w:rsid w:val="00656C8D"/>
    <w:rsid w:val="00656E01"/>
    <w:rsid w:val="00657041"/>
    <w:rsid w:val="00657D5D"/>
    <w:rsid w:val="006602E0"/>
    <w:rsid w:val="00660441"/>
    <w:rsid w:val="00660521"/>
    <w:rsid w:val="00660D68"/>
    <w:rsid w:val="00661859"/>
    <w:rsid w:val="00661C05"/>
    <w:rsid w:val="00662868"/>
    <w:rsid w:val="0066286F"/>
    <w:rsid w:val="00663938"/>
    <w:rsid w:val="006642B5"/>
    <w:rsid w:val="00664860"/>
    <w:rsid w:val="00664AA9"/>
    <w:rsid w:val="00664D4B"/>
    <w:rsid w:val="00664FA8"/>
    <w:rsid w:val="006659F7"/>
    <w:rsid w:val="00666053"/>
    <w:rsid w:val="0066613A"/>
    <w:rsid w:val="00666255"/>
    <w:rsid w:val="006665F2"/>
    <w:rsid w:val="006677E3"/>
    <w:rsid w:val="00667B75"/>
    <w:rsid w:val="00670ED1"/>
    <w:rsid w:val="00670F48"/>
    <w:rsid w:val="00670FBF"/>
    <w:rsid w:val="00671AFA"/>
    <w:rsid w:val="0067278C"/>
    <w:rsid w:val="00672CC0"/>
    <w:rsid w:val="00672F82"/>
    <w:rsid w:val="00673188"/>
    <w:rsid w:val="006733B7"/>
    <w:rsid w:val="00673C18"/>
    <w:rsid w:val="00673F19"/>
    <w:rsid w:val="00674494"/>
    <w:rsid w:val="00674552"/>
    <w:rsid w:val="00674771"/>
    <w:rsid w:val="00674941"/>
    <w:rsid w:val="00674C88"/>
    <w:rsid w:val="006750C2"/>
    <w:rsid w:val="00675891"/>
    <w:rsid w:val="00676591"/>
    <w:rsid w:val="006767FE"/>
    <w:rsid w:val="00676D17"/>
    <w:rsid w:val="00676F8A"/>
    <w:rsid w:val="0067732D"/>
    <w:rsid w:val="0067766E"/>
    <w:rsid w:val="006776B5"/>
    <w:rsid w:val="00677F5E"/>
    <w:rsid w:val="0068028F"/>
    <w:rsid w:val="00680450"/>
    <w:rsid w:val="00680728"/>
    <w:rsid w:val="0068079C"/>
    <w:rsid w:val="00680B58"/>
    <w:rsid w:val="00680EF5"/>
    <w:rsid w:val="0068105D"/>
    <w:rsid w:val="00681430"/>
    <w:rsid w:val="00681EEF"/>
    <w:rsid w:val="0068229D"/>
    <w:rsid w:val="00682EE2"/>
    <w:rsid w:val="00682FB3"/>
    <w:rsid w:val="006833BC"/>
    <w:rsid w:val="0068402A"/>
    <w:rsid w:val="006840F3"/>
    <w:rsid w:val="0068494C"/>
    <w:rsid w:val="00685257"/>
    <w:rsid w:val="00685B5D"/>
    <w:rsid w:val="00685CB8"/>
    <w:rsid w:val="006862C7"/>
    <w:rsid w:val="006862D3"/>
    <w:rsid w:val="00686EF5"/>
    <w:rsid w:val="00687869"/>
    <w:rsid w:val="00687A8B"/>
    <w:rsid w:val="006902D3"/>
    <w:rsid w:val="00690A03"/>
    <w:rsid w:val="00690A0D"/>
    <w:rsid w:val="00690B1F"/>
    <w:rsid w:val="00690F6F"/>
    <w:rsid w:val="0069141D"/>
    <w:rsid w:val="00691859"/>
    <w:rsid w:val="006918AB"/>
    <w:rsid w:val="00691A80"/>
    <w:rsid w:val="00691DA7"/>
    <w:rsid w:val="00692260"/>
    <w:rsid w:val="00692617"/>
    <w:rsid w:val="00692DB6"/>
    <w:rsid w:val="00693541"/>
    <w:rsid w:val="00693C42"/>
    <w:rsid w:val="00693E7E"/>
    <w:rsid w:val="00694076"/>
    <w:rsid w:val="00694770"/>
    <w:rsid w:val="00694CFC"/>
    <w:rsid w:val="00694D76"/>
    <w:rsid w:val="00695AA8"/>
    <w:rsid w:val="00695BA4"/>
    <w:rsid w:val="00695CEB"/>
    <w:rsid w:val="006963B5"/>
    <w:rsid w:val="00696439"/>
    <w:rsid w:val="00696A8E"/>
    <w:rsid w:val="006970D4"/>
    <w:rsid w:val="006974F5"/>
    <w:rsid w:val="00697D1B"/>
    <w:rsid w:val="006A18B3"/>
    <w:rsid w:val="006A2493"/>
    <w:rsid w:val="006A2570"/>
    <w:rsid w:val="006A295F"/>
    <w:rsid w:val="006A2CDA"/>
    <w:rsid w:val="006A2EAC"/>
    <w:rsid w:val="006A3428"/>
    <w:rsid w:val="006A389A"/>
    <w:rsid w:val="006A4EDC"/>
    <w:rsid w:val="006A53FB"/>
    <w:rsid w:val="006A5544"/>
    <w:rsid w:val="006A558D"/>
    <w:rsid w:val="006A5BA0"/>
    <w:rsid w:val="006A5BCA"/>
    <w:rsid w:val="006A5DB3"/>
    <w:rsid w:val="006A65A1"/>
    <w:rsid w:val="006A65E7"/>
    <w:rsid w:val="006A6D9B"/>
    <w:rsid w:val="006A708F"/>
    <w:rsid w:val="006A7220"/>
    <w:rsid w:val="006A768A"/>
    <w:rsid w:val="006A76BA"/>
    <w:rsid w:val="006A7A01"/>
    <w:rsid w:val="006A7C78"/>
    <w:rsid w:val="006B034E"/>
    <w:rsid w:val="006B0BC0"/>
    <w:rsid w:val="006B0C4B"/>
    <w:rsid w:val="006B1161"/>
    <w:rsid w:val="006B1814"/>
    <w:rsid w:val="006B1C86"/>
    <w:rsid w:val="006B1F23"/>
    <w:rsid w:val="006B1F24"/>
    <w:rsid w:val="006B2067"/>
    <w:rsid w:val="006B2279"/>
    <w:rsid w:val="006B27B9"/>
    <w:rsid w:val="006B2B72"/>
    <w:rsid w:val="006B311B"/>
    <w:rsid w:val="006B3B17"/>
    <w:rsid w:val="006B3B5E"/>
    <w:rsid w:val="006B3EDF"/>
    <w:rsid w:val="006B5262"/>
    <w:rsid w:val="006B548B"/>
    <w:rsid w:val="006B5A21"/>
    <w:rsid w:val="006B5D25"/>
    <w:rsid w:val="006B5FE7"/>
    <w:rsid w:val="006B62A6"/>
    <w:rsid w:val="006B6E2E"/>
    <w:rsid w:val="006B70CE"/>
    <w:rsid w:val="006B72F0"/>
    <w:rsid w:val="006B73D7"/>
    <w:rsid w:val="006B7690"/>
    <w:rsid w:val="006B78F6"/>
    <w:rsid w:val="006C1143"/>
    <w:rsid w:val="006C149F"/>
    <w:rsid w:val="006C19EC"/>
    <w:rsid w:val="006C1A26"/>
    <w:rsid w:val="006C26D7"/>
    <w:rsid w:val="006C2BB8"/>
    <w:rsid w:val="006C2D7C"/>
    <w:rsid w:val="006C3516"/>
    <w:rsid w:val="006C45E4"/>
    <w:rsid w:val="006C48EB"/>
    <w:rsid w:val="006C5857"/>
    <w:rsid w:val="006C5939"/>
    <w:rsid w:val="006C761B"/>
    <w:rsid w:val="006C7B96"/>
    <w:rsid w:val="006D03FE"/>
    <w:rsid w:val="006D083B"/>
    <w:rsid w:val="006D08E8"/>
    <w:rsid w:val="006D0BDB"/>
    <w:rsid w:val="006D127C"/>
    <w:rsid w:val="006D134E"/>
    <w:rsid w:val="006D13A3"/>
    <w:rsid w:val="006D1BAF"/>
    <w:rsid w:val="006D1F1C"/>
    <w:rsid w:val="006D2596"/>
    <w:rsid w:val="006D2CB3"/>
    <w:rsid w:val="006D3374"/>
    <w:rsid w:val="006D3625"/>
    <w:rsid w:val="006D3748"/>
    <w:rsid w:val="006D3C47"/>
    <w:rsid w:val="006D3DA5"/>
    <w:rsid w:val="006D44F2"/>
    <w:rsid w:val="006D450E"/>
    <w:rsid w:val="006D53F9"/>
    <w:rsid w:val="006D5AA0"/>
    <w:rsid w:val="006D5CC9"/>
    <w:rsid w:val="006D5ECB"/>
    <w:rsid w:val="006D5ED0"/>
    <w:rsid w:val="006D6A2E"/>
    <w:rsid w:val="006D6D41"/>
    <w:rsid w:val="006D734E"/>
    <w:rsid w:val="006D7946"/>
    <w:rsid w:val="006D7A24"/>
    <w:rsid w:val="006D7FAC"/>
    <w:rsid w:val="006E0189"/>
    <w:rsid w:val="006E05FC"/>
    <w:rsid w:val="006E09C2"/>
    <w:rsid w:val="006E11AF"/>
    <w:rsid w:val="006E1636"/>
    <w:rsid w:val="006E19F8"/>
    <w:rsid w:val="006E1A39"/>
    <w:rsid w:val="006E1B49"/>
    <w:rsid w:val="006E1EA2"/>
    <w:rsid w:val="006E1F48"/>
    <w:rsid w:val="006E1F9C"/>
    <w:rsid w:val="006E209C"/>
    <w:rsid w:val="006E2652"/>
    <w:rsid w:val="006E2ABE"/>
    <w:rsid w:val="006E30F0"/>
    <w:rsid w:val="006E37C0"/>
    <w:rsid w:val="006E3D0D"/>
    <w:rsid w:val="006E448C"/>
    <w:rsid w:val="006E4610"/>
    <w:rsid w:val="006E49DF"/>
    <w:rsid w:val="006E4AD4"/>
    <w:rsid w:val="006E578A"/>
    <w:rsid w:val="006E5D38"/>
    <w:rsid w:val="006E6D8E"/>
    <w:rsid w:val="006E7128"/>
    <w:rsid w:val="006E7759"/>
    <w:rsid w:val="006E7806"/>
    <w:rsid w:val="006E7D9E"/>
    <w:rsid w:val="006E7EFD"/>
    <w:rsid w:val="006F0184"/>
    <w:rsid w:val="006F026B"/>
    <w:rsid w:val="006F043E"/>
    <w:rsid w:val="006F0854"/>
    <w:rsid w:val="006F200F"/>
    <w:rsid w:val="006F21D0"/>
    <w:rsid w:val="006F3183"/>
    <w:rsid w:val="006F39D1"/>
    <w:rsid w:val="006F3E88"/>
    <w:rsid w:val="006F4904"/>
    <w:rsid w:val="006F4945"/>
    <w:rsid w:val="006F5143"/>
    <w:rsid w:val="006F57E4"/>
    <w:rsid w:val="006F57E8"/>
    <w:rsid w:val="006F5AA6"/>
    <w:rsid w:val="006F62B8"/>
    <w:rsid w:val="006F6791"/>
    <w:rsid w:val="006F685A"/>
    <w:rsid w:val="006F6B68"/>
    <w:rsid w:val="006F6B75"/>
    <w:rsid w:val="006F6DA8"/>
    <w:rsid w:val="006F732B"/>
    <w:rsid w:val="006F768F"/>
    <w:rsid w:val="006F78CE"/>
    <w:rsid w:val="006F796F"/>
    <w:rsid w:val="00700071"/>
    <w:rsid w:val="00700114"/>
    <w:rsid w:val="0070017B"/>
    <w:rsid w:val="007004DB"/>
    <w:rsid w:val="00700D2E"/>
    <w:rsid w:val="00700D3E"/>
    <w:rsid w:val="00700DA7"/>
    <w:rsid w:val="00701677"/>
    <w:rsid w:val="007019CC"/>
    <w:rsid w:val="007026FD"/>
    <w:rsid w:val="00703768"/>
    <w:rsid w:val="00703DC9"/>
    <w:rsid w:val="0070493C"/>
    <w:rsid w:val="00704B02"/>
    <w:rsid w:val="0070516C"/>
    <w:rsid w:val="00705BC0"/>
    <w:rsid w:val="00705C4F"/>
    <w:rsid w:val="007061E1"/>
    <w:rsid w:val="00706C7A"/>
    <w:rsid w:val="00707285"/>
    <w:rsid w:val="0071020D"/>
    <w:rsid w:val="00710790"/>
    <w:rsid w:val="0071134C"/>
    <w:rsid w:val="007113BB"/>
    <w:rsid w:val="00711F32"/>
    <w:rsid w:val="00712129"/>
    <w:rsid w:val="0071234F"/>
    <w:rsid w:val="00712460"/>
    <w:rsid w:val="007129A8"/>
    <w:rsid w:val="00712EDD"/>
    <w:rsid w:val="00713813"/>
    <w:rsid w:val="00713C4B"/>
    <w:rsid w:val="00714146"/>
    <w:rsid w:val="0071414B"/>
    <w:rsid w:val="00714A74"/>
    <w:rsid w:val="00714BA7"/>
    <w:rsid w:val="00714D10"/>
    <w:rsid w:val="007157CE"/>
    <w:rsid w:val="0071588E"/>
    <w:rsid w:val="00715D8B"/>
    <w:rsid w:val="00715E61"/>
    <w:rsid w:val="007163E6"/>
    <w:rsid w:val="00716978"/>
    <w:rsid w:val="007172F4"/>
    <w:rsid w:val="0071747D"/>
    <w:rsid w:val="007178F6"/>
    <w:rsid w:val="00720961"/>
    <w:rsid w:val="00720C40"/>
    <w:rsid w:val="007216BC"/>
    <w:rsid w:val="007219CE"/>
    <w:rsid w:val="00721C80"/>
    <w:rsid w:val="0072228C"/>
    <w:rsid w:val="0072298C"/>
    <w:rsid w:val="00722D4C"/>
    <w:rsid w:val="007240D9"/>
    <w:rsid w:val="007241D3"/>
    <w:rsid w:val="007243AB"/>
    <w:rsid w:val="00724BC9"/>
    <w:rsid w:val="0072541F"/>
    <w:rsid w:val="007256BB"/>
    <w:rsid w:val="00725ADB"/>
    <w:rsid w:val="00725D28"/>
    <w:rsid w:val="00726A29"/>
    <w:rsid w:val="00727782"/>
    <w:rsid w:val="007277EA"/>
    <w:rsid w:val="00727B7E"/>
    <w:rsid w:val="00727CB6"/>
    <w:rsid w:val="00727E67"/>
    <w:rsid w:val="00730A5A"/>
    <w:rsid w:val="00730BB0"/>
    <w:rsid w:val="00730F28"/>
    <w:rsid w:val="00731B53"/>
    <w:rsid w:val="00731EC2"/>
    <w:rsid w:val="007323A6"/>
    <w:rsid w:val="007323CA"/>
    <w:rsid w:val="007328D1"/>
    <w:rsid w:val="00732C9A"/>
    <w:rsid w:val="0073307D"/>
    <w:rsid w:val="00733297"/>
    <w:rsid w:val="00733485"/>
    <w:rsid w:val="00733495"/>
    <w:rsid w:val="0073366F"/>
    <w:rsid w:val="007336B5"/>
    <w:rsid w:val="00733DA6"/>
    <w:rsid w:val="007340DA"/>
    <w:rsid w:val="007340ED"/>
    <w:rsid w:val="007348D2"/>
    <w:rsid w:val="00734913"/>
    <w:rsid w:val="00734CF7"/>
    <w:rsid w:val="00734DA2"/>
    <w:rsid w:val="007358C8"/>
    <w:rsid w:val="00735D36"/>
    <w:rsid w:val="0073610E"/>
    <w:rsid w:val="00736EAA"/>
    <w:rsid w:val="00736ED3"/>
    <w:rsid w:val="0073747F"/>
    <w:rsid w:val="0073767C"/>
    <w:rsid w:val="00737C9D"/>
    <w:rsid w:val="007406D7"/>
    <w:rsid w:val="00740B1E"/>
    <w:rsid w:val="00740FA5"/>
    <w:rsid w:val="0074131C"/>
    <w:rsid w:val="00741601"/>
    <w:rsid w:val="00742E5C"/>
    <w:rsid w:val="0074343C"/>
    <w:rsid w:val="007435B5"/>
    <w:rsid w:val="0074387A"/>
    <w:rsid w:val="00743EBA"/>
    <w:rsid w:val="007442FE"/>
    <w:rsid w:val="00744540"/>
    <w:rsid w:val="0074492B"/>
    <w:rsid w:val="00744B83"/>
    <w:rsid w:val="00746D1B"/>
    <w:rsid w:val="007478C5"/>
    <w:rsid w:val="007503CA"/>
    <w:rsid w:val="00750421"/>
    <w:rsid w:val="00750877"/>
    <w:rsid w:val="00750EFE"/>
    <w:rsid w:val="00751114"/>
    <w:rsid w:val="0075121E"/>
    <w:rsid w:val="007523B0"/>
    <w:rsid w:val="00752C0E"/>
    <w:rsid w:val="00752D1F"/>
    <w:rsid w:val="00752EA1"/>
    <w:rsid w:val="0075313E"/>
    <w:rsid w:val="00753922"/>
    <w:rsid w:val="00753951"/>
    <w:rsid w:val="00753CD5"/>
    <w:rsid w:val="00753F2A"/>
    <w:rsid w:val="007548D7"/>
    <w:rsid w:val="00754DF5"/>
    <w:rsid w:val="007552A5"/>
    <w:rsid w:val="007554A7"/>
    <w:rsid w:val="007556DD"/>
    <w:rsid w:val="007568EB"/>
    <w:rsid w:val="00756AB9"/>
    <w:rsid w:val="00756D88"/>
    <w:rsid w:val="007572E3"/>
    <w:rsid w:val="00757390"/>
    <w:rsid w:val="0075787A"/>
    <w:rsid w:val="00757C66"/>
    <w:rsid w:val="00757C84"/>
    <w:rsid w:val="0076073D"/>
    <w:rsid w:val="00760CEB"/>
    <w:rsid w:val="00760DE8"/>
    <w:rsid w:val="00761358"/>
    <w:rsid w:val="00761621"/>
    <w:rsid w:val="007628D2"/>
    <w:rsid w:val="00762E3A"/>
    <w:rsid w:val="00762EB4"/>
    <w:rsid w:val="00763299"/>
    <w:rsid w:val="00763499"/>
    <w:rsid w:val="0076354E"/>
    <w:rsid w:val="007638EA"/>
    <w:rsid w:val="007645D6"/>
    <w:rsid w:val="007649F4"/>
    <w:rsid w:val="00764AF9"/>
    <w:rsid w:val="007652C6"/>
    <w:rsid w:val="0076615D"/>
    <w:rsid w:val="0076639F"/>
    <w:rsid w:val="007663A8"/>
    <w:rsid w:val="00767480"/>
    <w:rsid w:val="00767659"/>
    <w:rsid w:val="00767D60"/>
    <w:rsid w:val="00767F2F"/>
    <w:rsid w:val="0077072C"/>
    <w:rsid w:val="00770858"/>
    <w:rsid w:val="00770E81"/>
    <w:rsid w:val="0077119C"/>
    <w:rsid w:val="007713F2"/>
    <w:rsid w:val="007715C6"/>
    <w:rsid w:val="00771A11"/>
    <w:rsid w:val="0077241E"/>
    <w:rsid w:val="007728BA"/>
    <w:rsid w:val="00772C67"/>
    <w:rsid w:val="00773D37"/>
    <w:rsid w:val="0077460B"/>
    <w:rsid w:val="00774AA9"/>
    <w:rsid w:val="007750ED"/>
    <w:rsid w:val="007753E0"/>
    <w:rsid w:val="00775CF8"/>
    <w:rsid w:val="00776570"/>
    <w:rsid w:val="007802BF"/>
    <w:rsid w:val="007803B3"/>
    <w:rsid w:val="007803DB"/>
    <w:rsid w:val="007804C3"/>
    <w:rsid w:val="007815F8"/>
    <w:rsid w:val="007816B7"/>
    <w:rsid w:val="007816E5"/>
    <w:rsid w:val="0078171C"/>
    <w:rsid w:val="007819D0"/>
    <w:rsid w:val="00781C80"/>
    <w:rsid w:val="00781F6E"/>
    <w:rsid w:val="007820C2"/>
    <w:rsid w:val="0078252F"/>
    <w:rsid w:val="00782836"/>
    <w:rsid w:val="00782DD4"/>
    <w:rsid w:val="007830DD"/>
    <w:rsid w:val="00783386"/>
    <w:rsid w:val="007835B2"/>
    <w:rsid w:val="00783DBE"/>
    <w:rsid w:val="00783DFF"/>
    <w:rsid w:val="00784886"/>
    <w:rsid w:val="00784DD1"/>
    <w:rsid w:val="00785BBF"/>
    <w:rsid w:val="00785E75"/>
    <w:rsid w:val="00785FC9"/>
    <w:rsid w:val="00786031"/>
    <w:rsid w:val="00786CFD"/>
    <w:rsid w:val="00787E6D"/>
    <w:rsid w:val="00787F54"/>
    <w:rsid w:val="007900E1"/>
    <w:rsid w:val="0079051F"/>
    <w:rsid w:val="00790B58"/>
    <w:rsid w:val="00791605"/>
    <w:rsid w:val="00791AB8"/>
    <w:rsid w:val="00791B25"/>
    <w:rsid w:val="00792C4F"/>
    <w:rsid w:val="007934EF"/>
    <w:rsid w:val="00793D2E"/>
    <w:rsid w:val="00793E73"/>
    <w:rsid w:val="007941FF"/>
    <w:rsid w:val="007944EE"/>
    <w:rsid w:val="00794574"/>
    <w:rsid w:val="00794D84"/>
    <w:rsid w:val="00795C5F"/>
    <w:rsid w:val="0079621C"/>
    <w:rsid w:val="007968FD"/>
    <w:rsid w:val="0079699A"/>
    <w:rsid w:val="007969FE"/>
    <w:rsid w:val="007A052C"/>
    <w:rsid w:val="007A0BAA"/>
    <w:rsid w:val="007A12C1"/>
    <w:rsid w:val="007A1585"/>
    <w:rsid w:val="007A20DE"/>
    <w:rsid w:val="007A2608"/>
    <w:rsid w:val="007A287B"/>
    <w:rsid w:val="007A2D54"/>
    <w:rsid w:val="007A2F84"/>
    <w:rsid w:val="007A3347"/>
    <w:rsid w:val="007A42E7"/>
    <w:rsid w:val="007A454D"/>
    <w:rsid w:val="007A4E62"/>
    <w:rsid w:val="007A5308"/>
    <w:rsid w:val="007A5593"/>
    <w:rsid w:val="007A58B0"/>
    <w:rsid w:val="007A58FC"/>
    <w:rsid w:val="007A5A2A"/>
    <w:rsid w:val="007A64C5"/>
    <w:rsid w:val="007A6542"/>
    <w:rsid w:val="007A7C43"/>
    <w:rsid w:val="007A7D8B"/>
    <w:rsid w:val="007B0187"/>
    <w:rsid w:val="007B0543"/>
    <w:rsid w:val="007B0AF8"/>
    <w:rsid w:val="007B0F8C"/>
    <w:rsid w:val="007B189E"/>
    <w:rsid w:val="007B1A97"/>
    <w:rsid w:val="007B1B49"/>
    <w:rsid w:val="007B1DA8"/>
    <w:rsid w:val="007B2144"/>
    <w:rsid w:val="007B2D04"/>
    <w:rsid w:val="007B2ED5"/>
    <w:rsid w:val="007B3079"/>
    <w:rsid w:val="007B3142"/>
    <w:rsid w:val="007B31D9"/>
    <w:rsid w:val="007B3341"/>
    <w:rsid w:val="007B44D7"/>
    <w:rsid w:val="007B4596"/>
    <w:rsid w:val="007B546E"/>
    <w:rsid w:val="007B6440"/>
    <w:rsid w:val="007B652A"/>
    <w:rsid w:val="007B6AC1"/>
    <w:rsid w:val="007B6D93"/>
    <w:rsid w:val="007B72E0"/>
    <w:rsid w:val="007B782C"/>
    <w:rsid w:val="007B7BFC"/>
    <w:rsid w:val="007B7E01"/>
    <w:rsid w:val="007B7FDD"/>
    <w:rsid w:val="007C0C6C"/>
    <w:rsid w:val="007C1305"/>
    <w:rsid w:val="007C1575"/>
    <w:rsid w:val="007C18D4"/>
    <w:rsid w:val="007C2500"/>
    <w:rsid w:val="007C2B80"/>
    <w:rsid w:val="007C2E5B"/>
    <w:rsid w:val="007C343D"/>
    <w:rsid w:val="007C3F92"/>
    <w:rsid w:val="007C4002"/>
    <w:rsid w:val="007C4044"/>
    <w:rsid w:val="007C4D74"/>
    <w:rsid w:val="007C521B"/>
    <w:rsid w:val="007C5622"/>
    <w:rsid w:val="007C5944"/>
    <w:rsid w:val="007C6C09"/>
    <w:rsid w:val="007C70A2"/>
    <w:rsid w:val="007C71D5"/>
    <w:rsid w:val="007C7213"/>
    <w:rsid w:val="007C7739"/>
    <w:rsid w:val="007C7E9D"/>
    <w:rsid w:val="007C7F1E"/>
    <w:rsid w:val="007C7F6C"/>
    <w:rsid w:val="007D0152"/>
    <w:rsid w:val="007D1778"/>
    <w:rsid w:val="007D1BD4"/>
    <w:rsid w:val="007D22D5"/>
    <w:rsid w:val="007D2504"/>
    <w:rsid w:val="007D25D1"/>
    <w:rsid w:val="007D27FE"/>
    <w:rsid w:val="007D2B7B"/>
    <w:rsid w:val="007D2C20"/>
    <w:rsid w:val="007D2D05"/>
    <w:rsid w:val="007D2DCE"/>
    <w:rsid w:val="007D302D"/>
    <w:rsid w:val="007D4371"/>
    <w:rsid w:val="007D4CD1"/>
    <w:rsid w:val="007D5021"/>
    <w:rsid w:val="007D50DB"/>
    <w:rsid w:val="007D525C"/>
    <w:rsid w:val="007D530F"/>
    <w:rsid w:val="007D5443"/>
    <w:rsid w:val="007D5F45"/>
    <w:rsid w:val="007D613F"/>
    <w:rsid w:val="007D6409"/>
    <w:rsid w:val="007D64D7"/>
    <w:rsid w:val="007D66BE"/>
    <w:rsid w:val="007D6C41"/>
    <w:rsid w:val="007D6C9E"/>
    <w:rsid w:val="007D7082"/>
    <w:rsid w:val="007D7388"/>
    <w:rsid w:val="007D7F02"/>
    <w:rsid w:val="007E0CC0"/>
    <w:rsid w:val="007E0DB9"/>
    <w:rsid w:val="007E1736"/>
    <w:rsid w:val="007E1F17"/>
    <w:rsid w:val="007E20B1"/>
    <w:rsid w:val="007E259B"/>
    <w:rsid w:val="007E286F"/>
    <w:rsid w:val="007E33F4"/>
    <w:rsid w:val="007E3656"/>
    <w:rsid w:val="007E3C86"/>
    <w:rsid w:val="007E3FF9"/>
    <w:rsid w:val="007E4501"/>
    <w:rsid w:val="007E4692"/>
    <w:rsid w:val="007E5435"/>
    <w:rsid w:val="007E5ABA"/>
    <w:rsid w:val="007E5C6A"/>
    <w:rsid w:val="007E5C90"/>
    <w:rsid w:val="007E5E78"/>
    <w:rsid w:val="007E6149"/>
    <w:rsid w:val="007E617A"/>
    <w:rsid w:val="007E625C"/>
    <w:rsid w:val="007E731D"/>
    <w:rsid w:val="007E7504"/>
    <w:rsid w:val="007E76D2"/>
    <w:rsid w:val="007E7709"/>
    <w:rsid w:val="007F0986"/>
    <w:rsid w:val="007F0A6F"/>
    <w:rsid w:val="007F0ABF"/>
    <w:rsid w:val="007F0D33"/>
    <w:rsid w:val="007F1903"/>
    <w:rsid w:val="007F1B81"/>
    <w:rsid w:val="007F1F50"/>
    <w:rsid w:val="007F229C"/>
    <w:rsid w:val="007F2437"/>
    <w:rsid w:val="007F27EE"/>
    <w:rsid w:val="007F37A2"/>
    <w:rsid w:val="007F3954"/>
    <w:rsid w:val="007F3DE1"/>
    <w:rsid w:val="007F49C8"/>
    <w:rsid w:val="007F49D4"/>
    <w:rsid w:val="007F4AF3"/>
    <w:rsid w:val="007F4E6B"/>
    <w:rsid w:val="007F5C26"/>
    <w:rsid w:val="007F6C55"/>
    <w:rsid w:val="007F6D87"/>
    <w:rsid w:val="007F6F54"/>
    <w:rsid w:val="007F7049"/>
    <w:rsid w:val="007F74C4"/>
    <w:rsid w:val="007F75C3"/>
    <w:rsid w:val="007F764D"/>
    <w:rsid w:val="007F7896"/>
    <w:rsid w:val="007F7F53"/>
    <w:rsid w:val="008000A9"/>
    <w:rsid w:val="00800C90"/>
    <w:rsid w:val="00801190"/>
    <w:rsid w:val="008018E3"/>
    <w:rsid w:val="00802178"/>
    <w:rsid w:val="00803679"/>
    <w:rsid w:val="00804180"/>
    <w:rsid w:val="00804268"/>
    <w:rsid w:val="008050E5"/>
    <w:rsid w:val="00805964"/>
    <w:rsid w:val="0080601F"/>
    <w:rsid w:val="00806095"/>
    <w:rsid w:val="00806CE9"/>
    <w:rsid w:val="00807262"/>
    <w:rsid w:val="00807263"/>
    <w:rsid w:val="008073CA"/>
    <w:rsid w:val="00807488"/>
    <w:rsid w:val="00807491"/>
    <w:rsid w:val="008076E3"/>
    <w:rsid w:val="00807B17"/>
    <w:rsid w:val="00807B29"/>
    <w:rsid w:val="00807BA2"/>
    <w:rsid w:val="00807F33"/>
    <w:rsid w:val="0081120E"/>
    <w:rsid w:val="008119BF"/>
    <w:rsid w:val="00811C64"/>
    <w:rsid w:val="008128FF"/>
    <w:rsid w:val="008132FF"/>
    <w:rsid w:val="00813924"/>
    <w:rsid w:val="00813EF9"/>
    <w:rsid w:val="008140EC"/>
    <w:rsid w:val="00814722"/>
    <w:rsid w:val="00814A32"/>
    <w:rsid w:val="00814BB7"/>
    <w:rsid w:val="00814DC0"/>
    <w:rsid w:val="008152AD"/>
    <w:rsid w:val="008163FE"/>
    <w:rsid w:val="00817A75"/>
    <w:rsid w:val="00817ADD"/>
    <w:rsid w:val="00817C4E"/>
    <w:rsid w:val="0082082E"/>
    <w:rsid w:val="00820BA7"/>
    <w:rsid w:val="00820C80"/>
    <w:rsid w:val="00821542"/>
    <w:rsid w:val="008216C0"/>
    <w:rsid w:val="0082189A"/>
    <w:rsid w:val="00821AF6"/>
    <w:rsid w:val="00821B5F"/>
    <w:rsid w:val="00821C3B"/>
    <w:rsid w:val="00823156"/>
    <w:rsid w:val="00823180"/>
    <w:rsid w:val="00823FDE"/>
    <w:rsid w:val="00825347"/>
    <w:rsid w:val="00825476"/>
    <w:rsid w:val="00825C8A"/>
    <w:rsid w:val="0082644B"/>
    <w:rsid w:val="00826602"/>
    <w:rsid w:val="00826BBB"/>
    <w:rsid w:val="00826C5E"/>
    <w:rsid w:val="008270E5"/>
    <w:rsid w:val="008274AA"/>
    <w:rsid w:val="00827540"/>
    <w:rsid w:val="00827653"/>
    <w:rsid w:val="00827836"/>
    <w:rsid w:val="008278BB"/>
    <w:rsid w:val="00827FA8"/>
    <w:rsid w:val="00830623"/>
    <w:rsid w:val="00830CF5"/>
    <w:rsid w:val="00832437"/>
    <w:rsid w:val="008326E4"/>
    <w:rsid w:val="008333C6"/>
    <w:rsid w:val="008339C1"/>
    <w:rsid w:val="00833E06"/>
    <w:rsid w:val="00833EC2"/>
    <w:rsid w:val="0083422D"/>
    <w:rsid w:val="00834AFF"/>
    <w:rsid w:val="00834FE5"/>
    <w:rsid w:val="00835DFB"/>
    <w:rsid w:val="008364F0"/>
    <w:rsid w:val="00836B53"/>
    <w:rsid w:val="0083701E"/>
    <w:rsid w:val="008377FC"/>
    <w:rsid w:val="008407E1"/>
    <w:rsid w:val="00840D2D"/>
    <w:rsid w:val="0084114F"/>
    <w:rsid w:val="008418F7"/>
    <w:rsid w:val="008419DB"/>
    <w:rsid w:val="00841F30"/>
    <w:rsid w:val="008425E0"/>
    <w:rsid w:val="00842C44"/>
    <w:rsid w:val="00842CCC"/>
    <w:rsid w:val="00842D52"/>
    <w:rsid w:val="00842F55"/>
    <w:rsid w:val="008432E0"/>
    <w:rsid w:val="00843910"/>
    <w:rsid w:val="00844509"/>
    <w:rsid w:val="0084463F"/>
    <w:rsid w:val="008448B5"/>
    <w:rsid w:val="0084548B"/>
    <w:rsid w:val="00846001"/>
    <w:rsid w:val="0084603A"/>
    <w:rsid w:val="008500A4"/>
    <w:rsid w:val="00850194"/>
    <w:rsid w:val="008501C1"/>
    <w:rsid w:val="0085037D"/>
    <w:rsid w:val="00850DFF"/>
    <w:rsid w:val="008517EB"/>
    <w:rsid w:val="00851914"/>
    <w:rsid w:val="00851A3A"/>
    <w:rsid w:val="0085307A"/>
    <w:rsid w:val="008530E8"/>
    <w:rsid w:val="00853325"/>
    <w:rsid w:val="008534CD"/>
    <w:rsid w:val="00853C86"/>
    <w:rsid w:val="00853F0E"/>
    <w:rsid w:val="008547E3"/>
    <w:rsid w:val="00854814"/>
    <w:rsid w:val="00855421"/>
    <w:rsid w:val="008556E5"/>
    <w:rsid w:val="00855922"/>
    <w:rsid w:val="00855D64"/>
    <w:rsid w:val="0085655B"/>
    <w:rsid w:val="008566F7"/>
    <w:rsid w:val="00856924"/>
    <w:rsid w:val="00856C79"/>
    <w:rsid w:val="00856D1F"/>
    <w:rsid w:val="00856FD5"/>
    <w:rsid w:val="0085795B"/>
    <w:rsid w:val="008601B4"/>
    <w:rsid w:val="008602C4"/>
    <w:rsid w:val="0086049B"/>
    <w:rsid w:val="00860510"/>
    <w:rsid w:val="008605A9"/>
    <w:rsid w:val="008607D4"/>
    <w:rsid w:val="00860DF1"/>
    <w:rsid w:val="0086128C"/>
    <w:rsid w:val="008615F4"/>
    <w:rsid w:val="00861BB1"/>
    <w:rsid w:val="00862C22"/>
    <w:rsid w:val="00862EB7"/>
    <w:rsid w:val="008633B9"/>
    <w:rsid w:val="00863E79"/>
    <w:rsid w:val="00864A1A"/>
    <w:rsid w:val="00864D4A"/>
    <w:rsid w:val="0086511D"/>
    <w:rsid w:val="00865316"/>
    <w:rsid w:val="008653A9"/>
    <w:rsid w:val="0086549F"/>
    <w:rsid w:val="00866078"/>
    <w:rsid w:val="008661AD"/>
    <w:rsid w:val="0086671B"/>
    <w:rsid w:val="00866D5F"/>
    <w:rsid w:val="00866EFB"/>
    <w:rsid w:val="00866FAF"/>
    <w:rsid w:val="008675AB"/>
    <w:rsid w:val="008678CA"/>
    <w:rsid w:val="008705AA"/>
    <w:rsid w:val="0087152E"/>
    <w:rsid w:val="00871A3B"/>
    <w:rsid w:val="00872239"/>
    <w:rsid w:val="0087229D"/>
    <w:rsid w:val="00872478"/>
    <w:rsid w:val="00872782"/>
    <w:rsid w:val="008730E3"/>
    <w:rsid w:val="008736C9"/>
    <w:rsid w:val="008748EA"/>
    <w:rsid w:val="00874CB1"/>
    <w:rsid w:val="00875090"/>
    <w:rsid w:val="00875827"/>
    <w:rsid w:val="008759E4"/>
    <w:rsid w:val="00875C3C"/>
    <w:rsid w:val="00875D4F"/>
    <w:rsid w:val="00875DAC"/>
    <w:rsid w:val="008760B6"/>
    <w:rsid w:val="0087620C"/>
    <w:rsid w:val="00876C5D"/>
    <w:rsid w:val="00876D73"/>
    <w:rsid w:val="00876EC0"/>
    <w:rsid w:val="00876EE7"/>
    <w:rsid w:val="0087707D"/>
    <w:rsid w:val="008770AE"/>
    <w:rsid w:val="008771D9"/>
    <w:rsid w:val="008775D6"/>
    <w:rsid w:val="00877625"/>
    <w:rsid w:val="008808D0"/>
    <w:rsid w:val="00881063"/>
    <w:rsid w:val="008828CF"/>
    <w:rsid w:val="00882E67"/>
    <w:rsid w:val="00883968"/>
    <w:rsid w:val="00883CBD"/>
    <w:rsid w:val="008845C5"/>
    <w:rsid w:val="008854FF"/>
    <w:rsid w:val="0088561A"/>
    <w:rsid w:val="008857F4"/>
    <w:rsid w:val="00885B3A"/>
    <w:rsid w:val="00885CBA"/>
    <w:rsid w:val="00885D97"/>
    <w:rsid w:val="00885ECD"/>
    <w:rsid w:val="00886185"/>
    <w:rsid w:val="0088716A"/>
    <w:rsid w:val="00890659"/>
    <w:rsid w:val="008907CC"/>
    <w:rsid w:val="00890938"/>
    <w:rsid w:val="00890B98"/>
    <w:rsid w:val="00890EAC"/>
    <w:rsid w:val="00891605"/>
    <w:rsid w:val="00893752"/>
    <w:rsid w:val="0089452E"/>
    <w:rsid w:val="0089527D"/>
    <w:rsid w:val="008955D8"/>
    <w:rsid w:val="008958CD"/>
    <w:rsid w:val="008961EE"/>
    <w:rsid w:val="00896CEF"/>
    <w:rsid w:val="00896EC1"/>
    <w:rsid w:val="00897552"/>
    <w:rsid w:val="00897643"/>
    <w:rsid w:val="00897B65"/>
    <w:rsid w:val="00897BB3"/>
    <w:rsid w:val="00897DF3"/>
    <w:rsid w:val="00897E58"/>
    <w:rsid w:val="00897F20"/>
    <w:rsid w:val="008A0325"/>
    <w:rsid w:val="008A0D8D"/>
    <w:rsid w:val="008A0F60"/>
    <w:rsid w:val="008A137C"/>
    <w:rsid w:val="008A1A5B"/>
    <w:rsid w:val="008A1D83"/>
    <w:rsid w:val="008A272C"/>
    <w:rsid w:val="008A28C5"/>
    <w:rsid w:val="008A2A91"/>
    <w:rsid w:val="008A361E"/>
    <w:rsid w:val="008A39DB"/>
    <w:rsid w:val="008A3E12"/>
    <w:rsid w:val="008A45B3"/>
    <w:rsid w:val="008A4AAA"/>
    <w:rsid w:val="008A4D43"/>
    <w:rsid w:val="008A4E3A"/>
    <w:rsid w:val="008A4FE8"/>
    <w:rsid w:val="008A5550"/>
    <w:rsid w:val="008A5785"/>
    <w:rsid w:val="008A5CF3"/>
    <w:rsid w:val="008A6376"/>
    <w:rsid w:val="008A65C2"/>
    <w:rsid w:val="008A7448"/>
    <w:rsid w:val="008A79F2"/>
    <w:rsid w:val="008A7ACA"/>
    <w:rsid w:val="008A7F4B"/>
    <w:rsid w:val="008B0717"/>
    <w:rsid w:val="008B0D1C"/>
    <w:rsid w:val="008B0DCD"/>
    <w:rsid w:val="008B12D8"/>
    <w:rsid w:val="008B159E"/>
    <w:rsid w:val="008B15AD"/>
    <w:rsid w:val="008B1916"/>
    <w:rsid w:val="008B2832"/>
    <w:rsid w:val="008B2FA8"/>
    <w:rsid w:val="008B3272"/>
    <w:rsid w:val="008B3622"/>
    <w:rsid w:val="008B368E"/>
    <w:rsid w:val="008B402E"/>
    <w:rsid w:val="008B4258"/>
    <w:rsid w:val="008B42DD"/>
    <w:rsid w:val="008B4582"/>
    <w:rsid w:val="008B4D3B"/>
    <w:rsid w:val="008B4EE2"/>
    <w:rsid w:val="008B533E"/>
    <w:rsid w:val="008B58AA"/>
    <w:rsid w:val="008B61C7"/>
    <w:rsid w:val="008B67DE"/>
    <w:rsid w:val="008B7857"/>
    <w:rsid w:val="008B79CE"/>
    <w:rsid w:val="008C008D"/>
    <w:rsid w:val="008C01DA"/>
    <w:rsid w:val="008C0430"/>
    <w:rsid w:val="008C0532"/>
    <w:rsid w:val="008C0556"/>
    <w:rsid w:val="008C05C0"/>
    <w:rsid w:val="008C0ED0"/>
    <w:rsid w:val="008C13F1"/>
    <w:rsid w:val="008C1482"/>
    <w:rsid w:val="008C1502"/>
    <w:rsid w:val="008C1A3F"/>
    <w:rsid w:val="008C227F"/>
    <w:rsid w:val="008C35B5"/>
    <w:rsid w:val="008C3ACE"/>
    <w:rsid w:val="008C425F"/>
    <w:rsid w:val="008C48FE"/>
    <w:rsid w:val="008C4C1F"/>
    <w:rsid w:val="008C570D"/>
    <w:rsid w:val="008C572C"/>
    <w:rsid w:val="008C684E"/>
    <w:rsid w:val="008C6CDF"/>
    <w:rsid w:val="008C6F55"/>
    <w:rsid w:val="008C70B7"/>
    <w:rsid w:val="008C76CE"/>
    <w:rsid w:val="008C7729"/>
    <w:rsid w:val="008C7AA8"/>
    <w:rsid w:val="008C7CED"/>
    <w:rsid w:val="008D00F7"/>
    <w:rsid w:val="008D02A1"/>
    <w:rsid w:val="008D07E8"/>
    <w:rsid w:val="008D120B"/>
    <w:rsid w:val="008D1318"/>
    <w:rsid w:val="008D1C8C"/>
    <w:rsid w:val="008D1F43"/>
    <w:rsid w:val="008D2562"/>
    <w:rsid w:val="008D2B93"/>
    <w:rsid w:val="008D2B9D"/>
    <w:rsid w:val="008D2EA2"/>
    <w:rsid w:val="008D2FC1"/>
    <w:rsid w:val="008D38CC"/>
    <w:rsid w:val="008D3A04"/>
    <w:rsid w:val="008D4AC4"/>
    <w:rsid w:val="008D4B1A"/>
    <w:rsid w:val="008D5F81"/>
    <w:rsid w:val="008D6436"/>
    <w:rsid w:val="008D65CC"/>
    <w:rsid w:val="008D6D88"/>
    <w:rsid w:val="008E0C1A"/>
    <w:rsid w:val="008E14E0"/>
    <w:rsid w:val="008E1634"/>
    <w:rsid w:val="008E19BB"/>
    <w:rsid w:val="008E2EE5"/>
    <w:rsid w:val="008E322C"/>
    <w:rsid w:val="008E3343"/>
    <w:rsid w:val="008E3894"/>
    <w:rsid w:val="008E3979"/>
    <w:rsid w:val="008E412B"/>
    <w:rsid w:val="008E4552"/>
    <w:rsid w:val="008E49E6"/>
    <w:rsid w:val="008E540E"/>
    <w:rsid w:val="008E5863"/>
    <w:rsid w:val="008E5B8F"/>
    <w:rsid w:val="008E5D1B"/>
    <w:rsid w:val="008E5FF6"/>
    <w:rsid w:val="008E60D1"/>
    <w:rsid w:val="008E6957"/>
    <w:rsid w:val="008E6C8E"/>
    <w:rsid w:val="008E7033"/>
    <w:rsid w:val="008E72BC"/>
    <w:rsid w:val="008E741C"/>
    <w:rsid w:val="008E761A"/>
    <w:rsid w:val="008E7C87"/>
    <w:rsid w:val="008F0142"/>
    <w:rsid w:val="008F01A3"/>
    <w:rsid w:val="008F0323"/>
    <w:rsid w:val="008F05AE"/>
    <w:rsid w:val="008F08CC"/>
    <w:rsid w:val="008F0D90"/>
    <w:rsid w:val="008F0FAD"/>
    <w:rsid w:val="008F197F"/>
    <w:rsid w:val="008F1CB3"/>
    <w:rsid w:val="008F1CB6"/>
    <w:rsid w:val="008F296B"/>
    <w:rsid w:val="008F2C02"/>
    <w:rsid w:val="008F3167"/>
    <w:rsid w:val="008F3349"/>
    <w:rsid w:val="008F3777"/>
    <w:rsid w:val="008F3974"/>
    <w:rsid w:val="008F3C6B"/>
    <w:rsid w:val="008F42AC"/>
    <w:rsid w:val="008F4525"/>
    <w:rsid w:val="008F456F"/>
    <w:rsid w:val="008F5102"/>
    <w:rsid w:val="008F5215"/>
    <w:rsid w:val="008F5428"/>
    <w:rsid w:val="008F552D"/>
    <w:rsid w:val="008F6085"/>
    <w:rsid w:val="008F6D09"/>
    <w:rsid w:val="008F78A7"/>
    <w:rsid w:val="00900679"/>
    <w:rsid w:val="009009FA"/>
    <w:rsid w:val="009011DB"/>
    <w:rsid w:val="00901554"/>
    <w:rsid w:val="009016BF"/>
    <w:rsid w:val="009017DF"/>
    <w:rsid w:val="009021B1"/>
    <w:rsid w:val="009023BB"/>
    <w:rsid w:val="0090252C"/>
    <w:rsid w:val="009028B0"/>
    <w:rsid w:val="00902C1C"/>
    <w:rsid w:val="00902DCA"/>
    <w:rsid w:val="0090309F"/>
    <w:rsid w:val="00903A9E"/>
    <w:rsid w:val="00903FC3"/>
    <w:rsid w:val="00904673"/>
    <w:rsid w:val="009046AD"/>
    <w:rsid w:val="009047EB"/>
    <w:rsid w:val="00904AF0"/>
    <w:rsid w:val="00904C78"/>
    <w:rsid w:val="009052E2"/>
    <w:rsid w:val="00905AD2"/>
    <w:rsid w:val="00905B40"/>
    <w:rsid w:val="00906158"/>
    <w:rsid w:val="00906397"/>
    <w:rsid w:val="00906C1F"/>
    <w:rsid w:val="00907095"/>
    <w:rsid w:val="009106C5"/>
    <w:rsid w:val="00911394"/>
    <w:rsid w:val="0091172B"/>
    <w:rsid w:val="00911787"/>
    <w:rsid w:val="00912000"/>
    <w:rsid w:val="0091270F"/>
    <w:rsid w:val="00912830"/>
    <w:rsid w:val="00912A70"/>
    <w:rsid w:val="00912BFD"/>
    <w:rsid w:val="00913012"/>
    <w:rsid w:val="0091354C"/>
    <w:rsid w:val="0091386F"/>
    <w:rsid w:val="00913F3C"/>
    <w:rsid w:val="0091407E"/>
    <w:rsid w:val="0091473D"/>
    <w:rsid w:val="009160CD"/>
    <w:rsid w:val="0091677A"/>
    <w:rsid w:val="00916DA5"/>
    <w:rsid w:val="00916EFC"/>
    <w:rsid w:val="00917A4A"/>
    <w:rsid w:val="00917C16"/>
    <w:rsid w:val="0092046E"/>
    <w:rsid w:val="0092085A"/>
    <w:rsid w:val="00920F0A"/>
    <w:rsid w:val="00921C86"/>
    <w:rsid w:val="00922A69"/>
    <w:rsid w:val="00923163"/>
    <w:rsid w:val="0092316F"/>
    <w:rsid w:val="0092317B"/>
    <w:rsid w:val="009237D7"/>
    <w:rsid w:val="00923FED"/>
    <w:rsid w:val="00924238"/>
    <w:rsid w:val="009245CF"/>
    <w:rsid w:val="00924A9E"/>
    <w:rsid w:val="00924D69"/>
    <w:rsid w:val="00925401"/>
    <w:rsid w:val="00925B01"/>
    <w:rsid w:val="00925B97"/>
    <w:rsid w:val="009265F7"/>
    <w:rsid w:val="009275D5"/>
    <w:rsid w:val="00927CD9"/>
    <w:rsid w:val="00930ABC"/>
    <w:rsid w:val="00930F22"/>
    <w:rsid w:val="009321CC"/>
    <w:rsid w:val="0093249C"/>
    <w:rsid w:val="00932C6C"/>
    <w:rsid w:val="00932C91"/>
    <w:rsid w:val="00933073"/>
    <w:rsid w:val="00933457"/>
    <w:rsid w:val="00933DEA"/>
    <w:rsid w:val="00934069"/>
    <w:rsid w:val="00934182"/>
    <w:rsid w:val="009349A8"/>
    <w:rsid w:val="009354AB"/>
    <w:rsid w:val="00935D82"/>
    <w:rsid w:val="00936193"/>
    <w:rsid w:val="00936224"/>
    <w:rsid w:val="00937049"/>
    <w:rsid w:val="00937335"/>
    <w:rsid w:val="00937928"/>
    <w:rsid w:val="00937AA3"/>
    <w:rsid w:val="00937E81"/>
    <w:rsid w:val="009400F4"/>
    <w:rsid w:val="0094092B"/>
    <w:rsid w:val="00940E24"/>
    <w:rsid w:val="00941BB5"/>
    <w:rsid w:val="00941D27"/>
    <w:rsid w:val="00942635"/>
    <w:rsid w:val="00944623"/>
    <w:rsid w:val="00944DE3"/>
    <w:rsid w:val="009451A5"/>
    <w:rsid w:val="00945C6D"/>
    <w:rsid w:val="00946003"/>
    <w:rsid w:val="0094655E"/>
    <w:rsid w:val="009467FE"/>
    <w:rsid w:val="00946809"/>
    <w:rsid w:val="00946F72"/>
    <w:rsid w:val="00947059"/>
    <w:rsid w:val="009470D3"/>
    <w:rsid w:val="00947AA9"/>
    <w:rsid w:val="00951070"/>
    <w:rsid w:val="009516C7"/>
    <w:rsid w:val="00951A6C"/>
    <w:rsid w:val="00952439"/>
    <w:rsid w:val="009526EC"/>
    <w:rsid w:val="0095272A"/>
    <w:rsid w:val="009527DE"/>
    <w:rsid w:val="00952857"/>
    <w:rsid w:val="00952D02"/>
    <w:rsid w:val="009536C3"/>
    <w:rsid w:val="00953BFF"/>
    <w:rsid w:val="00954597"/>
    <w:rsid w:val="0095467C"/>
    <w:rsid w:val="00954C1B"/>
    <w:rsid w:val="00955938"/>
    <w:rsid w:val="0095594D"/>
    <w:rsid w:val="00955DF0"/>
    <w:rsid w:val="00956148"/>
    <w:rsid w:val="00957076"/>
    <w:rsid w:val="00960149"/>
    <w:rsid w:val="00960A7C"/>
    <w:rsid w:val="00960CCE"/>
    <w:rsid w:val="00960EEB"/>
    <w:rsid w:val="0096110D"/>
    <w:rsid w:val="00961A5E"/>
    <w:rsid w:val="009625BF"/>
    <w:rsid w:val="00962632"/>
    <w:rsid w:val="00962CA8"/>
    <w:rsid w:val="0096341B"/>
    <w:rsid w:val="00963A7C"/>
    <w:rsid w:val="00963D50"/>
    <w:rsid w:val="009641E0"/>
    <w:rsid w:val="0096426A"/>
    <w:rsid w:val="009644FD"/>
    <w:rsid w:val="00966470"/>
    <w:rsid w:val="00966692"/>
    <w:rsid w:val="00966958"/>
    <w:rsid w:val="00967787"/>
    <w:rsid w:val="00967E06"/>
    <w:rsid w:val="00967F33"/>
    <w:rsid w:val="0097016F"/>
    <w:rsid w:val="00970912"/>
    <w:rsid w:val="009710BE"/>
    <w:rsid w:val="009714F8"/>
    <w:rsid w:val="0097167B"/>
    <w:rsid w:val="0097183F"/>
    <w:rsid w:val="00971A09"/>
    <w:rsid w:val="009724D0"/>
    <w:rsid w:val="00972F44"/>
    <w:rsid w:val="00972F83"/>
    <w:rsid w:val="0097330B"/>
    <w:rsid w:val="00974115"/>
    <w:rsid w:val="00974E35"/>
    <w:rsid w:val="00974F48"/>
    <w:rsid w:val="009753CD"/>
    <w:rsid w:val="00975611"/>
    <w:rsid w:val="009761C4"/>
    <w:rsid w:val="009764F8"/>
    <w:rsid w:val="009766FA"/>
    <w:rsid w:val="009767E0"/>
    <w:rsid w:val="00976816"/>
    <w:rsid w:val="0097721D"/>
    <w:rsid w:val="009773BD"/>
    <w:rsid w:val="00977965"/>
    <w:rsid w:val="00980C22"/>
    <w:rsid w:val="00980CE9"/>
    <w:rsid w:val="00981DA5"/>
    <w:rsid w:val="009829B1"/>
    <w:rsid w:val="009839C7"/>
    <w:rsid w:val="00983D3F"/>
    <w:rsid w:val="00984296"/>
    <w:rsid w:val="0098442C"/>
    <w:rsid w:val="00984E10"/>
    <w:rsid w:val="00985E36"/>
    <w:rsid w:val="00985E81"/>
    <w:rsid w:val="00986418"/>
    <w:rsid w:val="00986745"/>
    <w:rsid w:val="00986769"/>
    <w:rsid w:val="00986BBD"/>
    <w:rsid w:val="00987BC5"/>
    <w:rsid w:val="00990609"/>
    <w:rsid w:val="00990A17"/>
    <w:rsid w:val="00990D34"/>
    <w:rsid w:val="00990E8B"/>
    <w:rsid w:val="009913FE"/>
    <w:rsid w:val="00992803"/>
    <w:rsid w:val="00992819"/>
    <w:rsid w:val="00992B37"/>
    <w:rsid w:val="00992F51"/>
    <w:rsid w:val="00993323"/>
    <w:rsid w:val="009937B8"/>
    <w:rsid w:val="00993810"/>
    <w:rsid w:val="0099394B"/>
    <w:rsid w:val="00994DFD"/>
    <w:rsid w:val="009953A9"/>
    <w:rsid w:val="009956AA"/>
    <w:rsid w:val="00995CF8"/>
    <w:rsid w:val="00995D55"/>
    <w:rsid w:val="0099651C"/>
    <w:rsid w:val="009965B0"/>
    <w:rsid w:val="00996B13"/>
    <w:rsid w:val="0099719E"/>
    <w:rsid w:val="009A137C"/>
    <w:rsid w:val="009A188A"/>
    <w:rsid w:val="009A203D"/>
    <w:rsid w:val="009A235C"/>
    <w:rsid w:val="009A2467"/>
    <w:rsid w:val="009A28B7"/>
    <w:rsid w:val="009A2D8F"/>
    <w:rsid w:val="009A30BA"/>
    <w:rsid w:val="009A32E4"/>
    <w:rsid w:val="009A410C"/>
    <w:rsid w:val="009A491A"/>
    <w:rsid w:val="009A4A15"/>
    <w:rsid w:val="009A4ADA"/>
    <w:rsid w:val="009A4B90"/>
    <w:rsid w:val="009A4B9B"/>
    <w:rsid w:val="009A55C4"/>
    <w:rsid w:val="009A562A"/>
    <w:rsid w:val="009A5953"/>
    <w:rsid w:val="009A5F79"/>
    <w:rsid w:val="009A6179"/>
    <w:rsid w:val="009A6291"/>
    <w:rsid w:val="009A6349"/>
    <w:rsid w:val="009A67C7"/>
    <w:rsid w:val="009A681B"/>
    <w:rsid w:val="009A71A8"/>
    <w:rsid w:val="009A723E"/>
    <w:rsid w:val="009B002C"/>
    <w:rsid w:val="009B00D5"/>
    <w:rsid w:val="009B05AA"/>
    <w:rsid w:val="009B07AA"/>
    <w:rsid w:val="009B07FC"/>
    <w:rsid w:val="009B0F8B"/>
    <w:rsid w:val="009B2104"/>
    <w:rsid w:val="009B246F"/>
    <w:rsid w:val="009B39F3"/>
    <w:rsid w:val="009B3AD3"/>
    <w:rsid w:val="009B4333"/>
    <w:rsid w:val="009B4661"/>
    <w:rsid w:val="009B49FE"/>
    <w:rsid w:val="009B4B74"/>
    <w:rsid w:val="009B5769"/>
    <w:rsid w:val="009B5B35"/>
    <w:rsid w:val="009B5C2D"/>
    <w:rsid w:val="009B5D82"/>
    <w:rsid w:val="009B5EA0"/>
    <w:rsid w:val="009B60C7"/>
    <w:rsid w:val="009B666F"/>
    <w:rsid w:val="009B68C2"/>
    <w:rsid w:val="009B6EBA"/>
    <w:rsid w:val="009B7359"/>
    <w:rsid w:val="009B75D9"/>
    <w:rsid w:val="009B76AA"/>
    <w:rsid w:val="009C0646"/>
    <w:rsid w:val="009C194A"/>
    <w:rsid w:val="009C1F27"/>
    <w:rsid w:val="009C2052"/>
    <w:rsid w:val="009C2E6A"/>
    <w:rsid w:val="009C2E98"/>
    <w:rsid w:val="009C2F5B"/>
    <w:rsid w:val="009C33F3"/>
    <w:rsid w:val="009C37DF"/>
    <w:rsid w:val="009C38E8"/>
    <w:rsid w:val="009C39AD"/>
    <w:rsid w:val="009C3E4E"/>
    <w:rsid w:val="009C4871"/>
    <w:rsid w:val="009C49F4"/>
    <w:rsid w:val="009C4E91"/>
    <w:rsid w:val="009C4F96"/>
    <w:rsid w:val="009C5218"/>
    <w:rsid w:val="009C5DC8"/>
    <w:rsid w:val="009C6738"/>
    <w:rsid w:val="009C676D"/>
    <w:rsid w:val="009C6895"/>
    <w:rsid w:val="009C6C9B"/>
    <w:rsid w:val="009C6EAE"/>
    <w:rsid w:val="009C7435"/>
    <w:rsid w:val="009C7891"/>
    <w:rsid w:val="009D07AC"/>
    <w:rsid w:val="009D0AA3"/>
    <w:rsid w:val="009D0F7F"/>
    <w:rsid w:val="009D1A61"/>
    <w:rsid w:val="009D1B5B"/>
    <w:rsid w:val="009D2158"/>
    <w:rsid w:val="009D30A4"/>
    <w:rsid w:val="009D384D"/>
    <w:rsid w:val="009D39F9"/>
    <w:rsid w:val="009D3DAA"/>
    <w:rsid w:val="009D46AD"/>
    <w:rsid w:val="009D4738"/>
    <w:rsid w:val="009D56CA"/>
    <w:rsid w:val="009D5B8A"/>
    <w:rsid w:val="009D5BF1"/>
    <w:rsid w:val="009D5DB9"/>
    <w:rsid w:val="009D6165"/>
    <w:rsid w:val="009D6170"/>
    <w:rsid w:val="009D617A"/>
    <w:rsid w:val="009D6282"/>
    <w:rsid w:val="009D639E"/>
    <w:rsid w:val="009D6B99"/>
    <w:rsid w:val="009D6EF8"/>
    <w:rsid w:val="009D6F14"/>
    <w:rsid w:val="009D7457"/>
    <w:rsid w:val="009D76A7"/>
    <w:rsid w:val="009D77D0"/>
    <w:rsid w:val="009D78F6"/>
    <w:rsid w:val="009D7D8C"/>
    <w:rsid w:val="009E035F"/>
    <w:rsid w:val="009E03E6"/>
    <w:rsid w:val="009E066D"/>
    <w:rsid w:val="009E0675"/>
    <w:rsid w:val="009E1156"/>
    <w:rsid w:val="009E1513"/>
    <w:rsid w:val="009E15FF"/>
    <w:rsid w:val="009E1F47"/>
    <w:rsid w:val="009E22FA"/>
    <w:rsid w:val="009E2FC9"/>
    <w:rsid w:val="009E3FB7"/>
    <w:rsid w:val="009E487D"/>
    <w:rsid w:val="009E5318"/>
    <w:rsid w:val="009E688E"/>
    <w:rsid w:val="009E6BC3"/>
    <w:rsid w:val="009E6DBE"/>
    <w:rsid w:val="009F044B"/>
    <w:rsid w:val="009F070A"/>
    <w:rsid w:val="009F07AF"/>
    <w:rsid w:val="009F096E"/>
    <w:rsid w:val="009F1521"/>
    <w:rsid w:val="009F1FD0"/>
    <w:rsid w:val="009F23C0"/>
    <w:rsid w:val="009F3040"/>
    <w:rsid w:val="009F35A0"/>
    <w:rsid w:val="009F3AFD"/>
    <w:rsid w:val="009F42B5"/>
    <w:rsid w:val="009F4635"/>
    <w:rsid w:val="009F4B39"/>
    <w:rsid w:val="009F57BC"/>
    <w:rsid w:val="009F583A"/>
    <w:rsid w:val="009F5A06"/>
    <w:rsid w:val="009F5A41"/>
    <w:rsid w:val="009F5B50"/>
    <w:rsid w:val="009F5D0C"/>
    <w:rsid w:val="009F62DC"/>
    <w:rsid w:val="009F66C4"/>
    <w:rsid w:val="009F6B51"/>
    <w:rsid w:val="009F7280"/>
    <w:rsid w:val="009F7884"/>
    <w:rsid w:val="009F78B3"/>
    <w:rsid w:val="009F794B"/>
    <w:rsid w:val="00A002F2"/>
    <w:rsid w:val="00A0044F"/>
    <w:rsid w:val="00A00506"/>
    <w:rsid w:val="00A007F0"/>
    <w:rsid w:val="00A01721"/>
    <w:rsid w:val="00A019C6"/>
    <w:rsid w:val="00A019D1"/>
    <w:rsid w:val="00A0222D"/>
    <w:rsid w:val="00A02CD8"/>
    <w:rsid w:val="00A02DC9"/>
    <w:rsid w:val="00A02E96"/>
    <w:rsid w:val="00A02F35"/>
    <w:rsid w:val="00A0302C"/>
    <w:rsid w:val="00A0316A"/>
    <w:rsid w:val="00A034F7"/>
    <w:rsid w:val="00A03520"/>
    <w:rsid w:val="00A038B3"/>
    <w:rsid w:val="00A03C9E"/>
    <w:rsid w:val="00A045B1"/>
    <w:rsid w:val="00A056E1"/>
    <w:rsid w:val="00A05AE2"/>
    <w:rsid w:val="00A05D43"/>
    <w:rsid w:val="00A05EAC"/>
    <w:rsid w:val="00A063D7"/>
    <w:rsid w:val="00A07182"/>
    <w:rsid w:val="00A101C1"/>
    <w:rsid w:val="00A105F8"/>
    <w:rsid w:val="00A10E44"/>
    <w:rsid w:val="00A115BB"/>
    <w:rsid w:val="00A117CD"/>
    <w:rsid w:val="00A11EE7"/>
    <w:rsid w:val="00A11F66"/>
    <w:rsid w:val="00A125F7"/>
    <w:rsid w:val="00A12755"/>
    <w:rsid w:val="00A12A81"/>
    <w:rsid w:val="00A12F76"/>
    <w:rsid w:val="00A1306C"/>
    <w:rsid w:val="00A136F5"/>
    <w:rsid w:val="00A143A0"/>
    <w:rsid w:val="00A14C71"/>
    <w:rsid w:val="00A14EC9"/>
    <w:rsid w:val="00A1523F"/>
    <w:rsid w:val="00A15430"/>
    <w:rsid w:val="00A159DA"/>
    <w:rsid w:val="00A15D4A"/>
    <w:rsid w:val="00A15DF5"/>
    <w:rsid w:val="00A16329"/>
    <w:rsid w:val="00A16400"/>
    <w:rsid w:val="00A166AA"/>
    <w:rsid w:val="00A16973"/>
    <w:rsid w:val="00A16B50"/>
    <w:rsid w:val="00A17193"/>
    <w:rsid w:val="00A200AC"/>
    <w:rsid w:val="00A20121"/>
    <w:rsid w:val="00A2024B"/>
    <w:rsid w:val="00A204F5"/>
    <w:rsid w:val="00A20B00"/>
    <w:rsid w:val="00A20EF9"/>
    <w:rsid w:val="00A2123B"/>
    <w:rsid w:val="00A2128D"/>
    <w:rsid w:val="00A2222D"/>
    <w:rsid w:val="00A2230F"/>
    <w:rsid w:val="00A2316F"/>
    <w:rsid w:val="00A23204"/>
    <w:rsid w:val="00A23661"/>
    <w:rsid w:val="00A24127"/>
    <w:rsid w:val="00A24883"/>
    <w:rsid w:val="00A24D3E"/>
    <w:rsid w:val="00A24E9A"/>
    <w:rsid w:val="00A25038"/>
    <w:rsid w:val="00A250FB"/>
    <w:rsid w:val="00A2551B"/>
    <w:rsid w:val="00A25E18"/>
    <w:rsid w:val="00A25F7C"/>
    <w:rsid w:val="00A27148"/>
    <w:rsid w:val="00A273F7"/>
    <w:rsid w:val="00A27BBB"/>
    <w:rsid w:val="00A309B7"/>
    <w:rsid w:val="00A3197F"/>
    <w:rsid w:val="00A31F7F"/>
    <w:rsid w:val="00A321FE"/>
    <w:rsid w:val="00A3244F"/>
    <w:rsid w:val="00A3249C"/>
    <w:rsid w:val="00A3329C"/>
    <w:rsid w:val="00A332AE"/>
    <w:rsid w:val="00A33E03"/>
    <w:rsid w:val="00A35DE7"/>
    <w:rsid w:val="00A36099"/>
    <w:rsid w:val="00A36521"/>
    <w:rsid w:val="00A367B2"/>
    <w:rsid w:val="00A368CE"/>
    <w:rsid w:val="00A36CD7"/>
    <w:rsid w:val="00A379F4"/>
    <w:rsid w:val="00A40176"/>
    <w:rsid w:val="00A414A7"/>
    <w:rsid w:val="00A425E2"/>
    <w:rsid w:val="00A429A5"/>
    <w:rsid w:val="00A42FAD"/>
    <w:rsid w:val="00A435CC"/>
    <w:rsid w:val="00A43C2E"/>
    <w:rsid w:val="00A43F49"/>
    <w:rsid w:val="00A43FCD"/>
    <w:rsid w:val="00A441B2"/>
    <w:rsid w:val="00A44FAD"/>
    <w:rsid w:val="00A45442"/>
    <w:rsid w:val="00A455DA"/>
    <w:rsid w:val="00A459B8"/>
    <w:rsid w:val="00A463C5"/>
    <w:rsid w:val="00A46905"/>
    <w:rsid w:val="00A505D7"/>
    <w:rsid w:val="00A50864"/>
    <w:rsid w:val="00A50CAA"/>
    <w:rsid w:val="00A511F3"/>
    <w:rsid w:val="00A51397"/>
    <w:rsid w:val="00A513B4"/>
    <w:rsid w:val="00A51781"/>
    <w:rsid w:val="00A52414"/>
    <w:rsid w:val="00A5279A"/>
    <w:rsid w:val="00A52BA2"/>
    <w:rsid w:val="00A53020"/>
    <w:rsid w:val="00A53273"/>
    <w:rsid w:val="00A53CB3"/>
    <w:rsid w:val="00A54A6B"/>
    <w:rsid w:val="00A55088"/>
    <w:rsid w:val="00A552B6"/>
    <w:rsid w:val="00A560D9"/>
    <w:rsid w:val="00A56660"/>
    <w:rsid w:val="00A56AAB"/>
    <w:rsid w:val="00A56D0F"/>
    <w:rsid w:val="00A56E0F"/>
    <w:rsid w:val="00A56E82"/>
    <w:rsid w:val="00A57026"/>
    <w:rsid w:val="00A5749F"/>
    <w:rsid w:val="00A57AED"/>
    <w:rsid w:val="00A57D44"/>
    <w:rsid w:val="00A604F4"/>
    <w:rsid w:val="00A606BC"/>
    <w:rsid w:val="00A60B75"/>
    <w:rsid w:val="00A611F1"/>
    <w:rsid w:val="00A61541"/>
    <w:rsid w:val="00A61757"/>
    <w:rsid w:val="00A6178D"/>
    <w:rsid w:val="00A61982"/>
    <w:rsid w:val="00A62F2E"/>
    <w:rsid w:val="00A6358B"/>
    <w:rsid w:val="00A63DDA"/>
    <w:rsid w:val="00A63FF8"/>
    <w:rsid w:val="00A64478"/>
    <w:rsid w:val="00A65305"/>
    <w:rsid w:val="00A6547D"/>
    <w:rsid w:val="00A65686"/>
    <w:rsid w:val="00A66281"/>
    <w:rsid w:val="00A66407"/>
    <w:rsid w:val="00A66499"/>
    <w:rsid w:val="00A665ED"/>
    <w:rsid w:val="00A6690C"/>
    <w:rsid w:val="00A67B6B"/>
    <w:rsid w:val="00A67F84"/>
    <w:rsid w:val="00A70825"/>
    <w:rsid w:val="00A70BDC"/>
    <w:rsid w:val="00A70DF1"/>
    <w:rsid w:val="00A71600"/>
    <w:rsid w:val="00A71956"/>
    <w:rsid w:val="00A724B4"/>
    <w:rsid w:val="00A7281D"/>
    <w:rsid w:val="00A72BCA"/>
    <w:rsid w:val="00A72D2E"/>
    <w:rsid w:val="00A737DB"/>
    <w:rsid w:val="00A73E52"/>
    <w:rsid w:val="00A746FB"/>
    <w:rsid w:val="00A74CBB"/>
    <w:rsid w:val="00A7519F"/>
    <w:rsid w:val="00A75AF3"/>
    <w:rsid w:val="00A7655F"/>
    <w:rsid w:val="00A76C84"/>
    <w:rsid w:val="00A77C68"/>
    <w:rsid w:val="00A80927"/>
    <w:rsid w:val="00A80EA0"/>
    <w:rsid w:val="00A81943"/>
    <w:rsid w:val="00A81B60"/>
    <w:rsid w:val="00A825CE"/>
    <w:rsid w:val="00A831C9"/>
    <w:rsid w:val="00A832F7"/>
    <w:rsid w:val="00A83B61"/>
    <w:rsid w:val="00A84399"/>
    <w:rsid w:val="00A84524"/>
    <w:rsid w:val="00A853D1"/>
    <w:rsid w:val="00A85ADE"/>
    <w:rsid w:val="00A86810"/>
    <w:rsid w:val="00A869FD"/>
    <w:rsid w:val="00A86D41"/>
    <w:rsid w:val="00A87034"/>
    <w:rsid w:val="00A878A9"/>
    <w:rsid w:val="00A879ED"/>
    <w:rsid w:val="00A87AC0"/>
    <w:rsid w:val="00A900BD"/>
    <w:rsid w:val="00A900D6"/>
    <w:rsid w:val="00A90B99"/>
    <w:rsid w:val="00A90C83"/>
    <w:rsid w:val="00A90E41"/>
    <w:rsid w:val="00A920A0"/>
    <w:rsid w:val="00A92111"/>
    <w:rsid w:val="00A92230"/>
    <w:rsid w:val="00A922E1"/>
    <w:rsid w:val="00A926F8"/>
    <w:rsid w:val="00A928E4"/>
    <w:rsid w:val="00A92D2C"/>
    <w:rsid w:val="00A93261"/>
    <w:rsid w:val="00A938FF"/>
    <w:rsid w:val="00A93BB0"/>
    <w:rsid w:val="00A9433C"/>
    <w:rsid w:val="00A943C6"/>
    <w:rsid w:val="00A946DC"/>
    <w:rsid w:val="00A9494A"/>
    <w:rsid w:val="00A94C4A"/>
    <w:rsid w:val="00A94F78"/>
    <w:rsid w:val="00A95A9D"/>
    <w:rsid w:val="00A95CFE"/>
    <w:rsid w:val="00A95D1E"/>
    <w:rsid w:val="00A95E4E"/>
    <w:rsid w:val="00A95E89"/>
    <w:rsid w:val="00A969D5"/>
    <w:rsid w:val="00A97047"/>
    <w:rsid w:val="00A973F8"/>
    <w:rsid w:val="00A97AA8"/>
    <w:rsid w:val="00A97AF9"/>
    <w:rsid w:val="00AA02AA"/>
    <w:rsid w:val="00AA043F"/>
    <w:rsid w:val="00AA06FE"/>
    <w:rsid w:val="00AA149F"/>
    <w:rsid w:val="00AA28B0"/>
    <w:rsid w:val="00AA2AF3"/>
    <w:rsid w:val="00AA3707"/>
    <w:rsid w:val="00AA3AFB"/>
    <w:rsid w:val="00AA3FC0"/>
    <w:rsid w:val="00AA416B"/>
    <w:rsid w:val="00AA4175"/>
    <w:rsid w:val="00AA4507"/>
    <w:rsid w:val="00AA45EF"/>
    <w:rsid w:val="00AA4A4E"/>
    <w:rsid w:val="00AA4B55"/>
    <w:rsid w:val="00AA52D5"/>
    <w:rsid w:val="00AA54F5"/>
    <w:rsid w:val="00AA5A9E"/>
    <w:rsid w:val="00AA630F"/>
    <w:rsid w:val="00AA6DBE"/>
    <w:rsid w:val="00AA7210"/>
    <w:rsid w:val="00AA77D8"/>
    <w:rsid w:val="00AB0056"/>
    <w:rsid w:val="00AB1B90"/>
    <w:rsid w:val="00AB1BA7"/>
    <w:rsid w:val="00AB24F7"/>
    <w:rsid w:val="00AB2A85"/>
    <w:rsid w:val="00AB2E2C"/>
    <w:rsid w:val="00AB3207"/>
    <w:rsid w:val="00AB384E"/>
    <w:rsid w:val="00AB4B69"/>
    <w:rsid w:val="00AB4C99"/>
    <w:rsid w:val="00AB5624"/>
    <w:rsid w:val="00AB5A6E"/>
    <w:rsid w:val="00AB655A"/>
    <w:rsid w:val="00AB6A2D"/>
    <w:rsid w:val="00AB7C05"/>
    <w:rsid w:val="00AC00B5"/>
    <w:rsid w:val="00AC0129"/>
    <w:rsid w:val="00AC07B9"/>
    <w:rsid w:val="00AC08C2"/>
    <w:rsid w:val="00AC0D22"/>
    <w:rsid w:val="00AC0D68"/>
    <w:rsid w:val="00AC152A"/>
    <w:rsid w:val="00AC1687"/>
    <w:rsid w:val="00AC22DB"/>
    <w:rsid w:val="00AC2484"/>
    <w:rsid w:val="00AC286A"/>
    <w:rsid w:val="00AC2B01"/>
    <w:rsid w:val="00AC2E66"/>
    <w:rsid w:val="00AC322A"/>
    <w:rsid w:val="00AC364A"/>
    <w:rsid w:val="00AC37D9"/>
    <w:rsid w:val="00AC3938"/>
    <w:rsid w:val="00AC3C97"/>
    <w:rsid w:val="00AC3D3C"/>
    <w:rsid w:val="00AC4034"/>
    <w:rsid w:val="00AC4107"/>
    <w:rsid w:val="00AC474E"/>
    <w:rsid w:val="00AC49B7"/>
    <w:rsid w:val="00AC4BA6"/>
    <w:rsid w:val="00AC5BD3"/>
    <w:rsid w:val="00AC5BEC"/>
    <w:rsid w:val="00AC5CEB"/>
    <w:rsid w:val="00AC5FB7"/>
    <w:rsid w:val="00AC6101"/>
    <w:rsid w:val="00AC640C"/>
    <w:rsid w:val="00AC68DC"/>
    <w:rsid w:val="00AC696C"/>
    <w:rsid w:val="00AC6CA6"/>
    <w:rsid w:val="00AC79B8"/>
    <w:rsid w:val="00AC7C58"/>
    <w:rsid w:val="00AC7DB7"/>
    <w:rsid w:val="00AC7F89"/>
    <w:rsid w:val="00AD049E"/>
    <w:rsid w:val="00AD0B7D"/>
    <w:rsid w:val="00AD0EC1"/>
    <w:rsid w:val="00AD1CA1"/>
    <w:rsid w:val="00AD1FAE"/>
    <w:rsid w:val="00AD2002"/>
    <w:rsid w:val="00AD24BE"/>
    <w:rsid w:val="00AD2785"/>
    <w:rsid w:val="00AD2F13"/>
    <w:rsid w:val="00AD3C88"/>
    <w:rsid w:val="00AD4011"/>
    <w:rsid w:val="00AD4443"/>
    <w:rsid w:val="00AD477A"/>
    <w:rsid w:val="00AD4A4F"/>
    <w:rsid w:val="00AD4CF7"/>
    <w:rsid w:val="00AD5370"/>
    <w:rsid w:val="00AD5829"/>
    <w:rsid w:val="00AD616E"/>
    <w:rsid w:val="00AD7779"/>
    <w:rsid w:val="00AE02C4"/>
    <w:rsid w:val="00AE0762"/>
    <w:rsid w:val="00AE0D0A"/>
    <w:rsid w:val="00AE1D5D"/>
    <w:rsid w:val="00AE2A3B"/>
    <w:rsid w:val="00AE2BF0"/>
    <w:rsid w:val="00AE3521"/>
    <w:rsid w:val="00AE4657"/>
    <w:rsid w:val="00AE4813"/>
    <w:rsid w:val="00AE4CBB"/>
    <w:rsid w:val="00AE4CF4"/>
    <w:rsid w:val="00AE5129"/>
    <w:rsid w:val="00AE5138"/>
    <w:rsid w:val="00AE55D0"/>
    <w:rsid w:val="00AE5834"/>
    <w:rsid w:val="00AE5FAC"/>
    <w:rsid w:val="00AE5FC0"/>
    <w:rsid w:val="00AE606B"/>
    <w:rsid w:val="00AE6D40"/>
    <w:rsid w:val="00AE6D5A"/>
    <w:rsid w:val="00AE711F"/>
    <w:rsid w:val="00AE7236"/>
    <w:rsid w:val="00AF07B7"/>
    <w:rsid w:val="00AF1916"/>
    <w:rsid w:val="00AF1BA4"/>
    <w:rsid w:val="00AF290A"/>
    <w:rsid w:val="00AF29D1"/>
    <w:rsid w:val="00AF2ABF"/>
    <w:rsid w:val="00AF2DB3"/>
    <w:rsid w:val="00AF34E4"/>
    <w:rsid w:val="00AF38C6"/>
    <w:rsid w:val="00AF3D97"/>
    <w:rsid w:val="00AF43A6"/>
    <w:rsid w:val="00AF48D5"/>
    <w:rsid w:val="00AF4C8C"/>
    <w:rsid w:val="00AF51E3"/>
    <w:rsid w:val="00AF53E8"/>
    <w:rsid w:val="00AF59C5"/>
    <w:rsid w:val="00AF5EDE"/>
    <w:rsid w:val="00AF617A"/>
    <w:rsid w:val="00AF6CCC"/>
    <w:rsid w:val="00AF799B"/>
    <w:rsid w:val="00B00001"/>
    <w:rsid w:val="00B000CF"/>
    <w:rsid w:val="00B0069F"/>
    <w:rsid w:val="00B01884"/>
    <w:rsid w:val="00B01F0B"/>
    <w:rsid w:val="00B01FA7"/>
    <w:rsid w:val="00B02B1B"/>
    <w:rsid w:val="00B02FF7"/>
    <w:rsid w:val="00B03103"/>
    <w:rsid w:val="00B036E4"/>
    <w:rsid w:val="00B03D06"/>
    <w:rsid w:val="00B045B5"/>
    <w:rsid w:val="00B04953"/>
    <w:rsid w:val="00B04A6B"/>
    <w:rsid w:val="00B04A74"/>
    <w:rsid w:val="00B04E41"/>
    <w:rsid w:val="00B055F6"/>
    <w:rsid w:val="00B05FFB"/>
    <w:rsid w:val="00B060EC"/>
    <w:rsid w:val="00B06C82"/>
    <w:rsid w:val="00B070DB"/>
    <w:rsid w:val="00B072E8"/>
    <w:rsid w:val="00B07C87"/>
    <w:rsid w:val="00B07DAB"/>
    <w:rsid w:val="00B07F4F"/>
    <w:rsid w:val="00B10D90"/>
    <w:rsid w:val="00B1106A"/>
    <w:rsid w:val="00B11925"/>
    <w:rsid w:val="00B11930"/>
    <w:rsid w:val="00B11C62"/>
    <w:rsid w:val="00B121B8"/>
    <w:rsid w:val="00B12A46"/>
    <w:rsid w:val="00B133D5"/>
    <w:rsid w:val="00B13858"/>
    <w:rsid w:val="00B139AF"/>
    <w:rsid w:val="00B1488D"/>
    <w:rsid w:val="00B14D65"/>
    <w:rsid w:val="00B1740B"/>
    <w:rsid w:val="00B17804"/>
    <w:rsid w:val="00B179EC"/>
    <w:rsid w:val="00B17F67"/>
    <w:rsid w:val="00B17FF1"/>
    <w:rsid w:val="00B209FF"/>
    <w:rsid w:val="00B2115B"/>
    <w:rsid w:val="00B21B80"/>
    <w:rsid w:val="00B21BF9"/>
    <w:rsid w:val="00B21C45"/>
    <w:rsid w:val="00B21F2B"/>
    <w:rsid w:val="00B22488"/>
    <w:rsid w:val="00B22516"/>
    <w:rsid w:val="00B225F4"/>
    <w:rsid w:val="00B227C8"/>
    <w:rsid w:val="00B228C2"/>
    <w:rsid w:val="00B22943"/>
    <w:rsid w:val="00B22A09"/>
    <w:rsid w:val="00B22AB1"/>
    <w:rsid w:val="00B22DFC"/>
    <w:rsid w:val="00B2345B"/>
    <w:rsid w:val="00B2347C"/>
    <w:rsid w:val="00B235E2"/>
    <w:rsid w:val="00B2487E"/>
    <w:rsid w:val="00B24AF1"/>
    <w:rsid w:val="00B24B61"/>
    <w:rsid w:val="00B257BF"/>
    <w:rsid w:val="00B25B56"/>
    <w:rsid w:val="00B25D17"/>
    <w:rsid w:val="00B260CB"/>
    <w:rsid w:val="00B26A2D"/>
    <w:rsid w:val="00B26CCC"/>
    <w:rsid w:val="00B2726C"/>
    <w:rsid w:val="00B2796B"/>
    <w:rsid w:val="00B30BC1"/>
    <w:rsid w:val="00B30DCF"/>
    <w:rsid w:val="00B31528"/>
    <w:rsid w:val="00B3196A"/>
    <w:rsid w:val="00B32185"/>
    <w:rsid w:val="00B32321"/>
    <w:rsid w:val="00B32631"/>
    <w:rsid w:val="00B32845"/>
    <w:rsid w:val="00B32B5F"/>
    <w:rsid w:val="00B32FC8"/>
    <w:rsid w:val="00B333C6"/>
    <w:rsid w:val="00B3377D"/>
    <w:rsid w:val="00B33918"/>
    <w:rsid w:val="00B348C3"/>
    <w:rsid w:val="00B35EE2"/>
    <w:rsid w:val="00B37162"/>
    <w:rsid w:val="00B37182"/>
    <w:rsid w:val="00B37941"/>
    <w:rsid w:val="00B3796F"/>
    <w:rsid w:val="00B37C55"/>
    <w:rsid w:val="00B37EA6"/>
    <w:rsid w:val="00B40745"/>
    <w:rsid w:val="00B40A28"/>
    <w:rsid w:val="00B40D38"/>
    <w:rsid w:val="00B40F3F"/>
    <w:rsid w:val="00B41241"/>
    <w:rsid w:val="00B41543"/>
    <w:rsid w:val="00B415E2"/>
    <w:rsid w:val="00B41E72"/>
    <w:rsid w:val="00B41E99"/>
    <w:rsid w:val="00B42C28"/>
    <w:rsid w:val="00B434E2"/>
    <w:rsid w:val="00B43BAD"/>
    <w:rsid w:val="00B43E3F"/>
    <w:rsid w:val="00B44FDF"/>
    <w:rsid w:val="00B4537E"/>
    <w:rsid w:val="00B454DC"/>
    <w:rsid w:val="00B45A25"/>
    <w:rsid w:val="00B45A40"/>
    <w:rsid w:val="00B45C35"/>
    <w:rsid w:val="00B463BF"/>
    <w:rsid w:val="00B46766"/>
    <w:rsid w:val="00B46918"/>
    <w:rsid w:val="00B46B08"/>
    <w:rsid w:val="00B474A0"/>
    <w:rsid w:val="00B474BA"/>
    <w:rsid w:val="00B475F4"/>
    <w:rsid w:val="00B5076D"/>
    <w:rsid w:val="00B50F23"/>
    <w:rsid w:val="00B51E6C"/>
    <w:rsid w:val="00B52B3E"/>
    <w:rsid w:val="00B532E2"/>
    <w:rsid w:val="00B53E26"/>
    <w:rsid w:val="00B5409C"/>
    <w:rsid w:val="00B54458"/>
    <w:rsid w:val="00B54584"/>
    <w:rsid w:val="00B551B4"/>
    <w:rsid w:val="00B554F8"/>
    <w:rsid w:val="00B557F5"/>
    <w:rsid w:val="00B558CB"/>
    <w:rsid w:val="00B56A73"/>
    <w:rsid w:val="00B56AD8"/>
    <w:rsid w:val="00B578CF"/>
    <w:rsid w:val="00B57A3F"/>
    <w:rsid w:val="00B57B37"/>
    <w:rsid w:val="00B60272"/>
    <w:rsid w:val="00B6040D"/>
    <w:rsid w:val="00B60690"/>
    <w:rsid w:val="00B607AA"/>
    <w:rsid w:val="00B609B3"/>
    <w:rsid w:val="00B609D8"/>
    <w:rsid w:val="00B60C92"/>
    <w:rsid w:val="00B618D1"/>
    <w:rsid w:val="00B6290E"/>
    <w:rsid w:val="00B62FE1"/>
    <w:rsid w:val="00B63A77"/>
    <w:rsid w:val="00B640DE"/>
    <w:rsid w:val="00B6441D"/>
    <w:rsid w:val="00B6522A"/>
    <w:rsid w:val="00B65767"/>
    <w:rsid w:val="00B657A2"/>
    <w:rsid w:val="00B65E07"/>
    <w:rsid w:val="00B66CF6"/>
    <w:rsid w:val="00B66D8A"/>
    <w:rsid w:val="00B66EAA"/>
    <w:rsid w:val="00B66F28"/>
    <w:rsid w:val="00B6728C"/>
    <w:rsid w:val="00B67BB6"/>
    <w:rsid w:val="00B70AA6"/>
    <w:rsid w:val="00B719FB"/>
    <w:rsid w:val="00B71D74"/>
    <w:rsid w:val="00B7275D"/>
    <w:rsid w:val="00B727E2"/>
    <w:rsid w:val="00B7300A"/>
    <w:rsid w:val="00B740E6"/>
    <w:rsid w:val="00B746F5"/>
    <w:rsid w:val="00B74E31"/>
    <w:rsid w:val="00B7559E"/>
    <w:rsid w:val="00B75AA7"/>
    <w:rsid w:val="00B75B5B"/>
    <w:rsid w:val="00B76212"/>
    <w:rsid w:val="00B76984"/>
    <w:rsid w:val="00B76EBD"/>
    <w:rsid w:val="00B770A7"/>
    <w:rsid w:val="00B77170"/>
    <w:rsid w:val="00B77F69"/>
    <w:rsid w:val="00B80085"/>
    <w:rsid w:val="00B8071B"/>
    <w:rsid w:val="00B80897"/>
    <w:rsid w:val="00B8089C"/>
    <w:rsid w:val="00B80B18"/>
    <w:rsid w:val="00B81080"/>
    <w:rsid w:val="00B81082"/>
    <w:rsid w:val="00B818EE"/>
    <w:rsid w:val="00B81A96"/>
    <w:rsid w:val="00B8215C"/>
    <w:rsid w:val="00B8286C"/>
    <w:rsid w:val="00B831C5"/>
    <w:rsid w:val="00B8325B"/>
    <w:rsid w:val="00B84207"/>
    <w:rsid w:val="00B842E9"/>
    <w:rsid w:val="00B85017"/>
    <w:rsid w:val="00B856B4"/>
    <w:rsid w:val="00B85DDB"/>
    <w:rsid w:val="00B860C7"/>
    <w:rsid w:val="00B867F7"/>
    <w:rsid w:val="00B87097"/>
    <w:rsid w:val="00B870DF"/>
    <w:rsid w:val="00B870E1"/>
    <w:rsid w:val="00B906B7"/>
    <w:rsid w:val="00B90EE9"/>
    <w:rsid w:val="00B91374"/>
    <w:rsid w:val="00B915AD"/>
    <w:rsid w:val="00B91C13"/>
    <w:rsid w:val="00B923FC"/>
    <w:rsid w:val="00B925E6"/>
    <w:rsid w:val="00B929E7"/>
    <w:rsid w:val="00B92D86"/>
    <w:rsid w:val="00B92E33"/>
    <w:rsid w:val="00B93A46"/>
    <w:rsid w:val="00B93D51"/>
    <w:rsid w:val="00B9489C"/>
    <w:rsid w:val="00B9493B"/>
    <w:rsid w:val="00B94D30"/>
    <w:rsid w:val="00B956FE"/>
    <w:rsid w:val="00B95B3D"/>
    <w:rsid w:val="00B960B8"/>
    <w:rsid w:val="00B9646D"/>
    <w:rsid w:val="00B967AD"/>
    <w:rsid w:val="00B967B9"/>
    <w:rsid w:val="00BA007A"/>
    <w:rsid w:val="00BA0354"/>
    <w:rsid w:val="00BA03F4"/>
    <w:rsid w:val="00BA043C"/>
    <w:rsid w:val="00BA13E2"/>
    <w:rsid w:val="00BA163C"/>
    <w:rsid w:val="00BA1882"/>
    <w:rsid w:val="00BA1C0E"/>
    <w:rsid w:val="00BA1C51"/>
    <w:rsid w:val="00BA201F"/>
    <w:rsid w:val="00BA223F"/>
    <w:rsid w:val="00BA286D"/>
    <w:rsid w:val="00BA2D4B"/>
    <w:rsid w:val="00BA2F5D"/>
    <w:rsid w:val="00BA316E"/>
    <w:rsid w:val="00BA484C"/>
    <w:rsid w:val="00BA50B1"/>
    <w:rsid w:val="00BA5145"/>
    <w:rsid w:val="00BA5CBD"/>
    <w:rsid w:val="00BA5EA0"/>
    <w:rsid w:val="00BA5F00"/>
    <w:rsid w:val="00BA6381"/>
    <w:rsid w:val="00BA6412"/>
    <w:rsid w:val="00BA7035"/>
    <w:rsid w:val="00BA70B1"/>
    <w:rsid w:val="00BA7345"/>
    <w:rsid w:val="00BA738D"/>
    <w:rsid w:val="00BA7496"/>
    <w:rsid w:val="00BA775D"/>
    <w:rsid w:val="00BB0BF4"/>
    <w:rsid w:val="00BB1023"/>
    <w:rsid w:val="00BB11C7"/>
    <w:rsid w:val="00BB173A"/>
    <w:rsid w:val="00BB20BF"/>
    <w:rsid w:val="00BB2855"/>
    <w:rsid w:val="00BB3258"/>
    <w:rsid w:val="00BB33A7"/>
    <w:rsid w:val="00BB3551"/>
    <w:rsid w:val="00BB380B"/>
    <w:rsid w:val="00BB4315"/>
    <w:rsid w:val="00BB431B"/>
    <w:rsid w:val="00BB4ED2"/>
    <w:rsid w:val="00BB578F"/>
    <w:rsid w:val="00BB5946"/>
    <w:rsid w:val="00BB597A"/>
    <w:rsid w:val="00BB5ECB"/>
    <w:rsid w:val="00BB6030"/>
    <w:rsid w:val="00BB687F"/>
    <w:rsid w:val="00BB6BBB"/>
    <w:rsid w:val="00BB6F1F"/>
    <w:rsid w:val="00BB7451"/>
    <w:rsid w:val="00BB758F"/>
    <w:rsid w:val="00BC022F"/>
    <w:rsid w:val="00BC0B0E"/>
    <w:rsid w:val="00BC0C1F"/>
    <w:rsid w:val="00BC111E"/>
    <w:rsid w:val="00BC12DC"/>
    <w:rsid w:val="00BC166B"/>
    <w:rsid w:val="00BC1B4D"/>
    <w:rsid w:val="00BC23DD"/>
    <w:rsid w:val="00BC2EA7"/>
    <w:rsid w:val="00BC2F35"/>
    <w:rsid w:val="00BC3166"/>
    <w:rsid w:val="00BC335F"/>
    <w:rsid w:val="00BC3D39"/>
    <w:rsid w:val="00BC3D84"/>
    <w:rsid w:val="00BC46F0"/>
    <w:rsid w:val="00BC49D6"/>
    <w:rsid w:val="00BC4F16"/>
    <w:rsid w:val="00BC567B"/>
    <w:rsid w:val="00BC5EA1"/>
    <w:rsid w:val="00BC6561"/>
    <w:rsid w:val="00BC7B9F"/>
    <w:rsid w:val="00BC7C8F"/>
    <w:rsid w:val="00BC7DD2"/>
    <w:rsid w:val="00BD02AF"/>
    <w:rsid w:val="00BD02F3"/>
    <w:rsid w:val="00BD0B0D"/>
    <w:rsid w:val="00BD0F37"/>
    <w:rsid w:val="00BD1923"/>
    <w:rsid w:val="00BD1F96"/>
    <w:rsid w:val="00BD20B4"/>
    <w:rsid w:val="00BD2EF9"/>
    <w:rsid w:val="00BD311B"/>
    <w:rsid w:val="00BD3685"/>
    <w:rsid w:val="00BD388F"/>
    <w:rsid w:val="00BD3AB0"/>
    <w:rsid w:val="00BD3F9E"/>
    <w:rsid w:val="00BD45DF"/>
    <w:rsid w:val="00BD51B8"/>
    <w:rsid w:val="00BD63A8"/>
    <w:rsid w:val="00BD6573"/>
    <w:rsid w:val="00BD67FF"/>
    <w:rsid w:val="00BD7429"/>
    <w:rsid w:val="00BD757E"/>
    <w:rsid w:val="00BD7C8E"/>
    <w:rsid w:val="00BE013C"/>
    <w:rsid w:val="00BE021A"/>
    <w:rsid w:val="00BE0D9B"/>
    <w:rsid w:val="00BE0F15"/>
    <w:rsid w:val="00BE101E"/>
    <w:rsid w:val="00BE123B"/>
    <w:rsid w:val="00BE1535"/>
    <w:rsid w:val="00BE1802"/>
    <w:rsid w:val="00BE2986"/>
    <w:rsid w:val="00BE29E3"/>
    <w:rsid w:val="00BE30EF"/>
    <w:rsid w:val="00BE3531"/>
    <w:rsid w:val="00BE3A04"/>
    <w:rsid w:val="00BE3E18"/>
    <w:rsid w:val="00BE4CED"/>
    <w:rsid w:val="00BE5124"/>
    <w:rsid w:val="00BE5DBE"/>
    <w:rsid w:val="00BE67E2"/>
    <w:rsid w:val="00BE687A"/>
    <w:rsid w:val="00BE72B2"/>
    <w:rsid w:val="00BE7515"/>
    <w:rsid w:val="00BE75FD"/>
    <w:rsid w:val="00BE7EB3"/>
    <w:rsid w:val="00BE7FFD"/>
    <w:rsid w:val="00BF02D2"/>
    <w:rsid w:val="00BF06D2"/>
    <w:rsid w:val="00BF087A"/>
    <w:rsid w:val="00BF1684"/>
    <w:rsid w:val="00BF16C0"/>
    <w:rsid w:val="00BF20E0"/>
    <w:rsid w:val="00BF3826"/>
    <w:rsid w:val="00BF3B8B"/>
    <w:rsid w:val="00BF446B"/>
    <w:rsid w:val="00BF4B83"/>
    <w:rsid w:val="00BF4D25"/>
    <w:rsid w:val="00BF51B8"/>
    <w:rsid w:val="00BF5403"/>
    <w:rsid w:val="00BF5C88"/>
    <w:rsid w:val="00BF6043"/>
    <w:rsid w:val="00BF6A01"/>
    <w:rsid w:val="00BF6A65"/>
    <w:rsid w:val="00BF7410"/>
    <w:rsid w:val="00BF75A0"/>
    <w:rsid w:val="00BF7951"/>
    <w:rsid w:val="00BF7A19"/>
    <w:rsid w:val="00BF7BBD"/>
    <w:rsid w:val="00BF7D20"/>
    <w:rsid w:val="00BF7E2F"/>
    <w:rsid w:val="00BF7F9B"/>
    <w:rsid w:val="00C01FFE"/>
    <w:rsid w:val="00C021BF"/>
    <w:rsid w:val="00C02994"/>
    <w:rsid w:val="00C02D58"/>
    <w:rsid w:val="00C034E9"/>
    <w:rsid w:val="00C03DC4"/>
    <w:rsid w:val="00C0505A"/>
    <w:rsid w:val="00C05634"/>
    <w:rsid w:val="00C0588D"/>
    <w:rsid w:val="00C05A08"/>
    <w:rsid w:val="00C05AC4"/>
    <w:rsid w:val="00C0693B"/>
    <w:rsid w:val="00C0694D"/>
    <w:rsid w:val="00C07C5B"/>
    <w:rsid w:val="00C07D91"/>
    <w:rsid w:val="00C104FA"/>
    <w:rsid w:val="00C104FC"/>
    <w:rsid w:val="00C10C76"/>
    <w:rsid w:val="00C115A8"/>
    <w:rsid w:val="00C119F6"/>
    <w:rsid w:val="00C11D26"/>
    <w:rsid w:val="00C11ECC"/>
    <w:rsid w:val="00C12453"/>
    <w:rsid w:val="00C127BE"/>
    <w:rsid w:val="00C12A0B"/>
    <w:rsid w:val="00C12A9E"/>
    <w:rsid w:val="00C12BF9"/>
    <w:rsid w:val="00C12FA7"/>
    <w:rsid w:val="00C13A57"/>
    <w:rsid w:val="00C13A5A"/>
    <w:rsid w:val="00C13A9F"/>
    <w:rsid w:val="00C142D6"/>
    <w:rsid w:val="00C14D4B"/>
    <w:rsid w:val="00C15138"/>
    <w:rsid w:val="00C15FF9"/>
    <w:rsid w:val="00C1612C"/>
    <w:rsid w:val="00C16679"/>
    <w:rsid w:val="00C16DD7"/>
    <w:rsid w:val="00C17298"/>
    <w:rsid w:val="00C17A4C"/>
    <w:rsid w:val="00C2016D"/>
    <w:rsid w:val="00C207A1"/>
    <w:rsid w:val="00C20BED"/>
    <w:rsid w:val="00C21B46"/>
    <w:rsid w:val="00C21E38"/>
    <w:rsid w:val="00C227D7"/>
    <w:rsid w:val="00C22D9C"/>
    <w:rsid w:val="00C22F44"/>
    <w:rsid w:val="00C2335E"/>
    <w:rsid w:val="00C23749"/>
    <w:rsid w:val="00C23DF6"/>
    <w:rsid w:val="00C23FC1"/>
    <w:rsid w:val="00C241B5"/>
    <w:rsid w:val="00C25235"/>
    <w:rsid w:val="00C254A4"/>
    <w:rsid w:val="00C25A02"/>
    <w:rsid w:val="00C25EFB"/>
    <w:rsid w:val="00C26863"/>
    <w:rsid w:val="00C26AC1"/>
    <w:rsid w:val="00C27977"/>
    <w:rsid w:val="00C279EE"/>
    <w:rsid w:val="00C27BD2"/>
    <w:rsid w:val="00C27F96"/>
    <w:rsid w:val="00C27FA1"/>
    <w:rsid w:val="00C30369"/>
    <w:rsid w:val="00C31976"/>
    <w:rsid w:val="00C32318"/>
    <w:rsid w:val="00C32B68"/>
    <w:rsid w:val="00C32C65"/>
    <w:rsid w:val="00C32F98"/>
    <w:rsid w:val="00C33049"/>
    <w:rsid w:val="00C332B5"/>
    <w:rsid w:val="00C33332"/>
    <w:rsid w:val="00C33878"/>
    <w:rsid w:val="00C33960"/>
    <w:rsid w:val="00C34C12"/>
    <w:rsid w:val="00C34CA1"/>
    <w:rsid w:val="00C35BD1"/>
    <w:rsid w:val="00C35EB4"/>
    <w:rsid w:val="00C36166"/>
    <w:rsid w:val="00C36C03"/>
    <w:rsid w:val="00C36E25"/>
    <w:rsid w:val="00C373B6"/>
    <w:rsid w:val="00C373F4"/>
    <w:rsid w:val="00C376A6"/>
    <w:rsid w:val="00C37DF4"/>
    <w:rsid w:val="00C401DF"/>
    <w:rsid w:val="00C40275"/>
    <w:rsid w:val="00C40431"/>
    <w:rsid w:val="00C406A9"/>
    <w:rsid w:val="00C41307"/>
    <w:rsid w:val="00C41390"/>
    <w:rsid w:val="00C418CE"/>
    <w:rsid w:val="00C41916"/>
    <w:rsid w:val="00C41DD3"/>
    <w:rsid w:val="00C42453"/>
    <w:rsid w:val="00C43116"/>
    <w:rsid w:val="00C43A23"/>
    <w:rsid w:val="00C43A98"/>
    <w:rsid w:val="00C43B22"/>
    <w:rsid w:val="00C44ACA"/>
    <w:rsid w:val="00C4595F"/>
    <w:rsid w:val="00C45AAE"/>
    <w:rsid w:val="00C45BAC"/>
    <w:rsid w:val="00C45F3E"/>
    <w:rsid w:val="00C466D6"/>
    <w:rsid w:val="00C4693C"/>
    <w:rsid w:val="00C46FE9"/>
    <w:rsid w:val="00C47136"/>
    <w:rsid w:val="00C4732E"/>
    <w:rsid w:val="00C47862"/>
    <w:rsid w:val="00C479C4"/>
    <w:rsid w:val="00C47D3E"/>
    <w:rsid w:val="00C47FC7"/>
    <w:rsid w:val="00C500B9"/>
    <w:rsid w:val="00C5012E"/>
    <w:rsid w:val="00C503E3"/>
    <w:rsid w:val="00C50CA2"/>
    <w:rsid w:val="00C50F7A"/>
    <w:rsid w:val="00C51548"/>
    <w:rsid w:val="00C51A29"/>
    <w:rsid w:val="00C5285D"/>
    <w:rsid w:val="00C5285F"/>
    <w:rsid w:val="00C52CB1"/>
    <w:rsid w:val="00C538B8"/>
    <w:rsid w:val="00C5414C"/>
    <w:rsid w:val="00C5430A"/>
    <w:rsid w:val="00C5440D"/>
    <w:rsid w:val="00C545C3"/>
    <w:rsid w:val="00C54A31"/>
    <w:rsid w:val="00C54F3B"/>
    <w:rsid w:val="00C5530E"/>
    <w:rsid w:val="00C557ED"/>
    <w:rsid w:val="00C5591C"/>
    <w:rsid w:val="00C5596D"/>
    <w:rsid w:val="00C55CBF"/>
    <w:rsid w:val="00C56E92"/>
    <w:rsid w:val="00C571BC"/>
    <w:rsid w:val="00C571F6"/>
    <w:rsid w:val="00C57207"/>
    <w:rsid w:val="00C574B0"/>
    <w:rsid w:val="00C60E20"/>
    <w:rsid w:val="00C6119E"/>
    <w:rsid w:val="00C611C5"/>
    <w:rsid w:val="00C61DFD"/>
    <w:rsid w:val="00C62C3B"/>
    <w:rsid w:val="00C62E8A"/>
    <w:rsid w:val="00C634C0"/>
    <w:rsid w:val="00C635F8"/>
    <w:rsid w:val="00C639E3"/>
    <w:rsid w:val="00C648A9"/>
    <w:rsid w:val="00C65065"/>
    <w:rsid w:val="00C65807"/>
    <w:rsid w:val="00C6594A"/>
    <w:rsid w:val="00C6618C"/>
    <w:rsid w:val="00C661A4"/>
    <w:rsid w:val="00C6639D"/>
    <w:rsid w:val="00C663EB"/>
    <w:rsid w:val="00C66ED0"/>
    <w:rsid w:val="00C67D05"/>
    <w:rsid w:val="00C67EF7"/>
    <w:rsid w:val="00C70E17"/>
    <w:rsid w:val="00C7114C"/>
    <w:rsid w:val="00C711BC"/>
    <w:rsid w:val="00C71A5B"/>
    <w:rsid w:val="00C71BDB"/>
    <w:rsid w:val="00C72F80"/>
    <w:rsid w:val="00C736E9"/>
    <w:rsid w:val="00C739EC"/>
    <w:rsid w:val="00C739FE"/>
    <w:rsid w:val="00C73D3B"/>
    <w:rsid w:val="00C74327"/>
    <w:rsid w:val="00C74347"/>
    <w:rsid w:val="00C743AC"/>
    <w:rsid w:val="00C748BB"/>
    <w:rsid w:val="00C74FD2"/>
    <w:rsid w:val="00C75593"/>
    <w:rsid w:val="00C755DF"/>
    <w:rsid w:val="00C75A41"/>
    <w:rsid w:val="00C761B8"/>
    <w:rsid w:val="00C7679F"/>
    <w:rsid w:val="00C77880"/>
    <w:rsid w:val="00C77EEF"/>
    <w:rsid w:val="00C77F10"/>
    <w:rsid w:val="00C77F52"/>
    <w:rsid w:val="00C804E2"/>
    <w:rsid w:val="00C8065D"/>
    <w:rsid w:val="00C80D2F"/>
    <w:rsid w:val="00C81711"/>
    <w:rsid w:val="00C81835"/>
    <w:rsid w:val="00C829F6"/>
    <w:rsid w:val="00C82AE5"/>
    <w:rsid w:val="00C84102"/>
    <w:rsid w:val="00C8421C"/>
    <w:rsid w:val="00C84240"/>
    <w:rsid w:val="00C848AF"/>
    <w:rsid w:val="00C8532C"/>
    <w:rsid w:val="00C866D2"/>
    <w:rsid w:val="00C866FA"/>
    <w:rsid w:val="00C86ABA"/>
    <w:rsid w:val="00C90273"/>
    <w:rsid w:val="00C9027F"/>
    <w:rsid w:val="00C911B6"/>
    <w:rsid w:val="00C911E7"/>
    <w:rsid w:val="00C91767"/>
    <w:rsid w:val="00C91B20"/>
    <w:rsid w:val="00C91CF9"/>
    <w:rsid w:val="00C91D39"/>
    <w:rsid w:val="00C9273C"/>
    <w:rsid w:val="00C92AFB"/>
    <w:rsid w:val="00C93350"/>
    <w:rsid w:val="00C93E23"/>
    <w:rsid w:val="00C93F18"/>
    <w:rsid w:val="00C940F9"/>
    <w:rsid w:val="00C947BF"/>
    <w:rsid w:val="00C94F0C"/>
    <w:rsid w:val="00C951A6"/>
    <w:rsid w:val="00C9569C"/>
    <w:rsid w:val="00C95A99"/>
    <w:rsid w:val="00C962BD"/>
    <w:rsid w:val="00C962F2"/>
    <w:rsid w:val="00C96932"/>
    <w:rsid w:val="00C96E25"/>
    <w:rsid w:val="00C9721D"/>
    <w:rsid w:val="00C9761E"/>
    <w:rsid w:val="00C979BA"/>
    <w:rsid w:val="00CA004F"/>
    <w:rsid w:val="00CA05EF"/>
    <w:rsid w:val="00CA0CE2"/>
    <w:rsid w:val="00CA12F2"/>
    <w:rsid w:val="00CA1AE6"/>
    <w:rsid w:val="00CA1CDC"/>
    <w:rsid w:val="00CA1F3D"/>
    <w:rsid w:val="00CA1F74"/>
    <w:rsid w:val="00CA2379"/>
    <w:rsid w:val="00CA2B8E"/>
    <w:rsid w:val="00CA3AEB"/>
    <w:rsid w:val="00CA3C09"/>
    <w:rsid w:val="00CA3D54"/>
    <w:rsid w:val="00CA4CE2"/>
    <w:rsid w:val="00CA5BEA"/>
    <w:rsid w:val="00CA5EE7"/>
    <w:rsid w:val="00CA6759"/>
    <w:rsid w:val="00CA6787"/>
    <w:rsid w:val="00CA6B30"/>
    <w:rsid w:val="00CA7258"/>
    <w:rsid w:val="00CA7414"/>
    <w:rsid w:val="00CA79DA"/>
    <w:rsid w:val="00CB00AC"/>
    <w:rsid w:val="00CB0396"/>
    <w:rsid w:val="00CB06F8"/>
    <w:rsid w:val="00CB0B3E"/>
    <w:rsid w:val="00CB15DC"/>
    <w:rsid w:val="00CB1609"/>
    <w:rsid w:val="00CB1E67"/>
    <w:rsid w:val="00CB1FDA"/>
    <w:rsid w:val="00CB2A1C"/>
    <w:rsid w:val="00CB303D"/>
    <w:rsid w:val="00CB34F8"/>
    <w:rsid w:val="00CB3AEE"/>
    <w:rsid w:val="00CB4E89"/>
    <w:rsid w:val="00CB50D1"/>
    <w:rsid w:val="00CB55FB"/>
    <w:rsid w:val="00CB5784"/>
    <w:rsid w:val="00CB5904"/>
    <w:rsid w:val="00CB5C49"/>
    <w:rsid w:val="00CB6B14"/>
    <w:rsid w:val="00CB6C46"/>
    <w:rsid w:val="00CB732F"/>
    <w:rsid w:val="00CB76D6"/>
    <w:rsid w:val="00CB7807"/>
    <w:rsid w:val="00CB7B6D"/>
    <w:rsid w:val="00CC0041"/>
    <w:rsid w:val="00CC035F"/>
    <w:rsid w:val="00CC05BA"/>
    <w:rsid w:val="00CC080E"/>
    <w:rsid w:val="00CC104C"/>
    <w:rsid w:val="00CC1608"/>
    <w:rsid w:val="00CC1672"/>
    <w:rsid w:val="00CC16E4"/>
    <w:rsid w:val="00CC18CF"/>
    <w:rsid w:val="00CC19A9"/>
    <w:rsid w:val="00CC1ABF"/>
    <w:rsid w:val="00CC1D92"/>
    <w:rsid w:val="00CC22E2"/>
    <w:rsid w:val="00CC235C"/>
    <w:rsid w:val="00CC240D"/>
    <w:rsid w:val="00CC24D7"/>
    <w:rsid w:val="00CC27D2"/>
    <w:rsid w:val="00CC2D9C"/>
    <w:rsid w:val="00CC2DCD"/>
    <w:rsid w:val="00CC2E30"/>
    <w:rsid w:val="00CC3A5B"/>
    <w:rsid w:val="00CC4490"/>
    <w:rsid w:val="00CC4C47"/>
    <w:rsid w:val="00CC506B"/>
    <w:rsid w:val="00CC580D"/>
    <w:rsid w:val="00CC6136"/>
    <w:rsid w:val="00CC6320"/>
    <w:rsid w:val="00CC6373"/>
    <w:rsid w:val="00CC6489"/>
    <w:rsid w:val="00CC6562"/>
    <w:rsid w:val="00CD02A3"/>
    <w:rsid w:val="00CD15A6"/>
    <w:rsid w:val="00CD16FF"/>
    <w:rsid w:val="00CD2F60"/>
    <w:rsid w:val="00CD3040"/>
    <w:rsid w:val="00CD3235"/>
    <w:rsid w:val="00CD3577"/>
    <w:rsid w:val="00CD36D7"/>
    <w:rsid w:val="00CD37F5"/>
    <w:rsid w:val="00CD3BD0"/>
    <w:rsid w:val="00CD4642"/>
    <w:rsid w:val="00CD4E83"/>
    <w:rsid w:val="00CD53D7"/>
    <w:rsid w:val="00CD5534"/>
    <w:rsid w:val="00CD56DE"/>
    <w:rsid w:val="00CD59F2"/>
    <w:rsid w:val="00CD6176"/>
    <w:rsid w:val="00CD6221"/>
    <w:rsid w:val="00CD67E3"/>
    <w:rsid w:val="00CD6E59"/>
    <w:rsid w:val="00CE04AF"/>
    <w:rsid w:val="00CE11E3"/>
    <w:rsid w:val="00CE14BF"/>
    <w:rsid w:val="00CE1C39"/>
    <w:rsid w:val="00CE1ECD"/>
    <w:rsid w:val="00CE2926"/>
    <w:rsid w:val="00CE2E00"/>
    <w:rsid w:val="00CE315B"/>
    <w:rsid w:val="00CE47CD"/>
    <w:rsid w:val="00CE4B78"/>
    <w:rsid w:val="00CE4BAF"/>
    <w:rsid w:val="00CE6198"/>
    <w:rsid w:val="00CE61D9"/>
    <w:rsid w:val="00CE72BC"/>
    <w:rsid w:val="00CE78DF"/>
    <w:rsid w:val="00CE7956"/>
    <w:rsid w:val="00CE7C95"/>
    <w:rsid w:val="00CF0A78"/>
    <w:rsid w:val="00CF0E47"/>
    <w:rsid w:val="00CF1B0C"/>
    <w:rsid w:val="00CF2119"/>
    <w:rsid w:val="00CF21C4"/>
    <w:rsid w:val="00CF2F66"/>
    <w:rsid w:val="00CF38D0"/>
    <w:rsid w:val="00CF3BA4"/>
    <w:rsid w:val="00CF3C60"/>
    <w:rsid w:val="00CF4076"/>
    <w:rsid w:val="00CF49CC"/>
    <w:rsid w:val="00CF4E03"/>
    <w:rsid w:val="00CF5CA6"/>
    <w:rsid w:val="00CF602D"/>
    <w:rsid w:val="00CF68EE"/>
    <w:rsid w:val="00CF6AD6"/>
    <w:rsid w:val="00CF7901"/>
    <w:rsid w:val="00CF79D7"/>
    <w:rsid w:val="00CF7EC1"/>
    <w:rsid w:val="00D00147"/>
    <w:rsid w:val="00D0017C"/>
    <w:rsid w:val="00D00204"/>
    <w:rsid w:val="00D00464"/>
    <w:rsid w:val="00D004DE"/>
    <w:rsid w:val="00D0076C"/>
    <w:rsid w:val="00D00E5A"/>
    <w:rsid w:val="00D02A45"/>
    <w:rsid w:val="00D03198"/>
    <w:rsid w:val="00D0357A"/>
    <w:rsid w:val="00D036DA"/>
    <w:rsid w:val="00D03C33"/>
    <w:rsid w:val="00D04315"/>
    <w:rsid w:val="00D0481B"/>
    <w:rsid w:val="00D049D4"/>
    <w:rsid w:val="00D04F90"/>
    <w:rsid w:val="00D05509"/>
    <w:rsid w:val="00D059AD"/>
    <w:rsid w:val="00D06D4E"/>
    <w:rsid w:val="00D06D61"/>
    <w:rsid w:val="00D07017"/>
    <w:rsid w:val="00D1023F"/>
    <w:rsid w:val="00D10278"/>
    <w:rsid w:val="00D10806"/>
    <w:rsid w:val="00D10BC3"/>
    <w:rsid w:val="00D124DC"/>
    <w:rsid w:val="00D126B2"/>
    <w:rsid w:val="00D12741"/>
    <w:rsid w:val="00D1286A"/>
    <w:rsid w:val="00D1389E"/>
    <w:rsid w:val="00D146A7"/>
    <w:rsid w:val="00D14FD9"/>
    <w:rsid w:val="00D157B7"/>
    <w:rsid w:val="00D15ACB"/>
    <w:rsid w:val="00D16AA2"/>
    <w:rsid w:val="00D16D2F"/>
    <w:rsid w:val="00D17188"/>
    <w:rsid w:val="00D17241"/>
    <w:rsid w:val="00D20184"/>
    <w:rsid w:val="00D205F7"/>
    <w:rsid w:val="00D20A55"/>
    <w:rsid w:val="00D20A92"/>
    <w:rsid w:val="00D21349"/>
    <w:rsid w:val="00D214ED"/>
    <w:rsid w:val="00D21D79"/>
    <w:rsid w:val="00D2231F"/>
    <w:rsid w:val="00D24D89"/>
    <w:rsid w:val="00D25074"/>
    <w:rsid w:val="00D25F20"/>
    <w:rsid w:val="00D27535"/>
    <w:rsid w:val="00D27A9E"/>
    <w:rsid w:val="00D30479"/>
    <w:rsid w:val="00D306C6"/>
    <w:rsid w:val="00D30C64"/>
    <w:rsid w:val="00D30F6D"/>
    <w:rsid w:val="00D31033"/>
    <w:rsid w:val="00D319A8"/>
    <w:rsid w:val="00D32962"/>
    <w:rsid w:val="00D32FFC"/>
    <w:rsid w:val="00D34462"/>
    <w:rsid w:val="00D34B78"/>
    <w:rsid w:val="00D34EEA"/>
    <w:rsid w:val="00D34F3B"/>
    <w:rsid w:val="00D35865"/>
    <w:rsid w:val="00D35FF9"/>
    <w:rsid w:val="00D36DF3"/>
    <w:rsid w:val="00D370E9"/>
    <w:rsid w:val="00D372A3"/>
    <w:rsid w:val="00D37403"/>
    <w:rsid w:val="00D37416"/>
    <w:rsid w:val="00D374D5"/>
    <w:rsid w:val="00D37BBC"/>
    <w:rsid w:val="00D400D6"/>
    <w:rsid w:val="00D403F7"/>
    <w:rsid w:val="00D4061B"/>
    <w:rsid w:val="00D40F03"/>
    <w:rsid w:val="00D416A9"/>
    <w:rsid w:val="00D41CC4"/>
    <w:rsid w:val="00D42C87"/>
    <w:rsid w:val="00D42D1D"/>
    <w:rsid w:val="00D43048"/>
    <w:rsid w:val="00D431BC"/>
    <w:rsid w:val="00D431DD"/>
    <w:rsid w:val="00D43B93"/>
    <w:rsid w:val="00D43F3A"/>
    <w:rsid w:val="00D440DF"/>
    <w:rsid w:val="00D4447F"/>
    <w:rsid w:val="00D458B8"/>
    <w:rsid w:val="00D46660"/>
    <w:rsid w:val="00D46D05"/>
    <w:rsid w:val="00D4768E"/>
    <w:rsid w:val="00D4781E"/>
    <w:rsid w:val="00D47F1B"/>
    <w:rsid w:val="00D5005F"/>
    <w:rsid w:val="00D501DF"/>
    <w:rsid w:val="00D508C4"/>
    <w:rsid w:val="00D50CBA"/>
    <w:rsid w:val="00D5190D"/>
    <w:rsid w:val="00D5192E"/>
    <w:rsid w:val="00D51EEC"/>
    <w:rsid w:val="00D51FD0"/>
    <w:rsid w:val="00D5215E"/>
    <w:rsid w:val="00D5219B"/>
    <w:rsid w:val="00D52A16"/>
    <w:rsid w:val="00D52CD2"/>
    <w:rsid w:val="00D52DA9"/>
    <w:rsid w:val="00D53428"/>
    <w:rsid w:val="00D53ED2"/>
    <w:rsid w:val="00D54363"/>
    <w:rsid w:val="00D545A7"/>
    <w:rsid w:val="00D5465C"/>
    <w:rsid w:val="00D54968"/>
    <w:rsid w:val="00D558FC"/>
    <w:rsid w:val="00D559A6"/>
    <w:rsid w:val="00D55C71"/>
    <w:rsid w:val="00D5654C"/>
    <w:rsid w:val="00D56763"/>
    <w:rsid w:val="00D571C2"/>
    <w:rsid w:val="00D571F4"/>
    <w:rsid w:val="00D57EAB"/>
    <w:rsid w:val="00D6073C"/>
    <w:rsid w:val="00D608B4"/>
    <w:rsid w:val="00D609F9"/>
    <w:rsid w:val="00D60D2E"/>
    <w:rsid w:val="00D6133F"/>
    <w:rsid w:val="00D618DF"/>
    <w:rsid w:val="00D61A8D"/>
    <w:rsid w:val="00D61D10"/>
    <w:rsid w:val="00D6204C"/>
    <w:rsid w:val="00D625E4"/>
    <w:rsid w:val="00D625EC"/>
    <w:rsid w:val="00D62A22"/>
    <w:rsid w:val="00D62CCC"/>
    <w:rsid w:val="00D635D8"/>
    <w:rsid w:val="00D63992"/>
    <w:rsid w:val="00D63C4E"/>
    <w:rsid w:val="00D63C89"/>
    <w:rsid w:val="00D6434B"/>
    <w:rsid w:val="00D64680"/>
    <w:rsid w:val="00D64CB5"/>
    <w:rsid w:val="00D653E6"/>
    <w:rsid w:val="00D6554E"/>
    <w:rsid w:val="00D6595C"/>
    <w:rsid w:val="00D676DD"/>
    <w:rsid w:val="00D7045F"/>
    <w:rsid w:val="00D7111F"/>
    <w:rsid w:val="00D7116D"/>
    <w:rsid w:val="00D716A0"/>
    <w:rsid w:val="00D71719"/>
    <w:rsid w:val="00D71CFC"/>
    <w:rsid w:val="00D725B1"/>
    <w:rsid w:val="00D72EFC"/>
    <w:rsid w:val="00D73045"/>
    <w:rsid w:val="00D732B9"/>
    <w:rsid w:val="00D73AC2"/>
    <w:rsid w:val="00D7414B"/>
    <w:rsid w:val="00D744C4"/>
    <w:rsid w:val="00D747A0"/>
    <w:rsid w:val="00D747C6"/>
    <w:rsid w:val="00D7492F"/>
    <w:rsid w:val="00D74943"/>
    <w:rsid w:val="00D74BBD"/>
    <w:rsid w:val="00D7504F"/>
    <w:rsid w:val="00D76954"/>
    <w:rsid w:val="00D76DB4"/>
    <w:rsid w:val="00D7725A"/>
    <w:rsid w:val="00D7729D"/>
    <w:rsid w:val="00D77FA5"/>
    <w:rsid w:val="00D803DB"/>
    <w:rsid w:val="00D81423"/>
    <w:rsid w:val="00D81A91"/>
    <w:rsid w:val="00D82063"/>
    <w:rsid w:val="00D82BD4"/>
    <w:rsid w:val="00D82E5C"/>
    <w:rsid w:val="00D834AB"/>
    <w:rsid w:val="00D83675"/>
    <w:rsid w:val="00D8399D"/>
    <w:rsid w:val="00D83D6F"/>
    <w:rsid w:val="00D83F7B"/>
    <w:rsid w:val="00D83F9E"/>
    <w:rsid w:val="00D83FDF"/>
    <w:rsid w:val="00D8468D"/>
    <w:rsid w:val="00D85880"/>
    <w:rsid w:val="00D85BB8"/>
    <w:rsid w:val="00D86146"/>
    <w:rsid w:val="00D8666B"/>
    <w:rsid w:val="00D86886"/>
    <w:rsid w:val="00D875B7"/>
    <w:rsid w:val="00D878E3"/>
    <w:rsid w:val="00D87BCB"/>
    <w:rsid w:val="00D87E2B"/>
    <w:rsid w:val="00D9057C"/>
    <w:rsid w:val="00D90674"/>
    <w:rsid w:val="00D909BE"/>
    <w:rsid w:val="00D90E38"/>
    <w:rsid w:val="00D90F45"/>
    <w:rsid w:val="00D91E18"/>
    <w:rsid w:val="00D923D9"/>
    <w:rsid w:val="00D92B36"/>
    <w:rsid w:val="00D92D80"/>
    <w:rsid w:val="00D93113"/>
    <w:rsid w:val="00D9384A"/>
    <w:rsid w:val="00D93A28"/>
    <w:rsid w:val="00D93CFF"/>
    <w:rsid w:val="00D93E07"/>
    <w:rsid w:val="00D94270"/>
    <w:rsid w:val="00D94370"/>
    <w:rsid w:val="00D94591"/>
    <w:rsid w:val="00D94769"/>
    <w:rsid w:val="00D94B81"/>
    <w:rsid w:val="00D95363"/>
    <w:rsid w:val="00D9541F"/>
    <w:rsid w:val="00D9589D"/>
    <w:rsid w:val="00D95F57"/>
    <w:rsid w:val="00D96B93"/>
    <w:rsid w:val="00D96CCC"/>
    <w:rsid w:val="00D96CF0"/>
    <w:rsid w:val="00D96EA9"/>
    <w:rsid w:val="00D9792A"/>
    <w:rsid w:val="00D97B59"/>
    <w:rsid w:val="00D97E6A"/>
    <w:rsid w:val="00DA0359"/>
    <w:rsid w:val="00DA0374"/>
    <w:rsid w:val="00DA066D"/>
    <w:rsid w:val="00DA0A7F"/>
    <w:rsid w:val="00DA0D59"/>
    <w:rsid w:val="00DA0E33"/>
    <w:rsid w:val="00DA1330"/>
    <w:rsid w:val="00DA134E"/>
    <w:rsid w:val="00DA3194"/>
    <w:rsid w:val="00DA35DC"/>
    <w:rsid w:val="00DA3693"/>
    <w:rsid w:val="00DA3B1E"/>
    <w:rsid w:val="00DA41CD"/>
    <w:rsid w:val="00DA448D"/>
    <w:rsid w:val="00DA45B1"/>
    <w:rsid w:val="00DA4D66"/>
    <w:rsid w:val="00DA517F"/>
    <w:rsid w:val="00DA519A"/>
    <w:rsid w:val="00DA51D7"/>
    <w:rsid w:val="00DA5257"/>
    <w:rsid w:val="00DA5BE9"/>
    <w:rsid w:val="00DA6160"/>
    <w:rsid w:val="00DA6A42"/>
    <w:rsid w:val="00DA79B4"/>
    <w:rsid w:val="00DA7AD2"/>
    <w:rsid w:val="00DA7AD7"/>
    <w:rsid w:val="00DA7E70"/>
    <w:rsid w:val="00DB0177"/>
    <w:rsid w:val="00DB05A3"/>
    <w:rsid w:val="00DB0A24"/>
    <w:rsid w:val="00DB0DD7"/>
    <w:rsid w:val="00DB0EA2"/>
    <w:rsid w:val="00DB133F"/>
    <w:rsid w:val="00DB1482"/>
    <w:rsid w:val="00DB1C5D"/>
    <w:rsid w:val="00DB1EF4"/>
    <w:rsid w:val="00DB1EF8"/>
    <w:rsid w:val="00DB20DF"/>
    <w:rsid w:val="00DB2685"/>
    <w:rsid w:val="00DB3194"/>
    <w:rsid w:val="00DB3698"/>
    <w:rsid w:val="00DB42AC"/>
    <w:rsid w:val="00DB46DB"/>
    <w:rsid w:val="00DB4F0C"/>
    <w:rsid w:val="00DB51E1"/>
    <w:rsid w:val="00DB5995"/>
    <w:rsid w:val="00DB5A9C"/>
    <w:rsid w:val="00DB64E5"/>
    <w:rsid w:val="00DB6DD4"/>
    <w:rsid w:val="00DB7765"/>
    <w:rsid w:val="00DB77BF"/>
    <w:rsid w:val="00DB79A2"/>
    <w:rsid w:val="00DC074D"/>
    <w:rsid w:val="00DC0FB4"/>
    <w:rsid w:val="00DC10A4"/>
    <w:rsid w:val="00DC13C6"/>
    <w:rsid w:val="00DC1439"/>
    <w:rsid w:val="00DC1765"/>
    <w:rsid w:val="00DC18C6"/>
    <w:rsid w:val="00DC1A1C"/>
    <w:rsid w:val="00DC2369"/>
    <w:rsid w:val="00DC283B"/>
    <w:rsid w:val="00DC2E22"/>
    <w:rsid w:val="00DC331A"/>
    <w:rsid w:val="00DC3996"/>
    <w:rsid w:val="00DC447D"/>
    <w:rsid w:val="00DC4541"/>
    <w:rsid w:val="00DC4641"/>
    <w:rsid w:val="00DC4C8C"/>
    <w:rsid w:val="00DC5872"/>
    <w:rsid w:val="00DC5CDD"/>
    <w:rsid w:val="00DC66D3"/>
    <w:rsid w:val="00DC6B37"/>
    <w:rsid w:val="00DC7571"/>
    <w:rsid w:val="00DC7904"/>
    <w:rsid w:val="00DD0266"/>
    <w:rsid w:val="00DD13D8"/>
    <w:rsid w:val="00DD2186"/>
    <w:rsid w:val="00DD28F5"/>
    <w:rsid w:val="00DD2D64"/>
    <w:rsid w:val="00DD309B"/>
    <w:rsid w:val="00DD37AA"/>
    <w:rsid w:val="00DD3A74"/>
    <w:rsid w:val="00DD3E5E"/>
    <w:rsid w:val="00DD44BA"/>
    <w:rsid w:val="00DD52C2"/>
    <w:rsid w:val="00DD5534"/>
    <w:rsid w:val="00DD5CEC"/>
    <w:rsid w:val="00DD6315"/>
    <w:rsid w:val="00DD6387"/>
    <w:rsid w:val="00DD6BF8"/>
    <w:rsid w:val="00DD6F92"/>
    <w:rsid w:val="00DD6FF6"/>
    <w:rsid w:val="00DD70BF"/>
    <w:rsid w:val="00DD71B4"/>
    <w:rsid w:val="00DD7D9B"/>
    <w:rsid w:val="00DE11F0"/>
    <w:rsid w:val="00DE229C"/>
    <w:rsid w:val="00DE26E7"/>
    <w:rsid w:val="00DE26F5"/>
    <w:rsid w:val="00DE2948"/>
    <w:rsid w:val="00DE2BDE"/>
    <w:rsid w:val="00DE2EDE"/>
    <w:rsid w:val="00DE31F7"/>
    <w:rsid w:val="00DE3892"/>
    <w:rsid w:val="00DE46A4"/>
    <w:rsid w:val="00DE49C5"/>
    <w:rsid w:val="00DE4DD9"/>
    <w:rsid w:val="00DE549A"/>
    <w:rsid w:val="00DE5662"/>
    <w:rsid w:val="00DE5774"/>
    <w:rsid w:val="00DE679D"/>
    <w:rsid w:val="00DE67EE"/>
    <w:rsid w:val="00DE7A52"/>
    <w:rsid w:val="00DE7DA1"/>
    <w:rsid w:val="00DF088A"/>
    <w:rsid w:val="00DF0AFC"/>
    <w:rsid w:val="00DF1152"/>
    <w:rsid w:val="00DF18C8"/>
    <w:rsid w:val="00DF1971"/>
    <w:rsid w:val="00DF2D85"/>
    <w:rsid w:val="00DF2EB8"/>
    <w:rsid w:val="00DF387F"/>
    <w:rsid w:val="00DF3BC1"/>
    <w:rsid w:val="00DF4213"/>
    <w:rsid w:val="00DF4300"/>
    <w:rsid w:val="00DF4825"/>
    <w:rsid w:val="00DF4AC2"/>
    <w:rsid w:val="00DF4F8A"/>
    <w:rsid w:val="00DF5541"/>
    <w:rsid w:val="00DF5891"/>
    <w:rsid w:val="00DF6A81"/>
    <w:rsid w:val="00DF6C6B"/>
    <w:rsid w:val="00DF76EB"/>
    <w:rsid w:val="00DF7BD9"/>
    <w:rsid w:val="00E0089C"/>
    <w:rsid w:val="00E017A5"/>
    <w:rsid w:val="00E0191C"/>
    <w:rsid w:val="00E01E41"/>
    <w:rsid w:val="00E01FE5"/>
    <w:rsid w:val="00E02747"/>
    <w:rsid w:val="00E037C7"/>
    <w:rsid w:val="00E03E27"/>
    <w:rsid w:val="00E045E1"/>
    <w:rsid w:val="00E04E5E"/>
    <w:rsid w:val="00E04EE5"/>
    <w:rsid w:val="00E050B6"/>
    <w:rsid w:val="00E05461"/>
    <w:rsid w:val="00E059E8"/>
    <w:rsid w:val="00E05A56"/>
    <w:rsid w:val="00E06032"/>
    <w:rsid w:val="00E06172"/>
    <w:rsid w:val="00E0627E"/>
    <w:rsid w:val="00E06654"/>
    <w:rsid w:val="00E06694"/>
    <w:rsid w:val="00E06885"/>
    <w:rsid w:val="00E06BB0"/>
    <w:rsid w:val="00E06C50"/>
    <w:rsid w:val="00E07745"/>
    <w:rsid w:val="00E07A18"/>
    <w:rsid w:val="00E10866"/>
    <w:rsid w:val="00E10DDB"/>
    <w:rsid w:val="00E1152F"/>
    <w:rsid w:val="00E119B5"/>
    <w:rsid w:val="00E12889"/>
    <w:rsid w:val="00E12A76"/>
    <w:rsid w:val="00E12E4F"/>
    <w:rsid w:val="00E12F01"/>
    <w:rsid w:val="00E1331F"/>
    <w:rsid w:val="00E136D7"/>
    <w:rsid w:val="00E13DE5"/>
    <w:rsid w:val="00E14186"/>
    <w:rsid w:val="00E147A7"/>
    <w:rsid w:val="00E14D69"/>
    <w:rsid w:val="00E1505F"/>
    <w:rsid w:val="00E154C7"/>
    <w:rsid w:val="00E156D4"/>
    <w:rsid w:val="00E16DC3"/>
    <w:rsid w:val="00E16DCD"/>
    <w:rsid w:val="00E16FEB"/>
    <w:rsid w:val="00E174C9"/>
    <w:rsid w:val="00E17736"/>
    <w:rsid w:val="00E17E42"/>
    <w:rsid w:val="00E17FD9"/>
    <w:rsid w:val="00E20E19"/>
    <w:rsid w:val="00E21775"/>
    <w:rsid w:val="00E21B47"/>
    <w:rsid w:val="00E21FF0"/>
    <w:rsid w:val="00E2207E"/>
    <w:rsid w:val="00E2242E"/>
    <w:rsid w:val="00E230D7"/>
    <w:rsid w:val="00E245B4"/>
    <w:rsid w:val="00E2487F"/>
    <w:rsid w:val="00E24E68"/>
    <w:rsid w:val="00E25041"/>
    <w:rsid w:val="00E2532D"/>
    <w:rsid w:val="00E25541"/>
    <w:rsid w:val="00E25944"/>
    <w:rsid w:val="00E25E4F"/>
    <w:rsid w:val="00E25F92"/>
    <w:rsid w:val="00E25F93"/>
    <w:rsid w:val="00E2637C"/>
    <w:rsid w:val="00E26A44"/>
    <w:rsid w:val="00E26ABB"/>
    <w:rsid w:val="00E26C1A"/>
    <w:rsid w:val="00E2729E"/>
    <w:rsid w:val="00E274AA"/>
    <w:rsid w:val="00E27BF6"/>
    <w:rsid w:val="00E301C1"/>
    <w:rsid w:val="00E30320"/>
    <w:rsid w:val="00E3079C"/>
    <w:rsid w:val="00E309C9"/>
    <w:rsid w:val="00E30EC3"/>
    <w:rsid w:val="00E313B4"/>
    <w:rsid w:val="00E31B17"/>
    <w:rsid w:val="00E32BB9"/>
    <w:rsid w:val="00E3327A"/>
    <w:rsid w:val="00E337FB"/>
    <w:rsid w:val="00E33981"/>
    <w:rsid w:val="00E33AE1"/>
    <w:rsid w:val="00E3413F"/>
    <w:rsid w:val="00E34A31"/>
    <w:rsid w:val="00E34ACD"/>
    <w:rsid w:val="00E36254"/>
    <w:rsid w:val="00E366A8"/>
    <w:rsid w:val="00E36C08"/>
    <w:rsid w:val="00E378B5"/>
    <w:rsid w:val="00E37AB8"/>
    <w:rsid w:val="00E37CD6"/>
    <w:rsid w:val="00E40104"/>
    <w:rsid w:val="00E4012D"/>
    <w:rsid w:val="00E40CC1"/>
    <w:rsid w:val="00E40F85"/>
    <w:rsid w:val="00E41017"/>
    <w:rsid w:val="00E4137C"/>
    <w:rsid w:val="00E4255D"/>
    <w:rsid w:val="00E425AC"/>
    <w:rsid w:val="00E425C3"/>
    <w:rsid w:val="00E42C6E"/>
    <w:rsid w:val="00E44E28"/>
    <w:rsid w:val="00E44FFE"/>
    <w:rsid w:val="00E4541E"/>
    <w:rsid w:val="00E45587"/>
    <w:rsid w:val="00E45DDB"/>
    <w:rsid w:val="00E460FC"/>
    <w:rsid w:val="00E463F2"/>
    <w:rsid w:val="00E46EC3"/>
    <w:rsid w:val="00E474E3"/>
    <w:rsid w:val="00E500E7"/>
    <w:rsid w:val="00E501E0"/>
    <w:rsid w:val="00E5057F"/>
    <w:rsid w:val="00E50842"/>
    <w:rsid w:val="00E51696"/>
    <w:rsid w:val="00E52252"/>
    <w:rsid w:val="00E525BC"/>
    <w:rsid w:val="00E52978"/>
    <w:rsid w:val="00E5325B"/>
    <w:rsid w:val="00E54951"/>
    <w:rsid w:val="00E55023"/>
    <w:rsid w:val="00E552B6"/>
    <w:rsid w:val="00E552D5"/>
    <w:rsid w:val="00E5554D"/>
    <w:rsid w:val="00E55BFD"/>
    <w:rsid w:val="00E55C62"/>
    <w:rsid w:val="00E55DCE"/>
    <w:rsid w:val="00E56511"/>
    <w:rsid w:val="00E566D8"/>
    <w:rsid w:val="00E5706D"/>
    <w:rsid w:val="00E571B5"/>
    <w:rsid w:val="00E57507"/>
    <w:rsid w:val="00E57575"/>
    <w:rsid w:val="00E57A3D"/>
    <w:rsid w:val="00E57C37"/>
    <w:rsid w:val="00E601EB"/>
    <w:rsid w:val="00E601F6"/>
    <w:rsid w:val="00E60BEB"/>
    <w:rsid w:val="00E6132F"/>
    <w:rsid w:val="00E613F9"/>
    <w:rsid w:val="00E62467"/>
    <w:rsid w:val="00E6317D"/>
    <w:rsid w:val="00E63C3A"/>
    <w:rsid w:val="00E63DC8"/>
    <w:rsid w:val="00E64632"/>
    <w:rsid w:val="00E646AD"/>
    <w:rsid w:val="00E646EE"/>
    <w:rsid w:val="00E648EC"/>
    <w:rsid w:val="00E64C77"/>
    <w:rsid w:val="00E65175"/>
    <w:rsid w:val="00E655F4"/>
    <w:rsid w:val="00E65C5D"/>
    <w:rsid w:val="00E664D4"/>
    <w:rsid w:val="00E667D9"/>
    <w:rsid w:val="00E704F5"/>
    <w:rsid w:val="00E7087D"/>
    <w:rsid w:val="00E70EEA"/>
    <w:rsid w:val="00E713E6"/>
    <w:rsid w:val="00E71F7A"/>
    <w:rsid w:val="00E7225A"/>
    <w:rsid w:val="00E72B1C"/>
    <w:rsid w:val="00E72BFF"/>
    <w:rsid w:val="00E72D61"/>
    <w:rsid w:val="00E72D6B"/>
    <w:rsid w:val="00E72FD3"/>
    <w:rsid w:val="00E73075"/>
    <w:rsid w:val="00E73AE5"/>
    <w:rsid w:val="00E73CDD"/>
    <w:rsid w:val="00E73D80"/>
    <w:rsid w:val="00E7474B"/>
    <w:rsid w:val="00E74796"/>
    <w:rsid w:val="00E74DDC"/>
    <w:rsid w:val="00E751A9"/>
    <w:rsid w:val="00E753BE"/>
    <w:rsid w:val="00E7543D"/>
    <w:rsid w:val="00E754D3"/>
    <w:rsid w:val="00E76294"/>
    <w:rsid w:val="00E7708A"/>
    <w:rsid w:val="00E7723E"/>
    <w:rsid w:val="00E77537"/>
    <w:rsid w:val="00E77ED6"/>
    <w:rsid w:val="00E802B8"/>
    <w:rsid w:val="00E81002"/>
    <w:rsid w:val="00E8172F"/>
    <w:rsid w:val="00E81DC6"/>
    <w:rsid w:val="00E81EDF"/>
    <w:rsid w:val="00E822E8"/>
    <w:rsid w:val="00E8309E"/>
    <w:rsid w:val="00E83530"/>
    <w:rsid w:val="00E83B19"/>
    <w:rsid w:val="00E83B7D"/>
    <w:rsid w:val="00E83C8E"/>
    <w:rsid w:val="00E83E83"/>
    <w:rsid w:val="00E83EDA"/>
    <w:rsid w:val="00E84832"/>
    <w:rsid w:val="00E84A1D"/>
    <w:rsid w:val="00E84BC5"/>
    <w:rsid w:val="00E84DDC"/>
    <w:rsid w:val="00E8523D"/>
    <w:rsid w:val="00E8546D"/>
    <w:rsid w:val="00E8564B"/>
    <w:rsid w:val="00E85715"/>
    <w:rsid w:val="00E8593A"/>
    <w:rsid w:val="00E85973"/>
    <w:rsid w:val="00E85A1B"/>
    <w:rsid w:val="00E85DDC"/>
    <w:rsid w:val="00E87577"/>
    <w:rsid w:val="00E87CAB"/>
    <w:rsid w:val="00E9025D"/>
    <w:rsid w:val="00E903ED"/>
    <w:rsid w:val="00E90C9C"/>
    <w:rsid w:val="00E92289"/>
    <w:rsid w:val="00E9243A"/>
    <w:rsid w:val="00E927BF"/>
    <w:rsid w:val="00E92BB5"/>
    <w:rsid w:val="00E934B3"/>
    <w:rsid w:val="00E93D30"/>
    <w:rsid w:val="00E93E53"/>
    <w:rsid w:val="00E94201"/>
    <w:rsid w:val="00E94391"/>
    <w:rsid w:val="00E949AC"/>
    <w:rsid w:val="00E94AF2"/>
    <w:rsid w:val="00E956D2"/>
    <w:rsid w:val="00E96206"/>
    <w:rsid w:val="00E9635A"/>
    <w:rsid w:val="00E965F5"/>
    <w:rsid w:val="00E9662D"/>
    <w:rsid w:val="00E96773"/>
    <w:rsid w:val="00E96948"/>
    <w:rsid w:val="00E96ED6"/>
    <w:rsid w:val="00E96EDD"/>
    <w:rsid w:val="00E97379"/>
    <w:rsid w:val="00E97FA5"/>
    <w:rsid w:val="00EA088D"/>
    <w:rsid w:val="00EA0CB7"/>
    <w:rsid w:val="00EA1054"/>
    <w:rsid w:val="00EA167B"/>
    <w:rsid w:val="00EA16B6"/>
    <w:rsid w:val="00EA21D5"/>
    <w:rsid w:val="00EA282D"/>
    <w:rsid w:val="00EA28FF"/>
    <w:rsid w:val="00EA2B73"/>
    <w:rsid w:val="00EA2B7F"/>
    <w:rsid w:val="00EA3475"/>
    <w:rsid w:val="00EA38C8"/>
    <w:rsid w:val="00EA409F"/>
    <w:rsid w:val="00EA4234"/>
    <w:rsid w:val="00EA456B"/>
    <w:rsid w:val="00EA4692"/>
    <w:rsid w:val="00EA4889"/>
    <w:rsid w:val="00EA4DB4"/>
    <w:rsid w:val="00EA57DF"/>
    <w:rsid w:val="00EA5813"/>
    <w:rsid w:val="00EA5A09"/>
    <w:rsid w:val="00EA5D64"/>
    <w:rsid w:val="00EA60AE"/>
    <w:rsid w:val="00EA6369"/>
    <w:rsid w:val="00EA647C"/>
    <w:rsid w:val="00EA665B"/>
    <w:rsid w:val="00EA6A7F"/>
    <w:rsid w:val="00EA6BA7"/>
    <w:rsid w:val="00EA713C"/>
    <w:rsid w:val="00EA7827"/>
    <w:rsid w:val="00EB000E"/>
    <w:rsid w:val="00EB04CF"/>
    <w:rsid w:val="00EB054E"/>
    <w:rsid w:val="00EB084E"/>
    <w:rsid w:val="00EB0C7B"/>
    <w:rsid w:val="00EB10B7"/>
    <w:rsid w:val="00EB134C"/>
    <w:rsid w:val="00EB135C"/>
    <w:rsid w:val="00EB19A0"/>
    <w:rsid w:val="00EB1D91"/>
    <w:rsid w:val="00EB1DBB"/>
    <w:rsid w:val="00EB1E6C"/>
    <w:rsid w:val="00EB2738"/>
    <w:rsid w:val="00EB2EF3"/>
    <w:rsid w:val="00EB31BB"/>
    <w:rsid w:val="00EB3BD3"/>
    <w:rsid w:val="00EB4401"/>
    <w:rsid w:val="00EB4720"/>
    <w:rsid w:val="00EB47B9"/>
    <w:rsid w:val="00EB584D"/>
    <w:rsid w:val="00EB5AAA"/>
    <w:rsid w:val="00EB5FD9"/>
    <w:rsid w:val="00EB7051"/>
    <w:rsid w:val="00EB70B2"/>
    <w:rsid w:val="00EB736C"/>
    <w:rsid w:val="00EB78BA"/>
    <w:rsid w:val="00EB79F8"/>
    <w:rsid w:val="00EB7B0D"/>
    <w:rsid w:val="00EC08B6"/>
    <w:rsid w:val="00EC0C66"/>
    <w:rsid w:val="00EC112B"/>
    <w:rsid w:val="00EC12D1"/>
    <w:rsid w:val="00EC269F"/>
    <w:rsid w:val="00EC2F11"/>
    <w:rsid w:val="00EC3731"/>
    <w:rsid w:val="00EC440A"/>
    <w:rsid w:val="00EC52B6"/>
    <w:rsid w:val="00EC627E"/>
    <w:rsid w:val="00EC63C8"/>
    <w:rsid w:val="00EC691B"/>
    <w:rsid w:val="00EC6BA7"/>
    <w:rsid w:val="00EC701B"/>
    <w:rsid w:val="00EC7A76"/>
    <w:rsid w:val="00ED09D6"/>
    <w:rsid w:val="00ED11EA"/>
    <w:rsid w:val="00ED120E"/>
    <w:rsid w:val="00ED1F64"/>
    <w:rsid w:val="00ED24F3"/>
    <w:rsid w:val="00ED2CB0"/>
    <w:rsid w:val="00ED34EF"/>
    <w:rsid w:val="00ED3508"/>
    <w:rsid w:val="00ED361A"/>
    <w:rsid w:val="00ED361B"/>
    <w:rsid w:val="00ED36D2"/>
    <w:rsid w:val="00ED3B41"/>
    <w:rsid w:val="00ED4EF8"/>
    <w:rsid w:val="00ED54C4"/>
    <w:rsid w:val="00ED5C5A"/>
    <w:rsid w:val="00ED5DAB"/>
    <w:rsid w:val="00ED6232"/>
    <w:rsid w:val="00ED6393"/>
    <w:rsid w:val="00ED68AC"/>
    <w:rsid w:val="00ED7424"/>
    <w:rsid w:val="00ED7B34"/>
    <w:rsid w:val="00EE0146"/>
    <w:rsid w:val="00EE089C"/>
    <w:rsid w:val="00EE10AE"/>
    <w:rsid w:val="00EE13B5"/>
    <w:rsid w:val="00EE148B"/>
    <w:rsid w:val="00EE1EF2"/>
    <w:rsid w:val="00EE1F66"/>
    <w:rsid w:val="00EE2659"/>
    <w:rsid w:val="00EE326E"/>
    <w:rsid w:val="00EE5637"/>
    <w:rsid w:val="00EE5ACB"/>
    <w:rsid w:val="00EE6036"/>
    <w:rsid w:val="00EE6101"/>
    <w:rsid w:val="00EE62C5"/>
    <w:rsid w:val="00EE6793"/>
    <w:rsid w:val="00EE6EF1"/>
    <w:rsid w:val="00EE747B"/>
    <w:rsid w:val="00EE763D"/>
    <w:rsid w:val="00EE7A06"/>
    <w:rsid w:val="00EF0793"/>
    <w:rsid w:val="00EF088E"/>
    <w:rsid w:val="00EF099A"/>
    <w:rsid w:val="00EF0D10"/>
    <w:rsid w:val="00EF17DA"/>
    <w:rsid w:val="00EF18D7"/>
    <w:rsid w:val="00EF19B9"/>
    <w:rsid w:val="00EF19CE"/>
    <w:rsid w:val="00EF1F44"/>
    <w:rsid w:val="00EF22EF"/>
    <w:rsid w:val="00EF2E8B"/>
    <w:rsid w:val="00EF3D53"/>
    <w:rsid w:val="00EF422F"/>
    <w:rsid w:val="00EF4236"/>
    <w:rsid w:val="00EF5042"/>
    <w:rsid w:val="00EF5084"/>
    <w:rsid w:val="00EF50B1"/>
    <w:rsid w:val="00EF5980"/>
    <w:rsid w:val="00EF5A93"/>
    <w:rsid w:val="00EF62EA"/>
    <w:rsid w:val="00EF692F"/>
    <w:rsid w:val="00EF6ABB"/>
    <w:rsid w:val="00EF6D5E"/>
    <w:rsid w:val="00EF6E35"/>
    <w:rsid w:val="00EF740C"/>
    <w:rsid w:val="00EF79C4"/>
    <w:rsid w:val="00F0066B"/>
    <w:rsid w:val="00F00A0F"/>
    <w:rsid w:val="00F00B55"/>
    <w:rsid w:val="00F00C56"/>
    <w:rsid w:val="00F01989"/>
    <w:rsid w:val="00F025FD"/>
    <w:rsid w:val="00F0287E"/>
    <w:rsid w:val="00F02A8F"/>
    <w:rsid w:val="00F02AEC"/>
    <w:rsid w:val="00F0313A"/>
    <w:rsid w:val="00F03900"/>
    <w:rsid w:val="00F039DA"/>
    <w:rsid w:val="00F03E01"/>
    <w:rsid w:val="00F046A3"/>
    <w:rsid w:val="00F04782"/>
    <w:rsid w:val="00F04CAE"/>
    <w:rsid w:val="00F05E11"/>
    <w:rsid w:val="00F0629B"/>
    <w:rsid w:val="00F067D0"/>
    <w:rsid w:val="00F0686B"/>
    <w:rsid w:val="00F07044"/>
    <w:rsid w:val="00F07EF8"/>
    <w:rsid w:val="00F102D4"/>
    <w:rsid w:val="00F111CC"/>
    <w:rsid w:val="00F11749"/>
    <w:rsid w:val="00F11DC4"/>
    <w:rsid w:val="00F12119"/>
    <w:rsid w:val="00F12AB0"/>
    <w:rsid w:val="00F12EB5"/>
    <w:rsid w:val="00F1361A"/>
    <w:rsid w:val="00F138C3"/>
    <w:rsid w:val="00F13DAE"/>
    <w:rsid w:val="00F13EDA"/>
    <w:rsid w:val="00F141D4"/>
    <w:rsid w:val="00F1551B"/>
    <w:rsid w:val="00F15E62"/>
    <w:rsid w:val="00F169BE"/>
    <w:rsid w:val="00F172E9"/>
    <w:rsid w:val="00F17976"/>
    <w:rsid w:val="00F17A39"/>
    <w:rsid w:val="00F20BB9"/>
    <w:rsid w:val="00F212FB"/>
    <w:rsid w:val="00F21B87"/>
    <w:rsid w:val="00F21EA0"/>
    <w:rsid w:val="00F21EBC"/>
    <w:rsid w:val="00F225DB"/>
    <w:rsid w:val="00F22DCC"/>
    <w:rsid w:val="00F23661"/>
    <w:rsid w:val="00F23E61"/>
    <w:rsid w:val="00F23F9C"/>
    <w:rsid w:val="00F247C1"/>
    <w:rsid w:val="00F24A70"/>
    <w:rsid w:val="00F24B45"/>
    <w:rsid w:val="00F254CE"/>
    <w:rsid w:val="00F25EEF"/>
    <w:rsid w:val="00F25F5E"/>
    <w:rsid w:val="00F26592"/>
    <w:rsid w:val="00F26847"/>
    <w:rsid w:val="00F26D96"/>
    <w:rsid w:val="00F273D2"/>
    <w:rsid w:val="00F30C36"/>
    <w:rsid w:val="00F30C3E"/>
    <w:rsid w:val="00F30FEE"/>
    <w:rsid w:val="00F31152"/>
    <w:rsid w:val="00F32281"/>
    <w:rsid w:val="00F322BE"/>
    <w:rsid w:val="00F3244B"/>
    <w:rsid w:val="00F32F96"/>
    <w:rsid w:val="00F332FB"/>
    <w:rsid w:val="00F33B6D"/>
    <w:rsid w:val="00F34AD3"/>
    <w:rsid w:val="00F34D7F"/>
    <w:rsid w:val="00F35996"/>
    <w:rsid w:val="00F35CC1"/>
    <w:rsid w:val="00F3694F"/>
    <w:rsid w:val="00F36B0E"/>
    <w:rsid w:val="00F37836"/>
    <w:rsid w:val="00F37A89"/>
    <w:rsid w:val="00F404C8"/>
    <w:rsid w:val="00F41A1B"/>
    <w:rsid w:val="00F43041"/>
    <w:rsid w:val="00F4308D"/>
    <w:rsid w:val="00F4337B"/>
    <w:rsid w:val="00F43AFD"/>
    <w:rsid w:val="00F4446F"/>
    <w:rsid w:val="00F4485A"/>
    <w:rsid w:val="00F45207"/>
    <w:rsid w:val="00F458D8"/>
    <w:rsid w:val="00F45A43"/>
    <w:rsid w:val="00F45A96"/>
    <w:rsid w:val="00F45C36"/>
    <w:rsid w:val="00F45FAF"/>
    <w:rsid w:val="00F46028"/>
    <w:rsid w:val="00F46559"/>
    <w:rsid w:val="00F4660C"/>
    <w:rsid w:val="00F469CE"/>
    <w:rsid w:val="00F46FCE"/>
    <w:rsid w:val="00F501B1"/>
    <w:rsid w:val="00F50610"/>
    <w:rsid w:val="00F50878"/>
    <w:rsid w:val="00F51209"/>
    <w:rsid w:val="00F51B05"/>
    <w:rsid w:val="00F51CA1"/>
    <w:rsid w:val="00F525EE"/>
    <w:rsid w:val="00F52FE1"/>
    <w:rsid w:val="00F53024"/>
    <w:rsid w:val="00F53939"/>
    <w:rsid w:val="00F53A6B"/>
    <w:rsid w:val="00F53AAD"/>
    <w:rsid w:val="00F53F87"/>
    <w:rsid w:val="00F540FA"/>
    <w:rsid w:val="00F542D4"/>
    <w:rsid w:val="00F54998"/>
    <w:rsid w:val="00F54D5F"/>
    <w:rsid w:val="00F54EE5"/>
    <w:rsid w:val="00F554EA"/>
    <w:rsid w:val="00F561E0"/>
    <w:rsid w:val="00F5685D"/>
    <w:rsid w:val="00F56972"/>
    <w:rsid w:val="00F572D1"/>
    <w:rsid w:val="00F57AB2"/>
    <w:rsid w:val="00F60413"/>
    <w:rsid w:val="00F6087F"/>
    <w:rsid w:val="00F61323"/>
    <w:rsid w:val="00F613F4"/>
    <w:rsid w:val="00F61605"/>
    <w:rsid w:val="00F61E0F"/>
    <w:rsid w:val="00F6263C"/>
    <w:rsid w:val="00F62997"/>
    <w:rsid w:val="00F62AC2"/>
    <w:rsid w:val="00F63059"/>
    <w:rsid w:val="00F63A52"/>
    <w:rsid w:val="00F63D08"/>
    <w:rsid w:val="00F645E0"/>
    <w:rsid w:val="00F6483E"/>
    <w:rsid w:val="00F64C65"/>
    <w:rsid w:val="00F6530F"/>
    <w:rsid w:val="00F65696"/>
    <w:rsid w:val="00F664F8"/>
    <w:rsid w:val="00F66544"/>
    <w:rsid w:val="00F67128"/>
    <w:rsid w:val="00F67847"/>
    <w:rsid w:val="00F679D9"/>
    <w:rsid w:val="00F67E93"/>
    <w:rsid w:val="00F67E9C"/>
    <w:rsid w:val="00F70DDA"/>
    <w:rsid w:val="00F71AAB"/>
    <w:rsid w:val="00F71BFF"/>
    <w:rsid w:val="00F720BD"/>
    <w:rsid w:val="00F72F3B"/>
    <w:rsid w:val="00F7328E"/>
    <w:rsid w:val="00F73367"/>
    <w:rsid w:val="00F741B3"/>
    <w:rsid w:val="00F74949"/>
    <w:rsid w:val="00F7498E"/>
    <w:rsid w:val="00F7507C"/>
    <w:rsid w:val="00F7517C"/>
    <w:rsid w:val="00F75732"/>
    <w:rsid w:val="00F759B6"/>
    <w:rsid w:val="00F75D17"/>
    <w:rsid w:val="00F7600A"/>
    <w:rsid w:val="00F76067"/>
    <w:rsid w:val="00F760C4"/>
    <w:rsid w:val="00F76332"/>
    <w:rsid w:val="00F766EC"/>
    <w:rsid w:val="00F7676D"/>
    <w:rsid w:val="00F76815"/>
    <w:rsid w:val="00F7698F"/>
    <w:rsid w:val="00F769D9"/>
    <w:rsid w:val="00F76CDA"/>
    <w:rsid w:val="00F76DA8"/>
    <w:rsid w:val="00F772B8"/>
    <w:rsid w:val="00F77596"/>
    <w:rsid w:val="00F77664"/>
    <w:rsid w:val="00F80032"/>
    <w:rsid w:val="00F803A7"/>
    <w:rsid w:val="00F80556"/>
    <w:rsid w:val="00F80777"/>
    <w:rsid w:val="00F812F0"/>
    <w:rsid w:val="00F81B5D"/>
    <w:rsid w:val="00F82ACC"/>
    <w:rsid w:val="00F82B2F"/>
    <w:rsid w:val="00F82CA9"/>
    <w:rsid w:val="00F84593"/>
    <w:rsid w:val="00F846A8"/>
    <w:rsid w:val="00F849C2"/>
    <w:rsid w:val="00F84C21"/>
    <w:rsid w:val="00F8543E"/>
    <w:rsid w:val="00F85EF4"/>
    <w:rsid w:val="00F86195"/>
    <w:rsid w:val="00F861D7"/>
    <w:rsid w:val="00F86D0F"/>
    <w:rsid w:val="00F86EB2"/>
    <w:rsid w:val="00F878D5"/>
    <w:rsid w:val="00F879B2"/>
    <w:rsid w:val="00F901D3"/>
    <w:rsid w:val="00F90900"/>
    <w:rsid w:val="00F914BA"/>
    <w:rsid w:val="00F91626"/>
    <w:rsid w:val="00F91BD3"/>
    <w:rsid w:val="00F91EC1"/>
    <w:rsid w:val="00F928BB"/>
    <w:rsid w:val="00F92F5E"/>
    <w:rsid w:val="00F930B4"/>
    <w:rsid w:val="00F93D44"/>
    <w:rsid w:val="00F93D62"/>
    <w:rsid w:val="00F945BB"/>
    <w:rsid w:val="00F94B5F"/>
    <w:rsid w:val="00F955BB"/>
    <w:rsid w:val="00F9566E"/>
    <w:rsid w:val="00F95913"/>
    <w:rsid w:val="00F962FF"/>
    <w:rsid w:val="00F968FA"/>
    <w:rsid w:val="00F96F39"/>
    <w:rsid w:val="00F972AE"/>
    <w:rsid w:val="00F9756A"/>
    <w:rsid w:val="00FA0410"/>
    <w:rsid w:val="00FA084E"/>
    <w:rsid w:val="00FA1011"/>
    <w:rsid w:val="00FA12C3"/>
    <w:rsid w:val="00FA1988"/>
    <w:rsid w:val="00FA1991"/>
    <w:rsid w:val="00FA1BA5"/>
    <w:rsid w:val="00FA252C"/>
    <w:rsid w:val="00FA2EC9"/>
    <w:rsid w:val="00FA3080"/>
    <w:rsid w:val="00FA3DEF"/>
    <w:rsid w:val="00FA4220"/>
    <w:rsid w:val="00FA480A"/>
    <w:rsid w:val="00FA4F4C"/>
    <w:rsid w:val="00FA50AD"/>
    <w:rsid w:val="00FA6258"/>
    <w:rsid w:val="00FA69D1"/>
    <w:rsid w:val="00FA6A72"/>
    <w:rsid w:val="00FA70CF"/>
    <w:rsid w:val="00FA71A4"/>
    <w:rsid w:val="00FA7454"/>
    <w:rsid w:val="00FA7507"/>
    <w:rsid w:val="00FA7B76"/>
    <w:rsid w:val="00FA7C1B"/>
    <w:rsid w:val="00FA7DFB"/>
    <w:rsid w:val="00FB10AE"/>
    <w:rsid w:val="00FB1A62"/>
    <w:rsid w:val="00FB1AEF"/>
    <w:rsid w:val="00FB20DB"/>
    <w:rsid w:val="00FB2716"/>
    <w:rsid w:val="00FB2B37"/>
    <w:rsid w:val="00FB2CCB"/>
    <w:rsid w:val="00FB2E08"/>
    <w:rsid w:val="00FB3170"/>
    <w:rsid w:val="00FB3642"/>
    <w:rsid w:val="00FB3689"/>
    <w:rsid w:val="00FB3AA2"/>
    <w:rsid w:val="00FB3E9C"/>
    <w:rsid w:val="00FB3FC6"/>
    <w:rsid w:val="00FB4156"/>
    <w:rsid w:val="00FB472B"/>
    <w:rsid w:val="00FB50AA"/>
    <w:rsid w:val="00FB5109"/>
    <w:rsid w:val="00FB65DA"/>
    <w:rsid w:val="00FB6A26"/>
    <w:rsid w:val="00FB6D5F"/>
    <w:rsid w:val="00FB728B"/>
    <w:rsid w:val="00FB7401"/>
    <w:rsid w:val="00FC05EB"/>
    <w:rsid w:val="00FC0989"/>
    <w:rsid w:val="00FC0F91"/>
    <w:rsid w:val="00FC110D"/>
    <w:rsid w:val="00FC1250"/>
    <w:rsid w:val="00FC250B"/>
    <w:rsid w:val="00FC2563"/>
    <w:rsid w:val="00FC2A44"/>
    <w:rsid w:val="00FC309F"/>
    <w:rsid w:val="00FC398C"/>
    <w:rsid w:val="00FC478A"/>
    <w:rsid w:val="00FC47BD"/>
    <w:rsid w:val="00FC5124"/>
    <w:rsid w:val="00FC53A9"/>
    <w:rsid w:val="00FC5692"/>
    <w:rsid w:val="00FC57D3"/>
    <w:rsid w:val="00FC5E97"/>
    <w:rsid w:val="00FC61A4"/>
    <w:rsid w:val="00FC6714"/>
    <w:rsid w:val="00FC68D7"/>
    <w:rsid w:val="00FC78DD"/>
    <w:rsid w:val="00FD0302"/>
    <w:rsid w:val="00FD0561"/>
    <w:rsid w:val="00FD0738"/>
    <w:rsid w:val="00FD0E57"/>
    <w:rsid w:val="00FD1300"/>
    <w:rsid w:val="00FD1875"/>
    <w:rsid w:val="00FD20BF"/>
    <w:rsid w:val="00FD2301"/>
    <w:rsid w:val="00FD281A"/>
    <w:rsid w:val="00FD2CBD"/>
    <w:rsid w:val="00FD31B8"/>
    <w:rsid w:val="00FD3C02"/>
    <w:rsid w:val="00FD3DC1"/>
    <w:rsid w:val="00FD487D"/>
    <w:rsid w:val="00FD49D4"/>
    <w:rsid w:val="00FD49FC"/>
    <w:rsid w:val="00FD4E37"/>
    <w:rsid w:val="00FD4EC6"/>
    <w:rsid w:val="00FD57EF"/>
    <w:rsid w:val="00FD5C07"/>
    <w:rsid w:val="00FD5C3F"/>
    <w:rsid w:val="00FD61A4"/>
    <w:rsid w:val="00FD6330"/>
    <w:rsid w:val="00FD69C4"/>
    <w:rsid w:val="00FD716F"/>
    <w:rsid w:val="00FD728D"/>
    <w:rsid w:val="00FD72AE"/>
    <w:rsid w:val="00FD7623"/>
    <w:rsid w:val="00FD7633"/>
    <w:rsid w:val="00FD78A8"/>
    <w:rsid w:val="00FE0706"/>
    <w:rsid w:val="00FE0756"/>
    <w:rsid w:val="00FE1EA0"/>
    <w:rsid w:val="00FE268A"/>
    <w:rsid w:val="00FE2D32"/>
    <w:rsid w:val="00FE3342"/>
    <w:rsid w:val="00FE347B"/>
    <w:rsid w:val="00FE3646"/>
    <w:rsid w:val="00FE36D0"/>
    <w:rsid w:val="00FE3778"/>
    <w:rsid w:val="00FE38CD"/>
    <w:rsid w:val="00FE4825"/>
    <w:rsid w:val="00FE4E1A"/>
    <w:rsid w:val="00FE5180"/>
    <w:rsid w:val="00FE523F"/>
    <w:rsid w:val="00FE5D00"/>
    <w:rsid w:val="00FE5F68"/>
    <w:rsid w:val="00FE5F77"/>
    <w:rsid w:val="00FE619E"/>
    <w:rsid w:val="00FE61F9"/>
    <w:rsid w:val="00FE627D"/>
    <w:rsid w:val="00FE641A"/>
    <w:rsid w:val="00FF0636"/>
    <w:rsid w:val="00FF0FF5"/>
    <w:rsid w:val="00FF1CEA"/>
    <w:rsid w:val="00FF1D5D"/>
    <w:rsid w:val="00FF20CF"/>
    <w:rsid w:val="00FF2217"/>
    <w:rsid w:val="00FF228E"/>
    <w:rsid w:val="00FF23B7"/>
    <w:rsid w:val="00FF24E9"/>
    <w:rsid w:val="00FF2646"/>
    <w:rsid w:val="00FF2AC3"/>
    <w:rsid w:val="00FF2B06"/>
    <w:rsid w:val="00FF2BC3"/>
    <w:rsid w:val="00FF2F00"/>
    <w:rsid w:val="00FF396B"/>
    <w:rsid w:val="00FF3A22"/>
    <w:rsid w:val="00FF4B3F"/>
    <w:rsid w:val="00FF4D58"/>
    <w:rsid w:val="00FF4DF2"/>
    <w:rsid w:val="00FF4F39"/>
    <w:rsid w:val="00FF507C"/>
    <w:rsid w:val="00FF51B7"/>
    <w:rsid w:val="00FF5381"/>
    <w:rsid w:val="00FF5C1C"/>
    <w:rsid w:val="00FF5FB0"/>
    <w:rsid w:val="00FF61CC"/>
    <w:rsid w:val="00FF6371"/>
    <w:rsid w:val="00FF65F0"/>
    <w:rsid w:val="00FF71A1"/>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DCCE6"/>
  <w15:chartTrackingRefBased/>
  <w15:docId w15:val="{D295A936-8211-4846-8795-DF1819A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550"/>
    <w:rPr>
      <w:sz w:val="24"/>
      <w:szCs w:val="24"/>
      <w:lang w:val="en-US" w:eastAsia="en-US"/>
    </w:rPr>
  </w:style>
  <w:style w:type="paragraph" w:styleId="Heading1">
    <w:name w:val="heading 1"/>
    <w:basedOn w:val="Normal"/>
    <w:next w:val="Normal"/>
    <w:qFormat/>
    <w:rsid w:val="00EB13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EB135C"/>
    <w:pPr>
      <w:keepNext/>
      <w:spacing w:before="240" w:after="60"/>
      <w:outlineLvl w:val="1"/>
    </w:pPr>
    <w:rPr>
      <w:rFonts w:ascii="Arial" w:hAnsi="Arial" w:cs="Arial"/>
      <w:b/>
      <w:bCs/>
      <w:i/>
      <w:iCs/>
      <w:sz w:val="28"/>
      <w:szCs w:val="28"/>
    </w:rPr>
  </w:style>
  <w:style w:type="paragraph" w:styleId="Heading3">
    <w:name w:val="heading 3"/>
    <w:aliases w:val="L3,h3,dd heading 3,dh3,3,sub-sub,3 bullet,b,subhead,H31,Hd2,(Alt+3),(Alt+3)1,(Alt+3)2,(Alt+3)3,(Alt+3)4,(Alt+3)5,(Alt+3)6,(Alt+3)11,(Alt+3)21,(Alt+3)31,(Alt+3)41,(Alt+3)7,(Alt+3)12,(Alt+3)22,(Alt+3)32,(Alt+3)42,(Alt+3)8,(Alt+3)9,Header 3"/>
    <w:basedOn w:val="Normal"/>
    <w:next w:val="Normal"/>
    <w:link w:val="Heading3Char"/>
    <w:qFormat/>
    <w:rsid w:val="00EB135C"/>
    <w:pPr>
      <w:keepNext/>
      <w:spacing w:before="240" w:after="60"/>
      <w:outlineLvl w:val="2"/>
    </w:pPr>
    <w:rPr>
      <w:rFonts w:ascii="Arial" w:hAnsi="Arial" w:cs="Arial"/>
      <w:b/>
      <w:bCs/>
      <w:sz w:val="26"/>
      <w:szCs w:val="26"/>
    </w:rPr>
  </w:style>
  <w:style w:type="paragraph" w:styleId="Heading4">
    <w:name w:val="heading 4"/>
    <w:basedOn w:val="Normal"/>
    <w:next w:val="Normal"/>
    <w:qFormat/>
    <w:rsid w:val="00EB135C"/>
    <w:pPr>
      <w:keepNext/>
      <w:spacing w:before="240" w:after="60"/>
      <w:outlineLvl w:val="3"/>
    </w:pPr>
    <w:rPr>
      <w:b/>
      <w:bCs/>
      <w:sz w:val="28"/>
      <w:szCs w:val="28"/>
    </w:rPr>
  </w:style>
  <w:style w:type="paragraph" w:styleId="Heading5">
    <w:name w:val="heading 5"/>
    <w:aliases w:val="h5,Head5,5,Subheading,Block Label"/>
    <w:basedOn w:val="Normal"/>
    <w:next w:val="Normal"/>
    <w:qFormat/>
    <w:rsid w:val="00EB135C"/>
    <w:pPr>
      <w:numPr>
        <w:ilvl w:val="4"/>
        <w:numId w:val="14"/>
      </w:numPr>
      <w:spacing w:before="240" w:after="60"/>
      <w:outlineLvl w:val="4"/>
    </w:pPr>
    <w:rPr>
      <w:b/>
      <w:bCs/>
      <w:i/>
      <w:iCs/>
      <w:sz w:val="26"/>
      <w:szCs w:val="26"/>
    </w:rPr>
  </w:style>
  <w:style w:type="paragraph" w:styleId="Heading6">
    <w:name w:val="heading 6"/>
    <w:aliases w:val="h6"/>
    <w:basedOn w:val="Normal"/>
    <w:next w:val="Normal"/>
    <w:qFormat/>
    <w:rsid w:val="00EB135C"/>
    <w:pPr>
      <w:numPr>
        <w:ilvl w:val="5"/>
        <w:numId w:val="14"/>
      </w:numPr>
      <w:spacing w:before="240" w:after="60"/>
      <w:outlineLvl w:val="5"/>
    </w:pPr>
    <w:rPr>
      <w:b/>
      <w:bCs/>
      <w:sz w:val="22"/>
      <w:szCs w:val="22"/>
    </w:rPr>
  </w:style>
  <w:style w:type="paragraph" w:styleId="Heading7">
    <w:name w:val="heading 7"/>
    <w:basedOn w:val="Normal"/>
    <w:next w:val="Normal"/>
    <w:qFormat/>
    <w:rsid w:val="00EB135C"/>
    <w:pPr>
      <w:numPr>
        <w:ilvl w:val="6"/>
        <w:numId w:val="14"/>
      </w:numPr>
      <w:spacing w:before="240" w:after="60"/>
      <w:outlineLvl w:val="6"/>
    </w:pPr>
  </w:style>
  <w:style w:type="paragraph" w:styleId="Heading8">
    <w:name w:val="heading 8"/>
    <w:basedOn w:val="Normal"/>
    <w:next w:val="Normal"/>
    <w:qFormat/>
    <w:rsid w:val="00EB135C"/>
    <w:pPr>
      <w:numPr>
        <w:ilvl w:val="7"/>
        <w:numId w:val="14"/>
      </w:numPr>
      <w:spacing w:before="240" w:after="60"/>
      <w:outlineLvl w:val="7"/>
    </w:pPr>
    <w:rPr>
      <w:i/>
      <w:iCs/>
    </w:rPr>
  </w:style>
  <w:style w:type="paragraph" w:styleId="Heading9">
    <w:name w:val="heading 9"/>
    <w:aliases w:val="Appendix"/>
    <w:basedOn w:val="Normal"/>
    <w:next w:val="Normal"/>
    <w:qFormat/>
    <w:rsid w:val="00EB135C"/>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BF446B"/>
    <w:rPr>
      <w:rFonts w:ascii="Arial" w:hAnsi="Arial" w:cs="Arial"/>
      <w:b/>
      <w:bCs/>
      <w:i/>
      <w:iCs/>
      <w:sz w:val="28"/>
      <w:szCs w:val="28"/>
      <w:lang w:val="en-US" w:eastAsia="en-US" w:bidi="ar-SA"/>
    </w:rPr>
  </w:style>
  <w:style w:type="character" w:customStyle="1" w:styleId="Heading3Char">
    <w:name w:val="Heading 3 Char"/>
    <w:aliases w:val="L3 Char,h3 Char,dd heading 3 Char,dh3 Char,3 Char,sub-sub Char,3 bullet Char,b Char,subhead Char,H31 Char,Hd2 Char,(Alt+3) Char,(Alt+3)1 Char,(Alt+3)2 Char,(Alt+3)3 Char,(Alt+3)4 Char,(Alt+3)5 Char,(Alt+3)6 Char,(Alt+3)11 Char"/>
    <w:link w:val="Heading3"/>
    <w:rsid w:val="006902D3"/>
    <w:rPr>
      <w:rFonts w:ascii="Arial" w:hAnsi="Arial" w:cs="Arial"/>
      <w:b/>
      <w:bCs/>
      <w:sz w:val="26"/>
      <w:szCs w:val="26"/>
      <w:lang w:val="en-US" w:eastAsia="en-US" w:bidi="ar-SA"/>
    </w:rPr>
  </w:style>
  <w:style w:type="paragraph" w:customStyle="1" w:styleId="Annexure">
    <w:name w:val="Annexure"/>
    <w:basedOn w:val="Normal"/>
    <w:rPr>
      <w:rFonts w:ascii="Arial Bold" w:hAnsi="Arial Bold" w:cs="Arial"/>
      <w:b/>
      <w:bCs/>
    </w:rPr>
  </w:style>
  <w:style w:type="paragraph" w:styleId="BlockText">
    <w:name w:val="Block Text"/>
    <w:basedOn w:val="Normal"/>
    <w:link w:val="BlockTextChar"/>
    <w:pPr>
      <w:spacing w:before="120" w:after="120"/>
    </w:pPr>
    <w:rPr>
      <w:rFonts w:ascii="Arial Bold" w:hAnsi="Arial Bold"/>
      <w:b/>
      <w:sz w:val="20"/>
    </w:rPr>
  </w:style>
  <w:style w:type="character" w:customStyle="1" w:styleId="BlockTextChar">
    <w:name w:val="Block Text Char"/>
    <w:link w:val="BlockText"/>
    <w:rsid w:val="006A65A1"/>
    <w:rPr>
      <w:rFonts w:ascii="Arial Bold" w:hAnsi="Arial Bold"/>
      <w:b/>
      <w:szCs w:val="24"/>
      <w:lang w:val="en-US" w:eastAsia="en-US"/>
    </w:rPr>
  </w:style>
  <w:style w:type="paragraph" w:styleId="BodyText">
    <w:name w:val="Body Text"/>
    <w:aliases w:val="Tempo Body Text,bt,body text,BODY TEXT,t,Text"/>
    <w:basedOn w:val="Normal"/>
    <w:link w:val="BodyTextChar"/>
    <w:rsid w:val="00EB135C"/>
    <w:pPr>
      <w:spacing w:after="120"/>
    </w:pPr>
  </w:style>
  <w:style w:type="character" w:customStyle="1" w:styleId="BodyTextChar">
    <w:name w:val="Body Text Char"/>
    <w:aliases w:val="Tempo Body Text Char,bt Char,body text Char,BODY TEXT Char,t Char,Text Char"/>
    <w:link w:val="BodyText"/>
    <w:rsid w:val="0084463F"/>
    <w:rPr>
      <w:sz w:val="24"/>
      <w:szCs w:val="24"/>
      <w:lang w:val="en-US" w:eastAsia="en-US" w:bidi="ar-SA"/>
    </w:rPr>
  </w:style>
  <w:style w:type="paragraph" w:customStyle="1" w:styleId="Bullet">
    <w:name w:val="Bullet"/>
    <w:basedOn w:val="BodyText"/>
    <w:pPr>
      <w:numPr>
        <w:numId w:val="1"/>
      </w:numPr>
      <w:ind w:left="360" w:hanging="360"/>
    </w:pPr>
  </w:style>
  <w:style w:type="paragraph" w:customStyle="1" w:styleId="BulletHeading">
    <w:name w:val="Bullet Heading"/>
    <w:basedOn w:val="Normal"/>
    <w:next w:val="Bullet"/>
    <w:pPr>
      <w:spacing w:before="120" w:after="120"/>
    </w:pPr>
    <w:rPr>
      <w:rFonts w:ascii="Arial Bold" w:hAnsi="Arial Bold"/>
      <w:b/>
    </w:rPr>
  </w:style>
  <w:style w:type="paragraph" w:styleId="Caption">
    <w:name w:val="caption"/>
    <w:aliases w:val="Pg1Title"/>
    <w:basedOn w:val="Normal"/>
    <w:next w:val="Normal"/>
    <w:autoRedefine/>
    <w:qFormat/>
    <w:rsid w:val="0077072C"/>
    <w:pPr>
      <w:spacing w:before="2400" w:after="120"/>
      <w:jc w:val="center"/>
    </w:pPr>
    <w:rPr>
      <w:rFonts w:ascii="Arial Bold" w:hAnsi="Arial Bold"/>
      <w:b/>
      <w:bCs/>
      <w:sz w:val="40"/>
      <w:szCs w:val="40"/>
    </w:rPr>
  </w:style>
  <w:style w:type="paragraph" w:customStyle="1" w:styleId="Caption1">
    <w:name w:val="Caption1"/>
    <w:basedOn w:val="Normal"/>
    <w:next w:val="Heading1"/>
    <w:pPr>
      <w:spacing w:before="400" w:after="120"/>
      <w:jc w:val="center"/>
    </w:pPr>
    <w:rPr>
      <w:rFonts w:ascii="Arial Bold" w:hAnsi="Arial Bold"/>
      <w:b/>
    </w:rPr>
  </w:style>
  <w:style w:type="paragraph" w:customStyle="1" w:styleId="caption2">
    <w:name w:val="caption2"/>
    <w:basedOn w:val="Normal"/>
    <w:pPr>
      <w:spacing w:before="100" w:beforeAutospacing="1" w:after="100" w:afterAutospacing="1"/>
    </w:pPr>
    <w:rPr>
      <w:rFonts w:ascii="Arial" w:hAnsi="Arial"/>
    </w:rPr>
  </w:style>
  <w:style w:type="paragraph" w:styleId="MessageHeader">
    <w:name w:val="Message Header"/>
    <w:basedOn w:val="Normal"/>
    <w:rsid w:val="00EB135C"/>
    <w:pPr>
      <w:pBdr>
        <w:top w:val="single" w:sz="6" w:space="1" w:color="auto"/>
        <w:left w:val="single" w:sz="6" w:space="1" w:color="auto"/>
        <w:bottom w:val="single" w:sz="6" w:space="1" w:color="auto"/>
        <w:right w:val="single" w:sz="6" w:space="1" w:color="auto"/>
      </w:pBdr>
      <w:spacing w:before="120" w:after="120"/>
      <w:ind w:left="1080" w:hanging="1080"/>
      <w:jc w:val="center"/>
    </w:pPr>
    <w:rPr>
      <w:rFonts w:ascii="Arial Bold" w:hAnsi="Arial Bold" w:cs="Arial"/>
      <w:b/>
      <w:sz w:val="20"/>
      <w:szCs w:val="20"/>
    </w:rPr>
  </w:style>
  <w:style w:type="paragraph" w:customStyle="1" w:styleId="copyright">
    <w:name w:val="copyright"/>
    <w:basedOn w:val="MessageHeader"/>
    <w:pPr>
      <w:ind w:left="0" w:firstLine="0"/>
      <w:jc w:val="both"/>
    </w:pPr>
    <w:rPr>
      <w:rFonts w:ascii="Arial" w:hAnsi="Arial"/>
      <w:b w:val="0"/>
    </w:rPr>
  </w:style>
  <w:style w:type="paragraph" w:styleId="Footer">
    <w:name w:val="footer"/>
    <w:basedOn w:val="Normal"/>
    <w:rsid w:val="00EB135C"/>
    <w:pPr>
      <w:tabs>
        <w:tab w:val="center" w:pos="4320"/>
        <w:tab w:val="right" w:pos="8640"/>
      </w:tabs>
    </w:pPr>
  </w:style>
  <w:style w:type="paragraph" w:styleId="Header">
    <w:name w:val="header"/>
    <w:basedOn w:val="Normal"/>
    <w:rsid w:val="00EB135C"/>
    <w:pPr>
      <w:tabs>
        <w:tab w:val="center" w:pos="4320"/>
        <w:tab w:val="right" w:pos="8640"/>
      </w:tabs>
    </w:pPr>
  </w:style>
  <w:style w:type="character" w:styleId="Hyperlink">
    <w:name w:val="Hyperlink"/>
    <w:uiPriority w:val="99"/>
    <w:rsid w:val="00EB135C"/>
    <w:rPr>
      <w:rFonts w:ascii="Verdana" w:hAnsi="Verdana"/>
      <w:color w:val="0000FF"/>
      <w:sz w:val="18"/>
      <w:u w:val="single"/>
    </w:rPr>
  </w:style>
  <w:style w:type="paragraph" w:customStyle="1" w:styleId="notes">
    <w:name w:val="notes"/>
    <w:basedOn w:val="Normal"/>
    <w:pPr>
      <w:autoSpaceDE w:val="0"/>
      <w:autoSpaceDN w:val="0"/>
      <w:adjustRightInd w:val="0"/>
      <w:ind w:left="432"/>
    </w:pPr>
    <w:rPr>
      <w:rFonts w:ascii="Arial" w:hAnsi="Arial" w:cs="Arial"/>
      <w:sz w:val="20"/>
      <w:szCs w:val="26"/>
    </w:rPr>
  </w:style>
  <w:style w:type="paragraph" w:styleId="PlainText">
    <w:name w:val="Plain Text"/>
    <w:aliases w:val="Note"/>
    <w:basedOn w:val="Normal"/>
    <w:rsid w:val="00EB135C"/>
    <w:rPr>
      <w:rFonts w:ascii="Courier New" w:hAnsi="Courier New" w:cs="Courier New"/>
      <w:sz w:val="20"/>
      <w:szCs w:val="20"/>
    </w:rPr>
  </w:style>
  <w:style w:type="paragraph" w:customStyle="1" w:styleId="RevHty">
    <w:name w:val="RevHty"/>
    <w:basedOn w:val="BlockText"/>
    <w:autoRedefine/>
    <w:pPr>
      <w:keepNext/>
      <w:keepLines/>
    </w:pPr>
    <w:rPr>
      <w:color w:val="0000FF"/>
    </w:rPr>
  </w:style>
  <w:style w:type="paragraph" w:customStyle="1" w:styleId="TableHeader">
    <w:name w:val="Table Header"/>
    <w:basedOn w:val="BodyText"/>
  </w:style>
  <w:style w:type="paragraph" w:styleId="TOAHeading">
    <w:name w:val="toa heading"/>
    <w:basedOn w:val="Normal"/>
    <w:next w:val="Normal"/>
    <w:semiHidden/>
    <w:pPr>
      <w:spacing w:before="120" w:after="120"/>
      <w:jc w:val="center"/>
    </w:pPr>
    <w:rPr>
      <w:rFonts w:ascii="Arial Bold" w:hAnsi="Arial Bold" w:cs="Arial"/>
      <w:b/>
      <w:bCs/>
      <w:u w:val="single"/>
    </w:rPr>
  </w:style>
  <w:style w:type="paragraph" w:styleId="TOC1">
    <w:name w:val="toc 1"/>
    <w:basedOn w:val="Normal"/>
    <w:next w:val="Normal"/>
    <w:autoRedefine/>
    <w:uiPriority w:val="39"/>
    <w:rsid w:val="00EB135C"/>
    <w:pPr>
      <w:spacing w:before="120" w:after="120"/>
    </w:pPr>
    <w:rPr>
      <w:rFonts w:ascii="Arial" w:hAnsi="Arial"/>
      <w:b/>
      <w:sz w:val="20"/>
    </w:rPr>
  </w:style>
  <w:style w:type="paragraph" w:styleId="TOC2">
    <w:name w:val="toc 2"/>
    <w:basedOn w:val="Normal"/>
    <w:next w:val="Normal"/>
    <w:autoRedefine/>
    <w:uiPriority w:val="39"/>
    <w:rsid w:val="00EB135C"/>
    <w:pPr>
      <w:spacing w:before="120" w:after="120"/>
      <w:ind w:left="245"/>
    </w:pPr>
    <w:rPr>
      <w:rFonts w:ascii="Arial" w:hAnsi="Arial"/>
      <w:sz w:val="20"/>
    </w:rPr>
  </w:style>
  <w:style w:type="paragraph" w:styleId="TOC3">
    <w:name w:val="toc 3"/>
    <w:basedOn w:val="Normal"/>
    <w:next w:val="Normal"/>
    <w:autoRedefine/>
    <w:uiPriority w:val="39"/>
    <w:rsid w:val="00EB135C"/>
    <w:pPr>
      <w:spacing w:before="120" w:after="120"/>
      <w:ind w:left="475"/>
    </w:pPr>
    <w:rPr>
      <w:rFonts w:ascii="Arial" w:hAnsi="Arial"/>
      <w:sz w:val="20"/>
    </w:rPr>
  </w:style>
  <w:style w:type="paragraph" w:styleId="TOC4">
    <w:name w:val="toc 4"/>
    <w:basedOn w:val="Normal"/>
    <w:next w:val="Normal"/>
    <w:autoRedefine/>
    <w:uiPriority w:val="39"/>
    <w:pPr>
      <w:ind w:left="720"/>
    </w:pPr>
    <w:rPr>
      <w:rFonts w:ascii="Arial" w:hAnsi="Arial"/>
      <w:sz w:val="20"/>
    </w:rPr>
  </w:style>
  <w:style w:type="paragraph" w:styleId="TOC5">
    <w:name w:val="toc 5"/>
    <w:basedOn w:val="Normal"/>
    <w:next w:val="Normal"/>
    <w:autoRedefine/>
    <w:uiPriority w:val="39"/>
    <w:pPr>
      <w:ind w:left="960"/>
    </w:pPr>
    <w:rPr>
      <w:rFonts w:ascii="Arial" w:hAnsi="Arial"/>
      <w:noProof/>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rsid w:val="00EB135C"/>
    <w:pPr>
      <w:ind w:left="1920"/>
    </w:pPr>
  </w:style>
  <w:style w:type="paragraph" w:customStyle="1" w:styleId="BulletTNR">
    <w:name w:val="Bullet_TNR"/>
    <w:basedOn w:val="Normal"/>
    <w:autoRedefine/>
    <w:pPr>
      <w:numPr>
        <w:numId w:val="2"/>
      </w:numPr>
      <w:spacing w:before="120" w:after="120"/>
    </w:pPr>
    <w:rPr>
      <w:rFonts w:ascii="Arial" w:hAnsi="Arial"/>
      <w:sz w:val="22"/>
    </w:rPr>
  </w:style>
  <w:style w:type="paragraph" w:customStyle="1" w:styleId="Tableheader0">
    <w:name w:val="Table_header"/>
    <w:basedOn w:val="Normal"/>
    <w:autoRedefine/>
    <w:pPr>
      <w:spacing w:before="120" w:after="120"/>
      <w:jc w:val="center"/>
    </w:pPr>
    <w:rPr>
      <w:rFonts w:ascii="Arial Bold" w:hAnsi="Arial Bold"/>
      <w:b/>
      <w:color w:val="0000FF"/>
      <w:sz w:val="22"/>
    </w:rPr>
  </w:style>
  <w:style w:type="paragraph" w:customStyle="1" w:styleId="Tablebody">
    <w:name w:val="Table_body"/>
    <w:basedOn w:val="BodyText"/>
    <w:autoRedefine/>
  </w:style>
  <w:style w:type="paragraph" w:customStyle="1" w:styleId="Tablebullet">
    <w:name w:val="Table_bullet"/>
    <w:basedOn w:val="Tablebody"/>
    <w:pPr>
      <w:numPr>
        <w:numId w:val="3"/>
      </w:numPr>
      <w:ind w:left="360" w:hanging="360"/>
    </w:pPr>
  </w:style>
  <w:style w:type="paragraph" w:customStyle="1" w:styleId="Tablesideheading">
    <w:name w:val="Table_side_heading"/>
    <w:basedOn w:val="Normal"/>
    <w:autoRedefine/>
    <w:pPr>
      <w:numPr>
        <w:numId w:val="4"/>
      </w:numPr>
      <w:spacing w:before="120" w:after="120"/>
    </w:pPr>
    <w:rPr>
      <w:rFonts w:ascii="Arial Bold" w:hAnsi="Arial Bold"/>
      <w:b/>
      <w:color w:val="0000FF"/>
      <w:sz w:val="22"/>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FigTitle">
    <w:name w:val="FigTitle"/>
    <w:basedOn w:val="Normal"/>
    <w:autoRedefine/>
    <w:pPr>
      <w:keepNext/>
      <w:keepLines/>
      <w:spacing w:before="120" w:after="120"/>
      <w:jc w:val="center"/>
    </w:pPr>
    <w:rPr>
      <w:rFonts w:ascii="Courier New" w:hAnsi="Courier New"/>
      <w:b/>
      <w:color w:val="0000FF"/>
      <w:u w:val="single"/>
    </w:rPr>
  </w:style>
  <w:style w:type="paragraph" w:styleId="TableofFigures">
    <w:name w:val="table of figures"/>
    <w:basedOn w:val="Normal"/>
    <w:next w:val="Normal"/>
    <w:autoRedefine/>
    <w:semiHidden/>
    <w:pPr>
      <w:ind w:left="480" w:hanging="480"/>
    </w:pPr>
    <w:rPr>
      <w:rFonts w:ascii="Arial" w:hAnsi="Arial"/>
      <w:sz w:val="20"/>
    </w:rPr>
  </w:style>
  <w:style w:type="paragraph" w:styleId="ListBullet2">
    <w:name w:val="List Bullet 2"/>
    <w:basedOn w:val="ListBullet"/>
    <w:autoRedefine/>
    <w:pPr>
      <w:numPr>
        <w:numId w:val="6"/>
      </w:numPr>
      <w:tabs>
        <w:tab w:val="clear" w:pos="720"/>
        <w:tab w:val="num" w:pos="360"/>
      </w:tabs>
      <w:spacing w:after="160"/>
      <w:ind w:left="0" w:firstLine="0"/>
      <w:jc w:val="both"/>
    </w:pPr>
    <w:rPr>
      <w:rFonts w:ascii="Arial" w:hAnsi="Arial"/>
      <w:bCs/>
      <w:sz w:val="22"/>
    </w:rPr>
  </w:style>
  <w:style w:type="paragraph" w:styleId="ListBullet">
    <w:name w:val="List Bullet"/>
    <w:basedOn w:val="Normal"/>
    <w:link w:val="ListBulletChar"/>
    <w:rsid w:val="00EB135C"/>
  </w:style>
  <w:style w:type="character" w:customStyle="1" w:styleId="ListBulletChar">
    <w:name w:val="List Bullet Char"/>
    <w:link w:val="ListBullet"/>
    <w:rsid w:val="001B4A24"/>
    <w:rPr>
      <w:sz w:val="24"/>
      <w:szCs w:val="24"/>
      <w:lang w:val="en-US" w:eastAsia="en-US" w:bidi="ar-SA"/>
    </w:rPr>
  </w:style>
  <w:style w:type="paragraph" w:customStyle="1" w:styleId="BodyTextNum">
    <w:name w:val="BodyText_Num"/>
    <w:basedOn w:val="BodyText"/>
    <w:autoRedefine/>
    <w:pPr>
      <w:numPr>
        <w:numId w:val="7"/>
      </w:numPr>
    </w:pPr>
    <w:rPr>
      <w:sz w:val="20"/>
    </w:rPr>
  </w:style>
  <w:style w:type="paragraph" w:customStyle="1" w:styleId="TableBulletRd">
    <w:name w:val="Table_Bullet_Rd"/>
    <w:basedOn w:val="Normal"/>
    <w:autoRedefine/>
    <w:pPr>
      <w:numPr>
        <w:numId w:val="8"/>
      </w:numPr>
    </w:pPr>
    <w:rPr>
      <w:rFonts w:ascii="Arial" w:hAnsi="Arial"/>
      <w:sz w:val="20"/>
    </w:rPr>
  </w:style>
  <w:style w:type="paragraph" w:customStyle="1" w:styleId="Footer1">
    <w:name w:val="Footer1"/>
    <w:basedOn w:val="Footer"/>
    <w:autoRedefine/>
  </w:style>
  <w:style w:type="paragraph" w:customStyle="1" w:styleId="Footer2">
    <w:name w:val="Footer2"/>
    <w:basedOn w:val="Footer1"/>
    <w:autoRedefine/>
    <w:pPr>
      <w:jc w:val="right"/>
    </w:pPr>
  </w:style>
  <w:style w:type="paragraph" w:customStyle="1" w:styleId="Header1">
    <w:name w:val="Header1"/>
    <w:basedOn w:val="Normal"/>
    <w:autoRedefine/>
    <w:rPr>
      <w:rFonts w:ascii="Arial" w:hAnsi="Arial"/>
      <w:sz w:val="16"/>
    </w:rPr>
  </w:style>
  <w:style w:type="paragraph" w:customStyle="1" w:styleId="Header2">
    <w:name w:val="Header2"/>
    <w:basedOn w:val="Normal"/>
    <w:autoRedefine/>
    <w:pPr>
      <w:jc w:val="right"/>
    </w:pPr>
    <w:rPr>
      <w:rFonts w:ascii="Arial" w:hAnsi="Arial"/>
      <w:sz w:val="16"/>
    </w:rPr>
  </w:style>
  <w:style w:type="paragraph" w:customStyle="1" w:styleId="ProposalH1">
    <w:name w:val="Proposal_H1"/>
    <w:basedOn w:val="Heading1"/>
    <w:autoRedefine/>
    <w:pPr>
      <w:spacing w:before="6000" w:after="6000"/>
    </w:pPr>
    <w:rPr>
      <w:bCs w:val="0"/>
      <w:color w:val="0000FF"/>
    </w:rPr>
  </w:style>
  <w:style w:type="paragraph" w:customStyle="1" w:styleId="H2">
    <w:name w:val="H2"/>
    <w:basedOn w:val="Normal"/>
    <w:autoRedefine/>
    <w:pPr>
      <w:spacing w:before="240" w:after="240"/>
    </w:pPr>
    <w:rPr>
      <w:rFonts w:ascii="Arial Bold" w:hAnsi="Arial Bold"/>
      <w:b/>
      <w:color w:val="3366FF"/>
      <w:sz w:val="28"/>
    </w:rPr>
  </w:style>
  <w:style w:type="paragraph" w:customStyle="1" w:styleId="snip">
    <w:name w:val="snip"/>
    <w:basedOn w:val="Normal"/>
    <w:autoRedefine/>
    <w:pPr>
      <w:spacing w:before="120" w:after="120"/>
      <w:jc w:val="both"/>
    </w:pPr>
    <w:rPr>
      <w:rFonts w:ascii="Arial" w:hAnsi="Arial"/>
      <w:i/>
      <w:sz w:val="22"/>
    </w:rPr>
  </w:style>
  <w:style w:type="paragraph" w:customStyle="1" w:styleId="xl44">
    <w:name w:val="xl44"/>
    <w:basedOn w:val="Normal"/>
    <w:rsid w:val="00BB3258"/>
    <w:pPr>
      <w:pBdr>
        <w:right w:val="single" w:sz="8" w:space="0" w:color="auto"/>
      </w:pBdr>
      <w:spacing w:before="100" w:beforeAutospacing="1" w:after="100" w:afterAutospacing="1"/>
    </w:pPr>
    <w:rPr>
      <w:rFonts w:ascii="Arial" w:eastAsia="Arial Unicode MS" w:hAnsi="Arial" w:cs="Arial"/>
      <w:b/>
      <w:bCs/>
    </w:rPr>
  </w:style>
  <w:style w:type="paragraph" w:customStyle="1" w:styleId="H5">
    <w:name w:val="H5"/>
    <w:basedOn w:val="Normal"/>
    <w:next w:val="Normal"/>
    <w:rsid w:val="00BB3258"/>
    <w:pPr>
      <w:keepNext/>
      <w:spacing w:before="100" w:after="100"/>
      <w:outlineLvl w:val="5"/>
    </w:pPr>
    <w:rPr>
      <w:b/>
      <w:snapToGrid w:val="0"/>
      <w:sz w:val="20"/>
      <w:szCs w:val="20"/>
    </w:rPr>
  </w:style>
  <w:style w:type="paragraph" w:customStyle="1" w:styleId="TOCBase">
    <w:name w:val="TOC Base"/>
    <w:basedOn w:val="Normal"/>
    <w:rsid w:val="00BB3258"/>
    <w:pPr>
      <w:tabs>
        <w:tab w:val="right" w:leader="dot" w:pos="6480"/>
      </w:tabs>
      <w:spacing w:after="240" w:line="240" w:lineRule="atLeast"/>
    </w:pPr>
    <w:rPr>
      <w:rFonts w:ascii="Arial" w:hAnsi="Arial"/>
      <w:spacing w:val="-5"/>
      <w:sz w:val="20"/>
      <w:szCs w:val="20"/>
    </w:rPr>
  </w:style>
  <w:style w:type="paragraph" w:styleId="NormalIndent">
    <w:name w:val="Normal Indent"/>
    <w:basedOn w:val="Normal"/>
    <w:link w:val="NormalIndentChar"/>
    <w:rsid w:val="00BB3258"/>
    <w:pPr>
      <w:ind w:left="1440"/>
    </w:pPr>
    <w:rPr>
      <w:rFonts w:ascii="Arial" w:hAnsi="Arial"/>
      <w:spacing w:val="-5"/>
      <w:sz w:val="20"/>
      <w:szCs w:val="20"/>
    </w:rPr>
  </w:style>
  <w:style w:type="character" w:customStyle="1" w:styleId="NormalIndentChar">
    <w:name w:val="Normal Indent Char"/>
    <w:link w:val="NormalIndent"/>
    <w:rsid w:val="00066F75"/>
    <w:rPr>
      <w:rFonts w:ascii="Arial" w:hAnsi="Arial"/>
      <w:spacing w:val="-5"/>
      <w:lang w:val="en-US" w:eastAsia="en-US" w:bidi="ar-SA"/>
    </w:rPr>
  </w:style>
  <w:style w:type="paragraph" w:styleId="BodyTextFirstIndent">
    <w:name w:val="Body Text First Indent"/>
    <w:basedOn w:val="BodyText"/>
    <w:rsid w:val="00BB3258"/>
    <w:pPr>
      <w:ind w:firstLine="210"/>
    </w:pPr>
    <w:rPr>
      <w:iCs/>
    </w:rPr>
  </w:style>
  <w:style w:type="paragraph" w:styleId="Date">
    <w:name w:val="Date"/>
    <w:basedOn w:val="Normal"/>
    <w:next w:val="Normal"/>
    <w:rsid w:val="00BB3258"/>
  </w:style>
  <w:style w:type="paragraph" w:styleId="HTMLPreformatted">
    <w:name w:val="HTML Preformatted"/>
    <w:basedOn w:val="Normal"/>
    <w:rsid w:val="00EB135C"/>
    <w:rPr>
      <w:rFonts w:ascii="Courier New" w:hAnsi="Courier New" w:cs="Courier New"/>
      <w:sz w:val="20"/>
      <w:szCs w:val="20"/>
    </w:rPr>
  </w:style>
  <w:style w:type="character" w:customStyle="1" w:styleId="Heading2Char">
    <w:name w:val="Heading 2 Char"/>
    <w:rsid w:val="00BB3258"/>
    <w:rPr>
      <w:rFonts w:ascii="Verdana" w:hAnsi="Verdana"/>
      <w:b/>
      <w:dstrike w:val="0"/>
      <w:noProof w:val="0"/>
      <w:sz w:val="24"/>
      <w:vertAlign w:val="baseline"/>
      <w:lang w:val="en-US" w:eastAsia="en-US" w:bidi="ar-SA"/>
    </w:rPr>
  </w:style>
  <w:style w:type="character" w:customStyle="1" w:styleId="Heading3CharCharChar">
    <w:name w:val="Heading 3 Char Char Char"/>
    <w:rsid w:val="00BB3258"/>
    <w:rPr>
      <w:b/>
      <w:i/>
      <w:noProof w:val="0"/>
      <w:sz w:val="24"/>
      <w:lang w:val="en-US" w:eastAsia="en-US" w:bidi="ar-SA"/>
    </w:rPr>
  </w:style>
  <w:style w:type="paragraph" w:customStyle="1" w:styleId="HCL1">
    <w:name w:val="HCL1"/>
    <w:basedOn w:val="Heading1"/>
    <w:link w:val="HCL1Char"/>
    <w:rsid w:val="00BB3258"/>
    <w:pPr>
      <w:numPr>
        <w:numId w:val="9"/>
      </w:numPr>
      <w:spacing w:before="0" w:after="0"/>
      <w:jc w:val="both"/>
    </w:pPr>
    <w:rPr>
      <w:rFonts w:ascii="Verdana" w:hAnsi="Verdana"/>
      <w:bCs w:val="0"/>
      <w:color w:val="000080"/>
      <w:spacing w:val="20"/>
      <w:sz w:val="22"/>
      <w:szCs w:val="40"/>
    </w:rPr>
  </w:style>
  <w:style w:type="character" w:customStyle="1" w:styleId="HCL1Char">
    <w:name w:val="HCL1 Char"/>
    <w:link w:val="HCL1"/>
    <w:rsid w:val="00BB3258"/>
    <w:rPr>
      <w:rFonts w:ascii="Verdana" w:hAnsi="Verdana" w:cs="Arial"/>
      <w:b/>
      <w:color w:val="000080"/>
      <w:spacing w:val="20"/>
      <w:kern w:val="32"/>
      <w:sz w:val="22"/>
      <w:szCs w:val="40"/>
      <w:lang w:val="en-US" w:eastAsia="en-US"/>
    </w:rPr>
  </w:style>
  <w:style w:type="paragraph" w:customStyle="1" w:styleId="HCLText">
    <w:name w:val="HCL Text"/>
    <w:basedOn w:val="BodyText"/>
    <w:rsid w:val="00BB3258"/>
    <w:pPr>
      <w:spacing w:after="0"/>
    </w:pPr>
    <w:rPr>
      <w:rFonts w:ascii="Verdana" w:hAnsi="Verdana" w:cs="Arial"/>
      <w:iCs/>
      <w:snapToGrid w:val="0"/>
      <w:sz w:val="20"/>
    </w:rPr>
  </w:style>
  <w:style w:type="paragraph" w:customStyle="1" w:styleId="HCLBullets">
    <w:name w:val="HCL Bullets"/>
    <w:basedOn w:val="BodyTextFirstIndent"/>
    <w:link w:val="HCLBulletsChar"/>
    <w:rsid w:val="00BB3258"/>
    <w:pPr>
      <w:numPr>
        <w:numId w:val="10"/>
      </w:numPr>
    </w:pPr>
    <w:rPr>
      <w:rFonts w:ascii="Verdana" w:hAnsi="Verdana"/>
      <w:sz w:val="20"/>
      <w:szCs w:val="20"/>
    </w:rPr>
  </w:style>
  <w:style w:type="character" w:customStyle="1" w:styleId="HCLBulletsChar">
    <w:name w:val="HCL Bullets Char"/>
    <w:link w:val="HCLBullets"/>
    <w:rsid w:val="004E5CAC"/>
    <w:rPr>
      <w:rFonts w:ascii="Verdana" w:hAnsi="Verdana"/>
      <w:iCs/>
      <w:lang w:val="en-US" w:eastAsia="en-US"/>
    </w:rPr>
  </w:style>
  <w:style w:type="paragraph" w:customStyle="1" w:styleId="HCLFigure">
    <w:name w:val="HCL Figure"/>
    <w:basedOn w:val="Normal"/>
    <w:rsid w:val="00BB3258"/>
    <w:pPr>
      <w:numPr>
        <w:numId w:val="11"/>
      </w:numPr>
    </w:pPr>
    <w:rPr>
      <w:b/>
      <w:bCs/>
      <w:sz w:val="20"/>
    </w:rPr>
  </w:style>
  <w:style w:type="paragraph" w:customStyle="1" w:styleId="HCLTABLE">
    <w:name w:val="HCL TABLE"/>
    <w:basedOn w:val="Normal"/>
    <w:rsid w:val="00BB3258"/>
    <w:pPr>
      <w:numPr>
        <w:numId w:val="12"/>
      </w:numPr>
    </w:pPr>
    <w:rPr>
      <w:bCs/>
    </w:rPr>
  </w:style>
  <w:style w:type="paragraph" w:customStyle="1" w:styleId="CharCharCharCharCharCharChar">
    <w:name w:val="Char Char Char Char Char Char Char"/>
    <w:aliases w:val="Default Paragraph Font Char Char Char"/>
    <w:basedOn w:val="Normal"/>
    <w:link w:val="CharCharCharCharCharCharCharChar"/>
    <w:rsid w:val="00C94F0C"/>
    <w:pPr>
      <w:spacing w:after="160" w:line="240" w:lineRule="exact"/>
    </w:pPr>
    <w:rPr>
      <w:rFonts w:ascii="Verdana" w:hAnsi="Verdana"/>
      <w:sz w:val="20"/>
      <w:szCs w:val="20"/>
    </w:rPr>
  </w:style>
  <w:style w:type="character" w:customStyle="1" w:styleId="CharCharCharCharCharCharCharChar">
    <w:name w:val="Char Char Char Char Char Char Char Char"/>
    <w:aliases w:val="Default Paragraph Font Char Char Char Char"/>
    <w:link w:val="CharCharCharCharCharCharChar"/>
    <w:rsid w:val="00B21C45"/>
    <w:rPr>
      <w:rFonts w:ascii="Verdana" w:hAnsi="Verdana"/>
      <w:lang w:val="en-US" w:eastAsia="en-US" w:bidi="ar-SA"/>
    </w:rPr>
  </w:style>
  <w:style w:type="paragraph" w:customStyle="1" w:styleId="HCLBodyText">
    <w:name w:val="HCL Body Text"/>
    <w:basedOn w:val="BodyText"/>
    <w:rsid w:val="00086621"/>
    <w:pPr>
      <w:spacing w:after="0"/>
    </w:pPr>
    <w:rPr>
      <w:rFonts w:ascii="Verdana" w:hAnsi="Verdana"/>
      <w:sz w:val="20"/>
    </w:rPr>
  </w:style>
  <w:style w:type="paragraph" w:styleId="BalloonText">
    <w:name w:val="Balloon Text"/>
    <w:basedOn w:val="Normal"/>
    <w:semiHidden/>
    <w:rsid w:val="00D370E9"/>
    <w:rPr>
      <w:rFonts w:ascii="Tahoma" w:hAnsi="Tahoma" w:cs="Tahoma"/>
      <w:sz w:val="16"/>
      <w:szCs w:val="16"/>
    </w:rPr>
  </w:style>
  <w:style w:type="paragraph" w:customStyle="1" w:styleId="CharCharCharChar">
    <w:name w:val="Char Char Char Char"/>
    <w:basedOn w:val="Normal"/>
    <w:rsid w:val="00E97379"/>
    <w:pPr>
      <w:spacing w:after="160" w:line="240" w:lineRule="exact"/>
      <w:jc w:val="both"/>
    </w:pPr>
    <w:rPr>
      <w:rFonts w:ascii="Verdana" w:hAnsi="Verdana" w:cs="Arial"/>
      <w:sz w:val="20"/>
      <w:szCs w:val="20"/>
      <w:lang w:val="en-GB"/>
    </w:rPr>
  </w:style>
  <w:style w:type="character" w:styleId="Strong">
    <w:name w:val="Strong"/>
    <w:uiPriority w:val="22"/>
    <w:qFormat/>
    <w:rsid w:val="002A5BDE"/>
    <w:rPr>
      <w:b/>
    </w:rPr>
  </w:style>
  <w:style w:type="table" w:styleId="TableGrid">
    <w:name w:val="Table Grid"/>
    <w:basedOn w:val="TableNormal"/>
    <w:uiPriority w:val="59"/>
    <w:rsid w:val="00EB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charcharchar0"/>
    <w:basedOn w:val="Normal"/>
    <w:rsid w:val="00A51781"/>
    <w:pPr>
      <w:spacing w:after="160" w:line="240" w:lineRule="atLeast"/>
      <w:jc w:val="both"/>
    </w:pPr>
    <w:rPr>
      <w:rFonts w:ascii="Verdana" w:hAnsi="Verdana"/>
      <w:sz w:val="20"/>
      <w:szCs w:val="20"/>
    </w:rPr>
  </w:style>
  <w:style w:type="character" w:styleId="PageNumber">
    <w:name w:val="page number"/>
    <w:basedOn w:val="DefaultParagraphFont"/>
    <w:rsid w:val="00EB135C"/>
  </w:style>
  <w:style w:type="character" w:styleId="CommentReference">
    <w:name w:val="annotation reference"/>
    <w:semiHidden/>
    <w:rsid w:val="00EA647C"/>
    <w:rPr>
      <w:sz w:val="16"/>
      <w:szCs w:val="16"/>
    </w:rPr>
  </w:style>
  <w:style w:type="paragraph" w:styleId="CommentText">
    <w:name w:val="annotation text"/>
    <w:basedOn w:val="Normal"/>
    <w:semiHidden/>
    <w:rsid w:val="00EA647C"/>
    <w:rPr>
      <w:sz w:val="20"/>
      <w:szCs w:val="20"/>
    </w:rPr>
  </w:style>
  <w:style w:type="paragraph" w:styleId="CommentSubject">
    <w:name w:val="annotation subject"/>
    <w:basedOn w:val="CommentText"/>
    <w:next w:val="CommentText"/>
    <w:semiHidden/>
    <w:rsid w:val="00EA647C"/>
    <w:rPr>
      <w:b/>
      <w:bCs/>
    </w:rPr>
  </w:style>
  <w:style w:type="paragraph" w:customStyle="1" w:styleId="Char">
    <w:name w:val="Char"/>
    <w:basedOn w:val="Normal"/>
    <w:rsid w:val="00BB431B"/>
    <w:pPr>
      <w:spacing w:after="160" w:line="240" w:lineRule="exact"/>
      <w:jc w:val="both"/>
    </w:pPr>
    <w:rPr>
      <w:rFonts w:ascii="Verdana" w:hAnsi="Verdana" w:cs="Arial"/>
      <w:sz w:val="20"/>
      <w:szCs w:val="20"/>
      <w:lang w:val="en-GB"/>
    </w:rPr>
  </w:style>
  <w:style w:type="paragraph" w:customStyle="1" w:styleId="H20">
    <w:name w:val="H 2"/>
    <w:basedOn w:val="Normal"/>
    <w:next w:val="Heading2"/>
    <w:rsid w:val="001D0E05"/>
    <w:pPr>
      <w:spacing w:after="160" w:line="240" w:lineRule="exact"/>
      <w:jc w:val="both"/>
    </w:pPr>
    <w:rPr>
      <w:rFonts w:ascii="Verdana" w:hAnsi="Verdana" w:cs="Arial"/>
      <w:sz w:val="20"/>
      <w:szCs w:val="20"/>
      <w:lang w:val="en-GB"/>
    </w:rPr>
  </w:style>
  <w:style w:type="paragraph" w:styleId="BodyText2">
    <w:name w:val="Body Text 2"/>
    <w:basedOn w:val="Normal"/>
    <w:rsid w:val="00BF446B"/>
    <w:pPr>
      <w:spacing w:after="120" w:line="480" w:lineRule="auto"/>
    </w:pPr>
  </w:style>
  <w:style w:type="paragraph" w:customStyle="1" w:styleId="TableText">
    <w:name w:val="Table Text"/>
    <w:basedOn w:val="Normal"/>
    <w:rsid w:val="00593745"/>
    <w:pPr>
      <w:suppressAutoHyphens/>
      <w:spacing w:before="40" w:after="80"/>
    </w:pPr>
    <w:rPr>
      <w:rFonts w:ascii="Tahoma" w:hAnsi="Tahoma" w:cs="Verdana"/>
      <w:sz w:val="18"/>
      <w:szCs w:val="16"/>
      <w:lang w:val="en-GB" w:eastAsia="ar-SA"/>
    </w:rPr>
  </w:style>
  <w:style w:type="paragraph" w:customStyle="1" w:styleId="Char1CharCharCharCharCharChar">
    <w:name w:val="Char1 Char Char Char Char Char Char"/>
    <w:basedOn w:val="Normal"/>
    <w:rsid w:val="00593745"/>
    <w:pPr>
      <w:widowControl w:val="0"/>
      <w:adjustRightInd w:val="0"/>
      <w:spacing w:after="160" w:line="240" w:lineRule="exact"/>
      <w:jc w:val="both"/>
      <w:textAlignment w:val="baseline"/>
    </w:pPr>
    <w:rPr>
      <w:rFonts w:ascii="Arial" w:hAnsi="Arial"/>
      <w:sz w:val="20"/>
      <w:szCs w:val="20"/>
    </w:rPr>
  </w:style>
  <w:style w:type="paragraph" w:customStyle="1" w:styleId="Bullet1">
    <w:name w:val="Bullet1"/>
    <w:basedOn w:val="Normal"/>
    <w:rsid w:val="00F962FF"/>
    <w:pPr>
      <w:numPr>
        <w:numId w:val="13"/>
      </w:numPr>
    </w:pPr>
  </w:style>
  <w:style w:type="paragraph" w:customStyle="1" w:styleId="CharCharCharChar1">
    <w:name w:val="Char Char Char Char"/>
    <w:basedOn w:val="Normal"/>
    <w:link w:val="CharCharCharCharChar"/>
    <w:rsid w:val="005055E8"/>
    <w:pPr>
      <w:spacing w:after="160" w:line="240" w:lineRule="exact"/>
      <w:jc w:val="both"/>
    </w:pPr>
    <w:rPr>
      <w:rFonts w:ascii="Verdana" w:hAnsi="Verdana" w:cs="Arial"/>
      <w:sz w:val="20"/>
      <w:szCs w:val="20"/>
    </w:rPr>
  </w:style>
  <w:style w:type="character" w:customStyle="1" w:styleId="CharCharCharCharChar">
    <w:name w:val="Char Char Char Char Char"/>
    <w:link w:val="CharCharCharChar1"/>
    <w:rsid w:val="00371FFA"/>
    <w:rPr>
      <w:rFonts w:ascii="Verdana" w:hAnsi="Verdana" w:cs="Arial"/>
      <w:lang w:val="en-US" w:eastAsia="en-US" w:bidi="ar-SA"/>
    </w:rPr>
  </w:style>
  <w:style w:type="character" w:customStyle="1" w:styleId="CITE">
    <w:name w:val="CITE"/>
    <w:rsid w:val="006505B4"/>
    <w:rPr>
      <w:i/>
    </w:rPr>
  </w:style>
  <w:style w:type="paragraph" w:customStyle="1" w:styleId="btAddress">
    <w:name w:val="btAddress"/>
    <w:basedOn w:val="Normal"/>
    <w:rsid w:val="00C0505A"/>
    <w:pPr>
      <w:spacing w:line="120" w:lineRule="exact"/>
    </w:pPr>
    <w:rPr>
      <w:rFonts w:ascii="Arial" w:hAnsi="Arial"/>
      <w:sz w:val="11"/>
      <w:lang w:val="en-GB"/>
    </w:rPr>
  </w:style>
  <w:style w:type="paragraph" w:customStyle="1" w:styleId="btSTRICTESTCONFIDENCE">
    <w:name w:val="btSTRICTEST CONFIDENCE"/>
    <w:basedOn w:val="Normal"/>
    <w:rsid w:val="00BC111E"/>
    <w:pPr>
      <w:jc w:val="right"/>
    </w:pPr>
    <w:rPr>
      <w:rFonts w:ascii="Arial" w:hAnsi="Arial"/>
      <w:b/>
      <w:sz w:val="16"/>
      <w:lang w:val="en-GB"/>
    </w:rPr>
  </w:style>
  <w:style w:type="character" w:customStyle="1" w:styleId="sectiontitle1">
    <w:name w:val="sectiontitle1"/>
    <w:rsid w:val="008D1C8C"/>
    <w:rPr>
      <w:rFonts w:ascii="Arial" w:hAnsi="Arial" w:cs="Arial" w:hint="default"/>
      <w:b/>
      <w:bCs/>
      <w:color w:val="000033"/>
      <w:sz w:val="24"/>
      <w:szCs w:val="24"/>
      <w:shd w:val="clear" w:color="auto" w:fill="auto"/>
    </w:rPr>
  </w:style>
  <w:style w:type="character" w:customStyle="1" w:styleId="CharCharCharCharChar0">
    <w:name w:val="Char Char Char Char Char"/>
    <w:rsid w:val="00324EA1"/>
    <w:rPr>
      <w:rFonts w:ascii="Verdana" w:hAnsi="Verdana" w:cs="Arial"/>
      <w:lang w:val="en-US" w:eastAsia="en-US" w:bidi="ar-SA"/>
    </w:rPr>
  </w:style>
  <w:style w:type="paragraph" w:customStyle="1" w:styleId="caption10">
    <w:name w:val="caption1"/>
    <w:basedOn w:val="Normal"/>
    <w:rsid w:val="00324EA1"/>
    <w:pPr>
      <w:spacing w:before="400" w:after="120"/>
      <w:jc w:val="center"/>
    </w:pPr>
    <w:rPr>
      <w:rFonts w:ascii="Arial Bold" w:hAnsi="Arial Bold"/>
      <w:b/>
      <w:bCs/>
    </w:rPr>
  </w:style>
  <w:style w:type="paragraph" w:customStyle="1" w:styleId="tableside">
    <w:name w:val="table side"/>
    <w:basedOn w:val="Normal"/>
    <w:autoRedefine/>
    <w:rsid w:val="007336B5"/>
    <w:rPr>
      <w:b/>
      <w:noProof/>
    </w:rPr>
  </w:style>
  <w:style w:type="paragraph" w:customStyle="1" w:styleId="RBHeader">
    <w:name w:val="RB Header"/>
    <w:basedOn w:val="Header"/>
    <w:rsid w:val="00EB135C"/>
    <w:pPr>
      <w:spacing w:before="120"/>
      <w:jc w:val="center"/>
    </w:pPr>
    <w:rPr>
      <w:rFonts w:ascii="Arial" w:hAnsi="Arial"/>
      <w:sz w:val="16"/>
    </w:rPr>
  </w:style>
  <w:style w:type="paragraph" w:customStyle="1" w:styleId="RBcopyrighttext">
    <w:name w:val="RB copyright text"/>
    <w:basedOn w:val="Normal"/>
    <w:rsid w:val="00EB135C"/>
    <w:pPr>
      <w:pBdr>
        <w:top w:val="single" w:sz="6" w:space="1" w:color="auto"/>
        <w:left w:val="single" w:sz="6" w:space="1" w:color="auto"/>
        <w:bottom w:val="single" w:sz="6" w:space="1" w:color="auto"/>
        <w:right w:val="single" w:sz="6" w:space="1" w:color="auto"/>
      </w:pBdr>
      <w:spacing w:before="120" w:after="120"/>
    </w:pPr>
    <w:rPr>
      <w:rFonts w:ascii="Verdana" w:hAnsi="Verdana" w:cs="Arial"/>
      <w:sz w:val="18"/>
      <w:szCs w:val="20"/>
    </w:rPr>
  </w:style>
  <w:style w:type="paragraph" w:customStyle="1" w:styleId="RBTitle">
    <w:name w:val="RB Title"/>
    <w:basedOn w:val="Normal"/>
    <w:next w:val="Normal"/>
    <w:rsid w:val="00EB135C"/>
    <w:pPr>
      <w:spacing w:before="2400" w:after="120"/>
      <w:jc w:val="center"/>
    </w:pPr>
    <w:rPr>
      <w:rFonts w:ascii="Verdana" w:hAnsi="Verdana"/>
      <w:b/>
      <w:sz w:val="28"/>
    </w:rPr>
  </w:style>
  <w:style w:type="paragraph" w:styleId="Title">
    <w:name w:val="Title"/>
    <w:basedOn w:val="Normal"/>
    <w:qFormat/>
    <w:rsid w:val="00EB135C"/>
    <w:pPr>
      <w:spacing w:before="240" w:after="60"/>
      <w:jc w:val="center"/>
      <w:outlineLvl w:val="0"/>
    </w:pPr>
    <w:rPr>
      <w:rFonts w:ascii="Arial" w:hAnsi="Arial" w:cs="Arial"/>
      <w:b/>
      <w:bCs/>
      <w:kern w:val="28"/>
      <w:sz w:val="32"/>
      <w:szCs w:val="32"/>
    </w:rPr>
  </w:style>
  <w:style w:type="paragraph" w:customStyle="1" w:styleId="RBCoverPageDetails">
    <w:name w:val="RB Cover Page Details"/>
    <w:basedOn w:val="PlainText"/>
    <w:next w:val="Normal"/>
    <w:rsid w:val="00EB135C"/>
    <w:pPr>
      <w:spacing w:before="360" w:after="120"/>
      <w:jc w:val="center"/>
    </w:pPr>
    <w:rPr>
      <w:rFonts w:ascii="Verdana" w:hAnsi="Verdana"/>
      <w:b/>
    </w:rPr>
  </w:style>
  <w:style w:type="paragraph" w:customStyle="1" w:styleId="RBDocumentOwner">
    <w:name w:val="RB Document Owner"/>
    <w:basedOn w:val="Footer"/>
    <w:rsid w:val="00EB135C"/>
    <w:pPr>
      <w:jc w:val="center"/>
    </w:pPr>
    <w:rPr>
      <w:rFonts w:ascii="Verdana" w:hAnsi="Verdana"/>
      <w:sz w:val="20"/>
    </w:rPr>
  </w:style>
  <w:style w:type="paragraph" w:customStyle="1" w:styleId="RBTOCEntries">
    <w:name w:val="RB TOC Entries"/>
    <w:basedOn w:val="HTMLPreformatted"/>
    <w:rsid w:val="00EB135C"/>
    <w:pPr>
      <w:tabs>
        <w:tab w:val="left" w:pos="480"/>
        <w:tab w:val="right" w:leader="dot" w:pos="8630"/>
      </w:tabs>
    </w:pPr>
    <w:rPr>
      <w:rFonts w:ascii="Times New Roman" w:hAnsi="Times New Roman"/>
      <w:noProof/>
      <w:sz w:val="24"/>
    </w:rPr>
  </w:style>
  <w:style w:type="paragraph" w:customStyle="1" w:styleId="RBBlocklabelLevel1">
    <w:name w:val="RB Blocklabel Level 1"/>
    <w:basedOn w:val="RBBodyTextLevel1"/>
    <w:next w:val="RBBodyTextLevel1"/>
    <w:rsid w:val="00EB135C"/>
    <w:rPr>
      <w:b/>
    </w:rPr>
  </w:style>
  <w:style w:type="paragraph" w:customStyle="1" w:styleId="RBBodyTextLevel1">
    <w:name w:val="RB Body Text Level 1"/>
    <w:basedOn w:val="Normal"/>
    <w:link w:val="RBBodyTextLevel1Char"/>
    <w:rsid w:val="00C32B68"/>
    <w:pPr>
      <w:spacing w:before="120"/>
      <w:ind w:left="720"/>
    </w:pPr>
    <w:rPr>
      <w:rFonts w:ascii="Arial" w:hAnsi="Arial"/>
      <w:sz w:val="22"/>
    </w:rPr>
  </w:style>
  <w:style w:type="character" w:customStyle="1" w:styleId="RBBodyTextLevel1Char">
    <w:name w:val="RB Body Text Level 1 Char"/>
    <w:link w:val="RBBodyTextLevel1"/>
    <w:rsid w:val="00C32B68"/>
    <w:rPr>
      <w:rFonts w:ascii="Arial" w:hAnsi="Arial"/>
      <w:sz w:val="22"/>
      <w:szCs w:val="24"/>
      <w:lang w:val="en-US" w:eastAsia="en-US" w:bidi="ar-SA"/>
    </w:rPr>
  </w:style>
  <w:style w:type="paragraph" w:customStyle="1" w:styleId="RBcopyrightheading">
    <w:name w:val="RB copyright heading"/>
    <w:basedOn w:val="RBcopyrighttext"/>
    <w:rsid w:val="00EB135C"/>
    <w:pPr>
      <w:jc w:val="center"/>
    </w:pPr>
  </w:style>
  <w:style w:type="paragraph" w:customStyle="1" w:styleId="RBfooter">
    <w:name w:val="RB footer"/>
    <w:basedOn w:val="Normal"/>
    <w:rsid w:val="00EB135C"/>
    <w:rPr>
      <w:rFonts w:ascii="Verdana" w:hAnsi="Verdana" w:cs="Courier New"/>
      <w:sz w:val="16"/>
      <w:szCs w:val="20"/>
      <w:lang w:val="de-DE"/>
    </w:rPr>
  </w:style>
  <w:style w:type="paragraph" w:customStyle="1" w:styleId="RBPageNumber">
    <w:name w:val="RB Page Number"/>
    <w:basedOn w:val="RBfooter"/>
    <w:rsid w:val="00EB135C"/>
    <w:pPr>
      <w:jc w:val="right"/>
    </w:pPr>
  </w:style>
  <w:style w:type="table" w:customStyle="1" w:styleId="RBTable">
    <w:name w:val="RB Table"/>
    <w:basedOn w:val="RBRevHistTable"/>
    <w:rsid w:val="00526F80"/>
    <w:pPr>
      <w:ind w:left="144"/>
    </w:pPr>
    <w:tblPr>
      <w:jc w:val="center"/>
    </w:tblPr>
    <w:trPr>
      <w:jc w:val="center"/>
    </w:trPr>
    <w:tcPr>
      <w:shd w:val="clear" w:color="auto" w:fill="auto"/>
    </w:tcPr>
    <w:tblStylePr w:type="firstRow">
      <w:pPr>
        <w:jc w:val="center"/>
      </w:pPr>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RBRevHistTable">
    <w:name w:val="RB Rev Hist Table"/>
    <w:basedOn w:val="TableGrid1"/>
    <w:rsid w:val="00EB135C"/>
    <w:pPr>
      <w:jc w:val="center"/>
    </w:pPr>
    <w:rPr>
      <w:rFonts w:ascii="Arial" w:hAnsi="Arial"/>
      <w:sz w:val="22"/>
    </w:rPr>
    <w:tblPr/>
    <w:tcPr>
      <w:shd w:val="clear" w:color="auto" w:fill="auto"/>
      <w:vAlign w:val="center"/>
    </w:tcPr>
    <w:tblStylePr w:type="firstRow">
      <w:pPr>
        <w:jc w:val="center"/>
      </w:pPr>
      <w:rPr>
        <w:rFonts w:ascii="Calibri" w:hAnsi="Calibri"/>
        <w:b/>
        <w:sz w:val="22"/>
      </w:rPr>
      <w:tbl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styleId="TableGrid1">
    <w:name w:val="Table Grid 1"/>
    <w:basedOn w:val="TableNormal"/>
    <w:rsid w:val="00EB13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coverpagetable">
    <w:name w:val="RB cover page table"/>
    <w:basedOn w:val="TableGrid1"/>
    <w:rsid w:val="00EB135C"/>
    <w:pPr>
      <w:jc w:val="center"/>
    </w:pPr>
    <w:rPr>
      <w:rFonts w:ascii="Arial" w:hAnsi="Arial"/>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RBRevHistoryTitle">
    <w:name w:val="RB Rev History Title"/>
    <w:basedOn w:val="Normal"/>
    <w:rsid w:val="00EB135C"/>
    <w:pPr>
      <w:pageBreakBefore/>
      <w:spacing w:after="240"/>
    </w:pPr>
    <w:rPr>
      <w:rFonts w:ascii="Arial" w:hAnsi="Arial"/>
      <w:b/>
      <w:sz w:val="22"/>
    </w:rPr>
  </w:style>
  <w:style w:type="table" w:customStyle="1" w:styleId="RBabbrtable">
    <w:name w:val="RB abbr table"/>
    <w:basedOn w:val="TableGrid1"/>
    <w:rsid w:val="00EB135C"/>
    <w:pPr>
      <w:jc w:val="center"/>
    </w:pPr>
    <w:rPr>
      <w:rFonts w:ascii="Arial" w:hAnsi="Arial"/>
      <w:sz w:val="22"/>
    </w:rPr>
    <w:tblPr/>
    <w:tcPr>
      <w:shd w:val="clear" w:color="auto" w:fill="auto"/>
      <w:vAlign w:val="center"/>
    </w:tcPr>
    <w:tblStylePr w:type="firstRow">
      <w:pPr>
        <w:jc w:val="center"/>
      </w:pPr>
      <w:rPr>
        <w:rFonts w:ascii="Calibri" w:hAnsi="Calibri"/>
        <w:b/>
        <w:sz w:val="22"/>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paragraph" w:customStyle="1" w:styleId="RBAbbrTitle">
    <w:name w:val="RB Abbr Title"/>
    <w:basedOn w:val="RBRevHistoryTitle"/>
    <w:next w:val="Normal"/>
    <w:rsid w:val="00EB135C"/>
    <w:pPr>
      <w:pageBreakBefore w:val="0"/>
    </w:pPr>
  </w:style>
  <w:style w:type="paragraph" w:customStyle="1" w:styleId="RBHeadingLevel1">
    <w:name w:val="RB Heading Level 1"/>
    <w:basedOn w:val="Heading1"/>
    <w:next w:val="RBBodyTextLevel1"/>
    <w:rsid w:val="00EB135C"/>
    <w:pPr>
      <w:numPr>
        <w:numId w:val="14"/>
      </w:numPr>
      <w:spacing w:after="120"/>
    </w:pPr>
    <w:rPr>
      <w:rFonts w:ascii="Verdana" w:hAnsi="Verdana"/>
      <w:sz w:val="28"/>
    </w:rPr>
  </w:style>
  <w:style w:type="paragraph" w:customStyle="1" w:styleId="RBHeadingLevel2">
    <w:name w:val="RB Heading Level 2"/>
    <w:basedOn w:val="Heading2"/>
    <w:next w:val="RBBodyTextLevel2"/>
    <w:link w:val="RBHeadingLevel2Char"/>
    <w:rsid w:val="00EB135C"/>
    <w:pPr>
      <w:numPr>
        <w:ilvl w:val="1"/>
        <w:numId w:val="14"/>
      </w:numPr>
      <w:spacing w:before="120" w:after="120"/>
    </w:pPr>
    <w:rPr>
      <w:rFonts w:ascii="Verdana" w:hAnsi="Verdana"/>
      <w:i w:val="0"/>
      <w:sz w:val="24"/>
    </w:rPr>
  </w:style>
  <w:style w:type="paragraph" w:customStyle="1" w:styleId="RBBodyTextLevel2">
    <w:name w:val="RB Body Text Level 2"/>
    <w:basedOn w:val="RBBodyTextLevel1"/>
    <w:link w:val="RBBodyTextLevel2Char"/>
    <w:rsid w:val="00EB135C"/>
    <w:pPr>
      <w:ind w:left="1008"/>
    </w:pPr>
  </w:style>
  <w:style w:type="character" w:customStyle="1" w:styleId="RBBodyTextLevel2Char">
    <w:name w:val="RB Body Text Level 2 Char"/>
    <w:basedOn w:val="RBBodyTextLevel1Char"/>
    <w:link w:val="RBBodyTextLevel2"/>
    <w:rsid w:val="001221F5"/>
    <w:rPr>
      <w:rFonts w:ascii="Arial" w:hAnsi="Arial"/>
      <w:sz w:val="22"/>
      <w:szCs w:val="24"/>
      <w:lang w:val="en-US" w:eastAsia="en-US" w:bidi="ar-SA"/>
    </w:rPr>
  </w:style>
  <w:style w:type="character" w:customStyle="1" w:styleId="RBHeadingLevel2Char">
    <w:name w:val="RB Heading Level 2 Char"/>
    <w:link w:val="RBHeadingLevel2"/>
    <w:rsid w:val="006902D3"/>
    <w:rPr>
      <w:rFonts w:ascii="Verdana" w:hAnsi="Verdana" w:cs="Arial"/>
      <w:b/>
      <w:bCs/>
      <w:iCs/>
      <w:sz w:val="24"/>
      <w:szCs w:val="28"/>
      <w:lang w:val="en-US" w:eastAsia="en-US"/>
    </w:rPr>
  </w:style>
  <w:style w:type="paragraph" w:customStyle="1" w:styleId="RBHeadingLevel3">
    <w:name w:val="RB Heading Level 3"/>
    <w:basedOn w:val="Heading3"/>
    <w:next w:val="RBBodyTextLevel3"/>
    <w:link w:val="RBHeadingLevel3Char"/>
    <w:rsid w:val="00EB135C"/>
    <w:pPr>
      <w:numPr>
        <w:ilvl w:val="2"/>
        <w:numId w:val="14"/>
      </w:numPr>
      <w:spacing w:after="120"/>
    </w:pPr>
    <w:rPr>
      <w:rFonts w:ascii="Verdana" w:hAnsi="Verdana"/>
      <w:sz w:val="22"/>
    </w:rPr>
  </w:style>
  <w:style w:type="paragraph" w:customStyle="1" w:styleId="RBBodyTextLevel3">
    <w:name w:val="RB Body Text Level 3"/>
    <w:basedOn w:val="RBBodyTextLevel1"/>
    <w:link w:val="RBBodyTextLevel3Char"/>
    <w:rsid w:val="00EB135C"/>
    <w:pPr>
      <w:ind w:left="1296"/>
    </w:pPr>
  </w:style>
  <w:style w:type="character" w:customStyle="1" w:styleId="RBBodyTextLevel3Char">
    <w:name w:val="RB Body Text Level 3 Char"/>
    <w:basedOn w:val="RBBodyTextLevel1Char"/>
    <w:link w:val="RBBodyTextLevel3"/>
    <w:rsid w:val="00102A06"/>
    <w:rPr>
      <w:rFonts w:ascii="Arial" w:hAnsi="Arial"/>
      <w:sz w:val="22"/>
      <w:szCs w:val="24"/>
      <w:lang w:val="en-US" w:eastAsia="en-US" w:bidi="ar-SA"/>
    </w:rPr>
  </w:style>
  <w:style w:type="character" w:customStyle="1" w:styleId="RBHeadingLevel3Char">
    <w:name w:val="RB Heading Level 3 Char"/>
    <w:link w:val="RBHeadingLevel3"/>
    <w:rsid w:val="006902D3"/>
    <w:rPr>
      <w:rFonts w:ascii="Verdana" w:hAnsi="Verdana" w:cs="Arial"/>
      <w:b/>
      <w:bCs/>
      <w:sz w:val="22"/>
      <w:szCs w:val="26"/>
      <w:lang w:val="en-US" w:eastAsia="en-US"/>
    </w:rPr>
  </w:style>
  <w:style w:type="paragraph" w:customStyle="1" w:styleId="RBListBulletLevel1">
    <w:name w:val="RB List Bullet Level 1"/>
    <w:basedOn w:val="ListBullet"/>
    <w:link w:val="RBListBulletLevel1Char"/>
    <w:rsid w:val="00EB135C"/>
    <w:pPr>
      <w:numPr>
        <w:numId w:val="17"/>
      </w:numPr>
    </w:pPr>
    <w:rPr>
      <w:rFonts w:ascii="Arial" w:hAnsi="Arial"/>
      <w:sz w:val="22"/>
    </w:rPr>
  </w:style>
  <w:style w:type="character" w:customStyle="1" w:styleId="RBListBulletLevel1Char">
    <w:name w:val="RB List Bullet Level 1 Char"/>
    <w:link w:val="RBListBulletLevel1"/>
    <w:rsid w:val="001B4A24"/>
    <w:rPr>
      <w:rFonts w:ascii="Arial" w:hAnsi="Arial"/>
      <w:sz w:val="22"/>
      <w:szCs w:val="24"/>
      <w:lang w:val="en-US" w:eastAsia="en-US"/>
    </w:rPr>
  </w:style>
  <w:style w:type="paragraph" w:customStyle="1" w:styleId="RBListBulletLevel2">
    <w:name w:val="RB List Bullet Level 2"/>
    <w:basedOn w:val="RBListBulletLevel1"/>
    <w:link w:val="RBListBulletLevel2Char"/>
    <w:rsid w:val="00EB135C"/>
    <w:pPr>
      <w:numPr>
        <w:numId w:val="18"/>
      </w:numPr>
    </w:pPr>
  </w:style>
  <w:style w:type="character" w:customStyle="1" w:styleId="RBListBulletLevel2Char">
    <w:name w:val="RB List Bullet Level 2 Char"/>
    <w:link w:val="RBListBulletLevel2"/>
    <w:rsid w:val="006862C7"/>
    <w:rPr>
      <w:rFonts w:ascii="Arial" w:hAnsi="Arial"/>
      <w:sz w:val="22"/>
      <w:szCs w:val="24"/>
      <w:lang w:val="en-US" w:eastAsia="en-US"/>
    </w:rPr>
  </w:style>
  <w:style w:type="paragraph" w:customStyle="1" w:styleId="RBListBulletLevel3">
    <w:name w:val="RB List Bullet Level 3"/>
    <w:basedOn w:val="RBListBulletLevel2"/>
    <w:rsid w:val="00EB135C"/>
    <w:pPr>
      <w:numPr>
        <w:numId w:val="19"/>
      </w:numPr>
    </w:pPr>
  </w:style>
  <w:style w:type="paragraph" w:customStyle="1" w:styleId="RBListNumberLevel1">
    <w:name w:val="RB List Number Level 1"/>
    <w:basedOn w:val="RBListBulletLevel1"/>
    <w:rsid w:val="00EB135C"/>
    <w:pPr>
      <w:numPr>
        <w:numId w:val="15"/>
      </w:numPr>
    </w:pPr>
  </w:style>
  <w:style w:type="paragraph" w:customStyle="1" w:styleId="RBListNumberLevel2">
    <w:name w:val="RB List Number Level 2"/>
    <w:basedOn w:val="RBListBulletLevel2"/>
    <w:rsid w:val="00EB135C"/>
    <w:pPr>
      <w:numPr>
        <w:numId w:val="16"/>
      </w:numPr>
    </w:pPr>
  </w:style>
  <w:style w:type="paragraph" w:customStyle="1" w:styleId="RBListNumberLevel3">
    <w:name w:val="RB List Number Level 3"/>
    <w:basedOn w:val="RBListBulletLevel3"/>
    <w:rsid w:val="00EB135C"/>
    <w:pPr>
      <w:numPr>
        <w:numId w:val="5"/>
      </w:numPr>
    </w:pPr>
  </w:style>
  <w:style w:type="paragraph" w:customStyle="1" w:styleId="RBHeadingLevel4">
    <w:name w:val="RB Heading Level 4"/>
    <w:basedOn w:val="Heading4"/>
    <w:rsid w:val="00EB135C"/>
    <w:pPr>
      <w:numPr>
        <w:ilvl w:val="3"/>
        <w:numId w:val="14"/>
      </w:numPr>
    </w:pPr>
    <w:rPr>
      <w:rFonts w:ascii="Verdana" w:hAnsi="Verdana"/>
      <w:b w:val="0"/>
      <w:sz w:val="22"/>
    </w:rPr>
  </w:style>
  <w:style w:type="paragraph" w:customStyle="1" w:styleId="RBBodyTextLevel4">
    <w:name w:val="RB Body Text Level 4"/>
    <w:basedOn w:val="RBBodyTextLevel3"/>
    <w:rsid w:val="00EB135C"/>
    <w:pPr>
      <w:ind w:left="1584"/>
    </w:pPr>
  </w:style>
  <w:style w:type="paragraph" w:customStyle="1" w:styleId="RBBlocklabelLevel2">
    <w:name w:val="RB Blocklabel Level 2"/>
    <w:basedOn w:val="RBBodyTextLevel2"/>
    <w:next w:val="RBBodyTextLevel2"/>
    <w:link w:val="RBBlocklabelLevel2Char"/>
    <w:rsid w:val="00EB135C"/>
    <w:rPr>
      <w:b/>
    </w:rPr>
  </w:style>
  <w:style w:type="character" w:customStyle="1" w:styleId="RBBlocklabelLevel2Char">
    <w:name w:val="RB Blocklabel Level 2 Char"/>
    <w:link w:val="RBBlocklabelLevel2"/>
    <w:rsid w:val="006862C7"/>
    <w:rPr>
      <w:rFonts w:ascii="Arial" w:hAnsi="Arial"/>
      <w:b/>
      <w:sz w:val="22"/>
      <w:szCs w:val="24"/>
      <w:lang w:val="en-US" w:eastAsia="en-US" w:bidi="ar-SA"/>
    </w:rPr>
  </w:style>
  <w:style w:type="paragraph" w:customStyle="1" w:styleId="RBBlocklabelLevel3">
    <w:name w:val="RB Blocklabel Level 3"/>
    <w:basedOn w:val="RBBodyTextLevel3"/>
    <w:next w:val="RBBodyTextLevel3"/>
    <w:link w:val="RBBlocklabelLevel3Char"/>
    <w:rsid w:val="00EB135C"/>
    <w:rPr>
      <w:b/>
    </w:rPr>
  </w:style>
  <w:style w:type="character" w:customStyle="1" w:styleId="RBBlocklabelLevel3Char">
    <w:name w:val="RB Blocklabel Level 3 Char"/>
    <w:link w:val="RBBlocklabelLevel3"/>
    <w:rsid w:val="00F32F96"/>
    <w:rPr>
      <w:rFonts w:ascii="Arial" w:hAnsi="Arial"/>
      <w:b/>
      <w:sz w:val="22"/>
      <w:szCs w:val="24"/>
      <w:lang w:val="en-US" w:eastAsia="en-US" w:bidi="ar-SA"/>
    </w:rPr>
  </w:style>
  <w:style w:type="paragraph" w:customStyle="1" w:styleId="RBBlocklabellevel4">
    <w:name w:val="RB Blocklabel level 4"/>
    <w:basedOn w:val="RBBodyTextLevel4"/>
    <w:next w:val="RBBodyTextLevel4"/>
    <w:rsid w:val="00EB135C"/>
    <w:rPr>
      <w:b/>
    </w:rPr>
  </w:style>
  <w:style w:type="paragraph" w:customStyle="1" w:styleId="RBindentedtextlevel1">
    <w:name w:val="RB indented text level 1"/>
    <w:basedOn w:val="RBBodyTextLevel1"/>
    <w:next w:val="RBBodyTextLevel1"/>
    <w:rsid w:val="00EB135C"/>
    <w:pPr>
      <w:ind w:left="1008"/>
    </w:pPr>
  </w:style>
  <w:style w:type="paragraph" w:customStyle="1" w:styleId="RBindentedtextlevel2">
    <w:name w:val="RB indented text level 2"/>
    <w:basedOn w:val="RBBodyTextLevel2"/>
    <w:next w:val="RBBodyTextLevel2"/>
    <w:rsid w:val="00EB135C"/>
    <w:pPr>
      <w:ind w:left="1296"/>
    </w:pPr>
  </w:style>
  <w:style w:type="paragraph" w:customStyle="1" w:styleId="RBindentedtextlevel3">
    <w:name w:val="RB indented text level 3"/>
    <w:basedOn w:val="RBBodyTextLevel3"/>
    <w:next w:val="RBBodyTextLevel3"/>
    <w:rsid w:val="00EB135C"/>
    <w:pPr>
      <w:ind w:left="1584"/>
    </w:pPr>
  </w:style>
  <w:style w:type="paragraph" w:customStyle="1" w:styleId="RBIndentedtextlevel4">
    <w:name w:val="RB Indented text level 4"/>
    <w:basedOn w:val="RBBodyTextLevel4"/>
    <w:rsid w:val="00EB135C"/>
    <w:pPr>
      <w:ind w:left="1872"/>
    </w:pPr>
  </w:style>
  <w:style w:type="paragraph" w:customStyle="1" w:styleId="RBTOCHeading">
    <w:name w:val="RB TOC Heading"/>
    <w:basedOn w:val="Normal"/>
    <w:rsid w:val="00EB135C"/>
    <w:pPr>
      <w:spacing w:before="120" w:after="120"/>
      <w:jc w:val="center"/>
    </w:pPr>
    <w:rPr>
      <w:rFonts w:ascii="Arial" w:hAnsi="Arial"/>
      <w:b/>
    </w:rPr>
  </w:style>
  <w:style w:type="paragraph" w:customStyle="1" w:styleId="hclbullets0">
    <w:name w:val="hclbullets"/>
    <w:basedOn w:val="Normal"/>
    <w:rsid w:val="002E03E8"/>
    <w:pPr>
      <w:tabs>
        <w:tab w:val="num" w:pos="792"/>
      </w:tabs>
      <w:spacing w:after="120"/>
      <w:ind w:left="792" w:hanging="432"/>
    </w:pPr>
    <w:rPr>
      <w:rFonts w:ascii="Verdana" w:hAnsi="Verdana"/>
      <w:sz w:val="20"/>
      <w:szCs w:val="20"/>
    </w:rPr>
  </w:style>
  <w:style w:type="character" w:customStyle="1" w:styleId="Bold">
    <w:name w:val="Bold"/>
    <w:rsid w:val="00EA21D5"/>
    <w:rPr>
      <w:b/>
    </w:rPr>
  </w:style>
  <w:style w:type="paragraph" w:customStyle="1" w:styleId="charcharcharchar2">
    <w:name w:val="charcharcharchar"/>
    <w:basedOn w:val="Normal"/>
    <w:rsid w:val="00EB1E6C"/>
    <w:pPr>
      <w:spacing w:after="160" w:line="240" w:lineRule="atLeast"/>
      <w:jc w:val="both"/>
    </w:pPr>
    <w:rPr>
      <w:rFonts w:ascii="Verdana" w:hAnsi="Verdana"/>
      <w:sz w:val="20"/>
      <w:szCs w:val="20"/>
    </w:rPr>
  </w:style>
  <w:style w:type="paragraph" w:customStyle="1" w:styleId="DefaultParagraphFontParaCharCharCharCharCharCharCharCharCharCharChar">
    <w:name w:val="Default Paragraph Font Para Char Char Char Char Char Char Char Char Char Char Char"/>
    <w:aliases w:val="Default Paragraph Font Para Char Char Char Char1 Char Char Char Char Char Char"/>
    <w:basedOn w:val="Normal"/>
    <w:rsid w:val="006D127C"/>
    <w:pPr>
      <w:overflowPunct w:val="0"/>
      <w:autoSpaceDE w:val="0"/>
      <w:autoSpaceDN w:val="0"/>
      <w:adjustRightInd w:val="0"/>
      <w:spacing w:after="160" w:line="240" w:lineRule="exact"/>
      <w:textAlignment w:val="baseline"/>
    </w:pPr>
    <w:rPr>
      <w:rFonts w:ascii="Verdana" w:hAnsi="Verdana"/>
      <w:sz w:val="20"/>
      <w:szCs w:val="20"/>
    </w:rPr>
  </w:style>
  <w:style w:type="paragraph" w:customStyle="1" w:styleId="hcl10">
    <w:name w:val="hcl1"/>
    <w:basedOn w:val="Normal"/>
    <w:rsid w:val="00130F63"/>
    <w:pPr>
      <w:spacing w:before="100" w:beforeAutospacing="1" w:after="100" w:afterAutospacing="1"/>
    </w:pPr>
  </w:style>
  <w:style w:type="paragraph" w:customStyle="1" w:styleId="rbbodytextlevel20">
    <w:name w:val="rbbodytextlevel2"/>
    <w:basedOn w:val="Normal"/>
    <w:rsid w:val="006B1161"/>
    <w:pPr>
      <w:spacing w:before="120"/>
      <w:ind w:left="1008"/>
    </w:pPr>
    <w:rPr>
      <w:rFonts w:ascii="Arial" w:hAnsi="Arial" w:cs="Arial"/>
      <w:sz w:val="22"/>
      <w:szCs w:val="22"/>
    </w:rPr>
  </w:style>
  <w:style w:type="paragraph" w:customStyle="1" w:styleId="rblistbulletlevel20">
    <w:name w:val="rblistbulletlevel2"/>
    <w:basedOn w:val="Normal"/>
    <w:rsid w:val="006B1161"/>
    <w:pPr>
      <w:tabs>
        <w:tab w:val="num" w:pos="360"/>
      </w:tabs>
    </w:pPr>
    <w:rPr>
      <w:rFonts w:ascii="Arial" w:hAnsi="Arial" w:cs="Arial"/>
      <w:sz w:val="22"/>
      <w:szCs w:val="22"/>
    </w:rPr>
  </w:style>
  <w:style w:type="paragraph" w:customStyle="1" w:styleId="rbblocklabellevel20">
    <w:name w:val="rbblocklabellevel2"/>
    <w:basedOn w:val="Normal"/>
    <w:rsid w:val="006B1161"/>
    <w:pPr>
      <w:spacing w:before="120"/>
      <w:ind w:left="1008"/>
    </w:pPr>
    <w:rPr>
      <w:rFonts w:ascii="Arial" w:hAnsi="Arial" w:cs="Arial"/>
      <w:b/>
      <w:bCs/>
      <w:sz w:val="22"/>
      <w:szCs w:val="22"/>
    </w:rPr>
  </w:style>
  <w:style w:type="paragraph" w:customStyle="1" w:styleId="charcharchar">
    <w:name w:val="charcharchar"/>
    <w:basedOn w:val="Normal"/>
    <w:rsid w:val="001F0BF6"/>
    <w:pPr>
      <w:spacing w:after="160" w:line="240" w:lineRule="atLeast"/>
      <w:jc w:val="both"/>
    </w:pPr>
    <w:rPr>
      <w:rFonts w:ascii="Verdana" w:hAnsi="Verdana"/>
      <w:sz w:val="20"/>
      <w:szCs w:val="20"/>
    </w:rPr>
  </w:style>
  <w:style w:type="paragraph" w:customStyle="1" w:styleId="commenttext0">
    <w:name w:val="commenttext"/>
    <w:basedOn w:val="Normal"/>
    <w:rsid w:val="00DD5CEC"/>
    <w:pPr>
      <w:pBdr>
        <w:top w:val="single" w:sz="4" w:space="1" w:color="auto"/>
        <w:left w:val="single" w:sz="4" w:space="4" w:color="auto"/>
        <w:bottom w:val="single" w:sz="4" w:space="1" w:color="auto"/>
        <w:right w:val="single" w:sz="4" w:space="4" w:color="auto"/>
      </w:pBdr>
    </w:pPr>
    <w:rPr>
      <w:rFonts w:ascii="Verdana" w:hAnsi="Verdana"/>
      <w:sz w:val="20"/>
      <w:szCs w:val="20"/>
    </w:rPr>
  </w:style>
  <w:style w:type="paragraph" w:styleId="DocumentMap">
    <w:name w:val="Document Map"/>
    <w:basedOn w:val="Normal"/>
    <w:semiHidden/>
    <w:rsid w:val="00CC1ABF"/>
    <w:pPr>
      <w:shd w:val="clear" w:color="auto" w:fill="000080"/>
    </w:pPr>
    <w:rPr>
      <w:rFonts w:ascii="Tahoma" w:hAnsi="Tahoma" w:cs="Tahoma"/>
      <w:sz w:val="20"/>
      <w:szCs w:val="20"/>
    </w:rPr>
  </w:style>
  <w:style w:type="paragraph" w:styleId="NoSpacing">
    <w:name w:val="No Spacing"/>
    <w:qFormat/>
    <w:rsid w:val="006902D3"/>
    <w:rPr>
      <w:rFonts w:ascii="Calibri" w:hAnsi="Calibri"/>
      <w:sz w:val="22"/>
      <w:szCs w:val="22"/>
      <w:lang w:eastAsia="en-US"/>
    </w:rPr>
  </w:style>
  <w:style w:type="paragraph" w:customStyle="1" w:styleId="Char0">
    <w:name w:val="Char"/>
    <w:basedOn w:val="Normal"/>
    <w:rsid w:val="008A7ACA"/>
    <w:pPr>
      <w:spacing w:after="160" w:line="240" w:lineRule="exact"/>
      <w:jc w:val="both"/>
    </w:pPr>
    <w:rPr>
      <w:rFonts w:ascii="Verdana" w:hAnsi="Verdana" w:cs="Arial"/>
      <w:sz w:val="20"/>
      <w:szCs w:val="20"/>
      <w:lang w:val="en-GB"/>
    </w:rPr>
  </w:style>
  <w:style w:type="paragraph" w:customStyle="1" w:styleId="Char1CharCharCharCharCharChar0">
    <w:name w:val="Char1 Char Char Char Char Char Char"/>
    <w:basedOn w:val="Normal"/>
    <w:rsid w:val="008A7ACA"/>
    <w:pPr>
      <w:widowControl w:val="0"/>
      <w:adjustRightInd w:val="0"/>
      <w:spacing w:after="160" w:line="240" w:lineRule="exact"/>
      <w:jc w:val="both"/>
      <w:textAlignment w:val="baseline"/>
    </w:pPr>
    <w:rPr>
      <w:rFonts w:ascii="Arial" w:hAnsi="Arial"/>
      <w:sz w:val="20"/>
      <w:szCs w:val="20"/>
    </w:rPr>
  </w:style>
  <w:style w:type="paragraph" w:customStyle="1" w:styleId="CharCharCharChar10">
    <w:name w:val="Char Char Char Char1"/>
    <w:basedOn w:val="Normal"/>
    <w:link w:val="CharCharCharCharChar1"/>
    <w:rsid w:val="008A7ACA"/>
    <w:pPr>
      <w:spacing w:after="160" w:line="240" w:lineRule="exact"/>
      <w:jc w:val="both"/>
    </w:pPr>
    <w:rPr>
      <w:rFonts w:ascii="Verdana" w:hAnsi="Verdana" w:cs="Arial"/>
      <w:sz w:val="20"/>
      <w:szCs w:val="20"/>
    </w:rPr>
  </w:style>
  <w:style w:type="character" w:customStyle="1" w:styleId="CharCharCharCharChar1">
    <w:name w:val="Char Char Char Char Char1"/>
    <w:link w:val="CharCharCharChar10"/>
    <w:rsid w:val="008A7ACA"/>
    <w:rPr>
      <w:rFonts w:ascii="Verdana" w:hAnsi="Verdana" w:cs="Arial"/>
      <w:lang w:val="en-US" w:eastAsia="en-US"/>
    </w:rPr>
  </w:style>
  <w:style w:type="paragraph" w:styleId="ListParagraph">
    <w:name w:val="List Paragraph"/>
    <w:basedOn w:val="Normal"/>
    <w:uiPriority w:val="34"/>
    <w:qFormat/>
    <w:rsid w:val="008A7ACA"/>
    <w:pPr>
      <w:ind w:left="720"/>
    </w:pPr>
    <w:rPr>
      <w:rFonts w:ascii="Calibri" w:eastAsia="Calibri" w:hAnsi="Calibri" w:cs="Calibri"/>
      <w:sz w:val="22"/>
      <w:szCs w:val="22"/>
      <w:lang w:val="en-GB"/>
    </w:rPr>
  </w:style>
  <w:style w:type="table" w:customStyle="1" w:styleId="RBTable1">
    <w:name w:val="RB Table1"/>
    <w:basedOn w:val="TableNormal"/>
    <w:rsid w:val="007B1DA8"/>
    <w:pPr>
      <w:ind w:left="144"/>
    </w:pPr>
    <w:rPr>
      <w:rFonts w:ascii="Arial" w:hAnsi="Arial"/>
      <w:sz w:val="22"/>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vAlign w:val="center"/>
    </w:tcPr>
    <w:tblStylePr w:type="firstRow">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7B1D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Table2">
    <w:name w:val="RB Table2"/>
    <w:basedOn w:val="RBRevHistTable"/>
    <w:rsid w:val="001454A0"/>
    <w:pPr>
      <w:tabs>
        <w:tab w:val="num" w:pos="1008"/>
      </w:tabs>
      <w:ind w:left="1008" w:hanging="1008"/>
      <w:jc w:val="left"/>
    </w:pPr>
    <w:tblPr>
      <w:jc w:val="center"/>
    </w:tblPr>
    <w:trPr>
      <w:jc w:val="center"/>
    </w:trPr>
    <w:tcPr>
      <w:shd w:val="clear" w:color="auto" w:fill="auto"/>
    </w:tcPr>
    <w:tblStylePr w:type="firstRow">
      <w:pPr>
        <w:jc w:val="center"/>
      </w:pPr>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RBRevHistTable1">
    <w:name w:val="RB Rev Hist Table1"/>
    <w:basedOn w:val="TableGrid1"/>
    <w:rsid w:val="001454A0"/>
    <w:pPr>
      <w:numPr>
        <w:ilvl w:val="2"/>
        <w:numId w:val="14"/>
      </w:numPr>
      <w:jc w:val="center"/>
    </w:pPr>
    <w:rPr>
      <w:rFonts w:ascii="Arial" w:hAnsi="Arial"/>
      <w:sz w:val="22"/>
    </w:rPr>
    <w:tblPr/>
    <w:tcPr>
      <w:shd w:val="clear" w:color="auto" w:fill="auto"/>
      <w:vAlign w:val="center"/>
    </w:tcPr>
    <w:tblStylePr w:type="firstRow">
      <w:pPr>
        <w:jc w:val="center"/>
      </w:pPr>
      <w:rPr>
        <w:rFonts w:ascii="Calibri" w:hAnsi="Calibri"/>
        <w:b/>
        <w:sz w:val="22"/>
      </w:rPr>
      <w:tbl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1454A0"/>
    <w:pPr>
      <w:tabs>
        <w:tab w:val="num" w:pos="1296"/>
      </w:tabs>
      <w:ind w:left="1296" w:hanging="129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coverpagetable1">
    <w:name w:val="RB cover page table1"/>
    <w:basedOn w:val="TableGrid1"/>
    <w:rsid w:val="001454A0"/>
    <w:pPr>
      <w:numPr>
        <w:ilvl w:val="2"/>
        <w:numId w:val="14"/>
      </w:numPr>
      <w:jc w:val="center"/>
    </w:pPr>
    <w:rPr>
      <w:rFonts w:ascii="Arial" w:hAnsi="Arial"/>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RBabbrtable1">
    <w:name w:val="RB abbr table1"/>
    <w:basedOn w:val="TableGrid1"/>
    <w:rsid w:val="001454A0"/>
    <w:pPr>
      <w:tabs>
        <w:tab w:val="num" w:pos="1296"/>
      </w:tabs>
      <w:ind w:left="1296" w:hanging="1296"/>
      <w:jc w:val="center"/>
    </w:pPr>
    <w:rPr>
      <w:rFonts w:ascii="Arial" w:hAnsi="Arial"/>
      <w:sz w:val="22"/>
    </w:rPr>
    <w:tblPr/>
    <w:tcPr>
      <w:shd w:val="clear" w:color="auto" w:fill="auto"/>
      <w:vAlign w:val="center"/>
    </w:tcPr>
    <w:tblStylePr w:type="firstRow">
      <w:rPr>
        <w:rFonts w:ascii="Calibri" w:hAnsi="Calibri"/>
        <w:b/>
        <w:sz w:val="22"/>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ListNumber">
    <w:name w:val="List Number"/>
    <w:basedOn w:val="BodyText"/>
    <w:rsid w:val="001454A0"/>
    <w:pPr>
      <w:tabs>
        <w:tab w:val="left" w:pos="1440"/>
      </w:tabs>
      <w:spacing w:line="280" w:lineRule="atLeast"/>
      <w:ind w:hanging="360"/>
    </w:pPr>
    <w:rPr>
      <w:lang w:val="en-GB" w:eastAsia="en-GB"/>
    </w:rPr>
  </w:style>
  <w:style w:type="paragraph" w:styleId="Revision">
    <w:name w:val="Revision"/>
    <w:hidden/>
    <w:uiPriority w:val="99"/>
    <w:semiHidden/>
    <w:rsid w:val="00697D1B"/>
    <w:rPr>
      <w:sz w:val="24"/>
      <w:szCs w:val="24"/>
      <w:lang w:val="en-US" w:eastAsia="en-US"/>
    </w:rPr>
  </w:style>
  <w:style w:type="table" w:customStyle="1" w:styleId="RBTable3">
    <w:name w:val="RB Table3"/>
    <w:basedOn w:val="TableNormal"/>
    <w:rsid w:val="008675AB"/>
    <w:pPr>
      <w:ind w:left="144"/>
    </w:pPr>
    <w:rPr>
      <w:rFonts w:ascii="Arial" w:hAnsi="Arial"/>
      <w:sz w:val="22"/>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vAlign w:val="center"/>
    </w:tcPr>
    <w:tblStylePr w:type="firstRow">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3">
    <w:name w:val="Table Grid 13"/>
    <w:basedOn w:val="TableNormal"/>
    <w:next w:val="TableGrid1"/>
    <w:rsid w:val="008675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842F55"/>
    <w:rPr>
      <w:i/>
      <w:iCs/>
    </w:rPr>
  </w:style>
  <w:style w:type="character" w:styleId="UnresolvedMention">
    <w:name w:val="Unresolved Mention"/>
    <w:basedOn w:val="DefaultParagraphFont"/>
    <w:uiPriority w:val="99"/>
    <w:semiHidden/>
    <w:unhideWhenUsed/>
    <w:rsid w:val="00BC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307">
      <w:bodyDiv w:val="1"/>
      <w:marLeft w:val="0"/>
      <w:marRight w:val="0"/>
      <w:marTop w:val="0"/>
      <w:marBottom w:val="0"/>
      <w:divBdr>
        <w:top w:val="none" w:sz="0" w:space="0" w:color="auto"/>
        <w:left w:val="none" w:sz="0" w:space="0" w:color="auto"/>
        <w:bottom w:val="none" w:sz="0" w:space="0" w:color="auto"/>
        <w:right w:val="none" w:sz="0" w:space="0" w:color="auto"/>
      </w:divBdr>
    </w:div>
    <w:div w:id="18551915">
      <w:bodyDiv w:val="1"/>
      <w:marLeft w:val="0"/>
      <w:marRight w:val="0"/>
      <w:marTop w:val="0"/>
      <w:marBottom w:val="0"/>
      <w:divBdr>
        <w:top w:val="none" w:sz="0" w:space="0" w:color="auto"/>
        <w:left w:val="none" w:sz="0" w:space="0" w:color="auto"/>
        <w:bottom w:val="none" w:sz="0" w:space="0" w:color="auto"/>
        <w:right w:val="none" w:sz="0" w:space="0" w:color="auto"/>
      </w:divBdr>
    </w:div>
    <w:div w:id="64954509">
      <w:bodyDiv w:val="1"/>
      <w:marLeft w:val="0"/>
      <w:marRight w:val="0"/>
      <w:marTop w:val="0"/>
      <w:marBottom w:val="0"/>
      <w:divBdr>
        <w:top w:val="none" w:sz="0" w:space="0" w:color="auto"/>
        <w:left w:val="none" w:sz="0" w:space="0" w:color="auto"/>
        <w:bottom w:val="none" w:sz="0" w:space="0" w:color="auto"/>
        <w:right w:val="none" w:sz="0" w:space="0" w:color="auto"/>
      </w:divBdr>
    </w:div>
    <w:div w:id="95058529">
      <w:bodyDiv w:val="1"/>
      <w:marLeft w:val="0"/>
      <w:marRight w:val="0"/>
      <w:marTop w:val="0"/>
      <w:marBottom w:val="0"/>
      <w:divBdr>
        <w:top w:val="none" w:sz="0" w:space="0" w:color="auto"/>
        <w:left w:val="none" w:sz="0" w:space="0" w:color="auto"/>
        <w:bottom w:val="none" w:sz="0" w:space="0" w:color="auto"/>
        <w:right w:val="none" w:sz="0" w:space="0" w:color="auto"/>
      </w:divBdr>
    </w:div>
    <w:div w:id="106434138">
      <w:bodyDiv w:val="1"/>
      <w:marLeft w:val="0"/>
      <w:marRight w:val="0"/>
      <w:marTop w:val="0"/>
      <w:marBottom w:val="0"/>
      <w:divBdr>
        <w:top w:val="none" w:sz="0" w:space="0" w:color="auto"/>
        <w:left w:val="none" w:sz="0" w:space="0" w:color="auto"/>
        <w:bottom w:val="none" w:sz="0" w:space="0" w:color="auto"/>
        <w:right w:val="none" w:sz="0" w:space="0" w:color="auto"/>
      </w:divBdr>
    </w:div>
    <w:div w:id="109708940">
      <w:bodyDiv w:val="1"/>
      <w:marLeft w:val="0"/>
      <w:marRight w:val="0"/>
      <w:marTop w:val="0"/>
      <w:marBottom w:val="0"/>
      <w:divBdr>
        <w:top w:val="none" w:sz="0" w:space="0" w:color="auto"/>
        <w:left w:val="none" w:sz="0" w:space="0" w:color="auto"/>
        <w:bottom w:val="none" w:sz="0" w:space="0" w:color="auto"/>
        <w:right w:val="none" w:sz="0" w:space="0" w:color="auto"/>
      </w:divBdr>
    </w:div>
    <w:div w:id="143355587">
      <w:bodyDiv w:val="1"/>
      <w:marLeft w:val="0"/>
      <w:marRight w:val="0"/>
      <w:marTop w:val="0"/>
      <w:marBottom w:val="0"/>
      <w:divBdr>
        <w:top w:val="none" w:sz="0" w:space="0" w:color="auto"/>
        <w:left w:val="none" w:sz="0" w:space="0" w:color="auto"/>
        <w:bottom w:val="none" w:sz="0" w:space="0" w:color="auto"/>
        <w:right w:val="none" w:sz="0" w:space="0" w:color="auto"/>
      </w:divBdr>
    </w:div>
    <w:div w:id="205024521">
      <w:bodyDiv w:val="1"/>
      <w:marLeft w:val="0"/>
      <w:marRight w:val="0"/>
      <w:marTop w:val="0"/>
      <w:marBottom w:val="0"/>
      <w:divBdr>
        <w:top w:val="none" w:sz="0" w:space="0" w:color="auto"/>
        <w:left w:val="none" w:sz="0" w:space="0" w:color="auto"/>
        <w:bottom w:val="none" w:sz="0" w:space="0" w:color="auto"/>
        <w:right w:val="none" w:sz="0" w:space="0" w:color="auto"/>
      </w:divBdr>
    </w:div>
    <w:div w:id="240066053">
      <w:bodyDiv w:val="1"/>
      <w:marLeft w:val="0"/>
      <w:marRight w:val="0"/>
      <w:marTop w:val="0"/>
      <w:marBottom w:val="0"/>
      <w:divBdr>
        <w:top w:val="none" w:sz="0" w:space="0" w:color="auto"/>
        <w:left w:val="none" w:sz="0" w:space="0" w:color="auto"/>
        <w:bottom w:val="none" w:sz="0" w:space="0" w:color="auto"/>
        <w:right w:val="none" w:sz="0" w:space="0" w:color="auto"/>
      </w:divBdr>
    </w:div>
    <w:div w:id="252133066">
      <w:bodyDiv w:val="1"/>
      <w:marLeft w:val="0"/>
      <w:marRight w:val="0"/>
      <w:marTop w:val="0"/>
      <w:marBottom w:val="0"/>
      <w:divBdr>
        <w:top w:val="none" w:sz="0" w:space="0" w:color="auto"/>
        <w:left w:val="none" w:sz="0" w:space="0" w:color="auto"/>
        <w:bottom w:val="none" w:sz="0" w:space="0" w:color="auto"/>
        <w:right w:val="none" w:sz="0" w:space="0" w:color="auto"/>
      </w:divBdr>
    </w:div>
    <w:div w:id="320737744">
      <w:bodyDiv w:val="1"/>
      <w:marLeft w:val="0"/>
      <w:marRight w:val="0"/>
      <w:marTop w:val="0"/>
      <w:marBottom w:val="0"/>
      <w:divBdr>
        <w:top w:val="none" w:sz="0" w:space="0" w:color="auto"/>
        <w:left w:val="none" w:sz="0" w:space="0" w:color="auto"/>
        <w:bottom w:val="none" w:sz="0" w:space="0" w:color="auto"/>
        <w:right w:val="none" w:sz="0" w:space="0" w:color="auto"/>
      </w:divBdr>
      <w:divsChild>
        <w:div w:id="162861017">
          <w:marLeft w:val="0"/>
          <w:marRight w:val="0"/>
          <w:marTop w:val="0"/>
          <w:marBottom w:val="0"/>
          <w:divBdr>
            <w:top w:val="single" w:sz="8" w:space="1" w:color="auto"/>
            <w:left w:val="single" w:sz="8" w:space="0" w:color="auto"/>
            <w:bottom w:val="single" w:sz="8" w:space="0" w:color="auto"/>
            <w:right w:val="single" w:sz="8" w:space="31" w:color="auto"/>
          </w:divBdr>
        </w:div>
      </w:divsChild>
    </w:div>
    <w:div w:id="375281790">
      <w:bodyDiv w:val="1"/>
      <w:marLeft w:val="0"/>
      <w:marRight w:val="0"/>
      <w:marTop w:val="0"/>
      <w:marBottom w:val="0"/>
      <w:divBdr>
        <w:top w:val="none" w:sz="0" w:space="0" w:color="auto"/>
        <w:left w:val="none" w:sz="0" w:space="0" w:color="auto"/>
        <w:bottom w:val="none" w:sz="0" w:space="0" w:color="auto"/>
        <w:right w:val="none" w:sz="0" w:space="0" w:color="auto"/>
      </w:divBdr>
    </w:div>
    <w:div w:id="397284263">
      <w:bodyDiv w:val="1"/>
      <w:marLeft w:val="0"/>
      <w:marRight w:val="0"/>
      <w:marTop w:val="0"/>
      <w:marBottom w:val="0"/>
      <w:divBdr>
        <w:top w:val="none" w:sz="0" w:space="0" w:color="auto"/>
        <w:left w:val="none" w:sz="0" w:space="0" w:color="auto"/>
        <w:bottom w:val="none" w:sz="0" w:space="0" w:color="auto"/>
        <w:right w:val="none" w:sz="0" w:space="0" w:color="auto"/>
      </w:divBdr>
    </w:div>
    <w:div w:id="464468497">
      <w:bodyDiv w:val="1"/>
      <w:marLeft w:val="0"/>
      <w:marRight w:val="0"/>
      <w:marTop w:val="0"/>
      <w:marBottom w:val="0"/>
      <w:divBdr>
        <w:top w:val="none" w:sz="0" w:space="0" w:color="auto"/>
        <w:left w:val="none" w:sz="0" w:space="0" w:color="auto"/>
        <w:bottom w:val="none" w:sz="0" w:space="0" w:color="auto"/>
        <w:right w:val="none" w:sz="0" w:space="0" w:color="auto"/>
      </w:divBdr>
    </w:div>
    <w:div w:id="577709227">
      <w:bodyDiv w:val="1"/>
      <w:marLeft w:val="0"/>
      <w:marRight w:val="0"/>
      <w:marTop w:val="0"/>
      <w:marBottom w:val="0"/>
      <w:divBdr>
        <w:top w:val="none" w:sz="0" w:space="0" w:color="auto"/>
        <w:left w:val="none" w:sz="0" w:space="0" w:color="auto"/>
        <w:bottom w:val="none" w:sz="0" w:space="0" w:color="auto"/>
        <w:right w:val="none" w:sz="0" w:space="0" w:color="auto"/>
      </w:divBdr>
    </w:div>
    <w:div w:id="656880224">
      <w:bodyDiv w:val="1"/>
      <w:marLeft w:val="0"/>
      <w:marRight w:val="0"/>
      <w:marTop w:val="0"/>
      <w:marBottom w:val="0"/>
      <w:divBdr>
        <w:top w:val="none" w:sz="0" w:space="0" w:color="auto"/>
        <w:left w:val="none" w:sz="0" w:space="0" w:color="auto"/>
        <w:bottom w:val="none" w:sz="0" w:space="0" w:color="auto"/>
        <w:right w:val="none" w:sz="0" w:space="0" w:color="auto"/>
      </w:divBdr>
    </w:div>
    <w:div w:id="975838021">
      <w:bodyDiv w:val="1"/>
      <w:marLeft w:val="0"/>
      <w:marRight w:val="0"/>
      <w:marTop w:val="0"/>
      <w:marBottom w:val="0"/>
      <w:divBdr>
        <w:top w:val="none" w:sz="0" w:space="0" w:color="auto"/>
        <w:left w:val="none" w:sz="0" w:space="0" w:color="auto"/>
        <w:bottom w:val="none" w:sz="0" w:space="0" w:color="auto"/>
        <w:right w:val="none" w:sz="0" w:space="0" w:color="auto"/>
      </w:divBdr>
    </w:div>
    <w:div w:id="1096367108">
      <w:bodyDiv w:val="1"/>
      <w:marLeft w:val="0"/>
      <w:marRight w:val="0"/>
      <w:marTop w:val="0"/>
      <w:marBottom w:val="0"/>
      <w:divBdr>
        <w:top w:val="none" w:sz="0" w:space="0" w:color="auto"/>
        <w:left w:val="none" w:sz="0" w:space="0" w:color="auto"/>
        <w:bottom w:val="none" w:sz="0" w:space="0" w:color="auto"/>
        <w:right w:val="none" w:sz="0" w:space="0" w:color="auto"/>
      </w:divBdr>
    </w:div>
    <w:div w:id="1114636384">
      <w:bodyDiv w:val="1"/>
      <w:marLeft w:val="0"/>
      <w:marRight w:val="0"/>
      <w:marTop w:val="0"/>
      <w:marBottom w:val="0"/>
      <w:divBdr>
        <w:top w:val="none" w:sz="0" w:space="0" w:color="auto"/>
        <w:left w:val="none" w:sz="0" w:space="0" w:color="auto"/>
        <w:bottom w:val="none" w:sz="0" w:space="0" w:color="auto"/>
        <w:right w:val="none" w:sz="0" w:space="0" w:color="auto"/>
      </w:divBdr>
    </w:div>
    <w:div w:id="1122382538">
      <w:bodyDiv w:val="1"/>
      <w:marLeft w:val="0"/>
      <w:marRight w:val="0"/>
      <w:marTop w:val="0"/>
      <w:marBottom w:val="0"/>
      <w:divBdr>
        <w:top w:val="none" w:sz="0" w:space="0" w:color="auto"/>
        <w:left w:val="none" w:sz="0" w:space="0" w:color="auto"/>
        <w:bottom w:val="none" w:sz="0" w:space="0" w:color="auto"/>
        <w:right w:val="none" w:sz="0" w:space="0" w:color="auto"/>
      </w:divBdr>
    </w:div>
    <w:div w:id="1153065887">
      <w:bodyDiv w:val="1"/>
      <w:marLeft w:val="0"/>
      <w:marRight w:val="0"/>
      <w:marTop w:val="0"/>
      <w:marBottom w:val="0"/>
      <w:divBdr>
        <w:top w:val="none" w:sz="0" w:space="0" w:color="auto"/>
        <w:left w:val="none" w:sz="0" w:space="0" w:color="auto"/>
        <w:bottom w:val="none" w:sz="0" w:space="0" w:color="auto"/>
        <w:right w:val="none" w:sz="0" w:space="0" w:color="auto"/>
      </w:divBdr>
    </w:div>
    <w:div w:id="1177771640">
      <w:bodyDiv w:val="1"/>
      <w:marLeft w:val="0"/>
      <w:marRight w:val="0"/>
      <w:marTop w:val="0"/>
      <w:marBottom w:val="0"/>
      <w:divBdr>
        <w:top w:val="none" w:sz="0" w:space="0" w:color="auto"/>
        <w:left w:val="none" w:sz="0" w:space="0" w:color="auto"/>
        <w:bottom w:val="none" w:sz="0" w:space="0" w:color="auto"/>
        <w:right w:val="none" w:sz="0" w:space="0" w:color="auto"/>
      </w:divBdr>
    </w:div>
    <w:div w:id="1252662554">
      <w:bodyDiv w:val="1"/>
      <w:marLeft w:val="0"/>
      <w:marRight w:val="0"/>
      <w:marTop w:val="0"/>
      <w:marBottom w:val="0"/>
      <w:divBdr>
        <w:top w:val="none" w:sz="0" w:space="0" w:color="auto"/>
        <w:left w:val="none" w:sz="0" w:space="0" w:color="auto"/>
        <w:bottom w:val="none" w:sz="0" w:space="0" w:color="auto"/>
        <w:right w:val="none" w:sz="0" w:space="0" w:color="auto"/>
      </w:divBdr>
    </w:div>
    <w:div w:id="1321733982">
      <w:bodyDiv w:val="1"/>
      <w:marLeft w:val="0"/>
      <w:marRight w:val="0"/>
      <w:marTop w:val="0"/>
      <w:marBottom w:val="0"/>
      <w:divBdr>
        <w:top w:val="none" w:sz="0" w:space="0" w:color="auto"/>
        <w:left w:val="none" w:sz="0" w:space="0" w:color="auto"/>
        <w:bottom w:val="none" w:sz="0" w:space="0" w:color="auto"/>
        <w:right w:val="none" w:sz="0" w:space="0" w:color="auto"/>
      </w:divBdr>
    </w:div>
    <w:div w:id="1349058863">
      <w:bodyDiv w:val="1"/>
      <w:marLeft w:val="0"/>
      <w:marRight w:val="0"/>
      <w:marTop w:val="0"/>
      <w:marBottom w:val="0"/>
      <w:divBdr>
        <w:top w:val="none" w:sz="0" w:space="0" w:color="auto"/>
        <w:left w:val="none" w:sz="0" w:space="0" w:color="auto"/>
        <w:bottom w:val="none" w:sz="0" w:space="0" w:color="auto"/>
        <w:right w:val="none" w:sz="0" w:space="0" w:color="auto"/>
      </w:divBdr>
    </w:div>
    <w:div w:id="1518350868">
      <w:bodyDiv w:val="1"/>
      <w:marLeft w:val="0"/>
      <w:marRight w:val="0"/>
      <w:marTop w:val="0"/>
      <w:marBottom w:val="0"/>
      <w:divBdr>
        <w:top w:val="none" w:sz="0" w:space="0" w:color="auto"/>
        <w:left w:val="none" w:sz="0" w:space="0" w:color="auto"/>
        <w:bottom w:val="none" w:sz="0" w:space="0" w:color="auto"/>
        <w:right w:val="none" w:sz="0" w:space="0" w:color="auto"/>
      </w:divBdr>
    </w:div>
    <w:div w:id="1538813157">
      <w:bodyDiv w:val="1"/>
      <w:marLeft w:val="0"/>
      <w:marRight w:val="0"/>
      <w:marTop w:val="0"/>
      <w:marBottom w:val="0"/>
      <w:divBdr>
        <w:top w:val="none" w:sz="0" w:space="0" w:color="auto"/>
        <w:left w:val="none" w:sz="0" w:space="0" w:color="auto"/>
        <w:bottom w:val="none" w:sz="0" w:space="0" w:color="auto"/>
        <w:right w:val="none" w:sz="0" w:space="0" w:color="auto"/>
      </w:divBdr>
      <w:divsChild>
        <w:div w:id="1781994863">
          <w:marLeft w:val="0"/>
          <w:marRight w:val="0"/>
          <w:marTop w:val="0"/>
          <w:marBottom w:val="0"/>
          <w:divBdr>
            <w:top w:val="none" w:sz="0" w:space="0" w:color="auto"/>
            <w:left w:val="none" w:sz="0" w:space="0" w:color="auto"/>
            <w:bottom w:val="none" w:sz="0" w:space="0" w:color="auto"/>
            <w:right w:val="none" w:sz="0" w:space="0" w:color="auto"/>
          </w:divBdr>
        </w:div>
      </w:divsChild>
    </w:div>
    <w:div w:id="1571188162">
      <w:bodyDiv w:val="1"/>
      <w:marLeft w:val="0"/>
      <w:marRight w:val="0"/>
      <w:marTop w:val="0"/>
      <w:marBottom w:val="0"/>
      <w:divBdr>
        <w:top w:val="none" w:sz="0" w:space="0" w:color="auto"/>
        <w:left w:val="none" w:sz="0" w:space="0" w:color="auto"/>
        <w:bottom w:val="none" w:sz="0" w:space="0" w:color="auto"/>
        <w:right w:val="none" w:sz="0" w:space="0" w:color="auto"/>
      </w:divBdr>
    </w:div>
    <w:div w:id="1591044938">
      <w:bodyDiv w:val="1"/>
      <w:marLeft w:val="0"/>
      <w:marRight w:val="0"/>
      <w:marTop w:val="0"/>
      <w:marBottom w:val="0"/>
      <w:divBdr>
        <w:top w:val="none" w:sz="0" w:space="0" w:color="auto"/>
        <w:left w:val="none" w:sz="0" w:space="0" w:color="auto"/>
        <w:bottom w:val="none" w:sz="0" w:space="0" w:color="auto"/>
        <w:right w:val="none" w:sz="0" w:space="0" w:color="auto"/>
      </w:divBdr>
    </w:div>
    <w:div w:id="1595868278">
      <w:bodyDiv w:val="1"/>
      <w:marLeft w:val="0"/>
      <w:marRight w:val="0"/>
      <w:marTop w:val="0"/>
      <w:marBottom w:val="0"/>
      <w:divBdr>
        <w:top w:val="none" w:sz="0" w:space="0" w:color="auto"/>
        <w:left w:val="none" w:sz="0" w:space="0" w:color="auto"/>
        <w:bottom w:val="none" w:sz="0" w:space="0" w:color="auto"/>
        <w:right w:val="none" w:sz="0" w:space="0" w:color="auto"/>
      </w:divBdr>
    </w:div>
    <w:div w:id="1600720965">
      <w:bodyDiv w:val="1"/>
      <w:marLeft w:val="0"/>
      <w:marRight w:val="0"/>
      <w:marTop w:val="0"/>
      <w:marBottom w:val="0"/>
      <w:divBdr>
        <w:top w:val="none" w:sz="0" w:space="0" w:color="auto"/>
        <w:left w:val="none" w:sz="0" w:space="0" w:color="auto"/>
        <w:bottom w:val="none" w:sz="0" w:space="0" w:color="auto"/>
        <w:right w:val="none" w:sz="0" w:space="0" w:color="auto"/>
      </w:divBdr>
    </w:div>
    <w:div w:id="1699624117">
      <w:bodyDiv w:val="1"/>
      <w:marLeft w:val="0"/>
      <w:marRight w:val="0"/>
      <w:marTop w:val="0"/>
      <w:marBottom w:val="0"/>
      <w:divBdr>
        <w:top w:val="none" w:sz="0" w:space="0" w:color="auto"/>
        <w:left w:val="none" w:sz="0" w:space="0" w:color="auto"/>
        <w:bottom w:val="none" w:sz="0" w:space="0" w:color="auto"/>
        <w:right w:val="none" w:sz="0" w:space="0" w:color="auto"/>
      </w:divBdr>
    </w:div>
    <w:div w:id="1732191524">
      <w:bodyDiv w:val="1"/>
      <w:marLeft w:val="0"/>
      <w:marRight w:val="0"/>
      <w:marTop w:val="0"/>
      <w:marBottom w:val="0"/>
      <w:divBdr>
        <w:top w:val="none" w:sz="0" w:space="0" w:color="auto"/>
        <w:left w:val="none" w:sz="0" w:space="0" w:color="auto"/>
        <w:bottom w:val="none" w:sz="0" w:space="0" w:color="auto"/>
        <w:right w:val="none" w:sz="0" w:space="0" w:color="auto"/>
      </w:divBdr>
    </w:div>
    <w:div w:id="1796488394">
      <w:bodyDiv w:val="1"/>
      <w:marLeft w:val="0"/>
      <w:marRight w:val="0"/>
      <w:marTop w:val="0"/>
      <w:marBottom w:val="0"/>
      <w:divBdr>
        <w:top w:val="none" w:sz="0" w:space="0" w:color="auto"/>
        <w:left w:val="none" w:sz="0" w:space="0" w:color="auto"/>
        <w:bottom w:val="none" w:sz="0" w:space="0" w:color="auto"/>
        <w:right w:val="none" w:sz="0" w:space="0" w:color="auto"/>
      </w:divBdr>
    </w:div>
    <w:div w:id="1807048247">
      <w:bodyDiv w:val="1"/>
      <w:marLeft w:val="0"/>
      <w:marRight w:val="0"/>
      <w:marTop w:val="0"/>
      <w:marBottom w:val="0"/>
      <w:divBdr>
        <w:top w:val="none" w:sz="0" w:space="0" w:color="auto"/>
        <w:left w:val="none" w:sz="0" w:space="0" w:color="auto"/>
        <w:bottom w:val="none" w:sz="0" w:space="0" w:color="auto"/>
        <w:right w:val="none" w:sz="0" w:space="0" w:color="auto"/>
      </w:divBdr>
    </w:div>
    <w:div w:id="1808816776">
      <w:bodyDiv w:val="1"/>
      <w:marLeft w:val="0"/>
      <w:marRight w:val="0"/>
      <w:marTop w:val="0"/>
      <w:marBottom w:val="0"/>
      <w:divBdr>
        <w:top w:val="none" w:sz="0" w:space="0" w:color="auto"/>
        <w:left w:val="none" w:sz="0" w:space="0" w:color="auto"/>
        <w:bottom w:val="none" w:sz="0" w:space="0" w:color="auto"/>
        <w:right w:val="none" w:sz="0" w:space="0" w:color="auto"/>
      </w:divBdr>
    </w:div>
    <w:div w:id="1958556995">
      <w:bodyDiv w:val="1"/>
      <w:marLeft w:val="0"/>
      <w:marRight w:val="0"/>
      <w:marTop w:val="0"/>
      <w:marBottom w:val="0"/>
      <w:divBdr>
        <w:top w:val="none" w:sz="0" w:space="0" w:color="auto"/>
        <w:left w:val="none" w:sz="0" w:space="0" w:color="auto"/>
        <w:bottom w:val="none" w:sz="0" w:space="0" w:color="auto"/>
        <w:right w:val="none" w:sz="0" w:space="0" w:color="auto"/>
      </w:divBdr>
      <w:divsChild>
        <w:div w:id="1825469288">
          <w:marLeft w:val="0"/>
          <w:marRight w:val="0"/>
          <w:marTop w:val="0"/>
          <w:marBottom w:val="0"/>
          <w:divBdr>
            <w:top w:val="none" w:sz="0" w:space="0" w:color="auto"/>
            <w:left w:val="none" w:sz="0" w:space="0" w:color="auto"/>
            <w:bottom w:val="none" w:sz="0" w:space="0" w:color="auto"/>
            <w:right w:val="none" w:sz="0" w:space="0" w:color="auto"/>
          </w:divBdr>
        </w:div>
      </w:divsChild>
    </w:div>
    <w:div w:id="2024821807">
      <w:bodyDiv w:val="1"/>
      <w:marLeft w:val="0"/>
      <w:marRight w:val="0"/>
      <w:marTop w:val="0"/>
      <w:marBottom w:val="0"/>
      <w:divBdr>
        <w:top w:val="none" w:sz="0" w:space="0" w:color="auto"/>
        <w:left w:val="none" w:sz="0" w:space="0" w:color="auto"/>
        <w:bottom w:val="none" w:sz="0" w:space="0" w:color="auto"/>
        <w:right w:val="none" w:sz="0" w:space="0" w:color="auto"/>
      </w:divBdr>
    </w:div>
    <w:div w:id="20522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mar\Application%20Data\Microsoft\Templates\Run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2" ma:contentTypeDescription="Create a new document." ma:contentTypeScope="" ma:versionID="599ca5c4649f7a236a63ab501d6b60f6">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d72d11b53d58232efb091a451ffc4479"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EC052-A345-40CE-89E1-4DCE91AB6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5F2D3-F242-4C22-B6A8-435A67008732}">
  <ds:schemaRefs>
    <ds:schemaRef ds:uri="http://schemas.microsoft.com/office/2006/metadata/longProperties"/>
  </ds:schemaRefs>
</ds:datastoreItem>
</file>

<file path=customXml/itemProps3.xml><?xml version="1.0" encoding="utf-8"?>
<ds:datastoreItem xmlns:ds="http://schemas.openxmlformats.org/officeDocument/2006/customXml" ds:itemID="{72357F8D-817F-47E4-BAA1-3A08C645690B}">
  <ds:schemaRefs>
    <ds:schemaRef ds:uri="http://schemas.microsoft.com/sharepoint/v3/contenttype/forms"/>
  </ds:schemaRefs>
</ds:datastoreItem>
</file>

<file path=customXml/itemProps4.xml><?xml version="1.0" encoding="utf-8"?>
<ds:datastoreItem xmlns:ds="http://schemas.openxmlformats.org/officeDocument/2006/customXml" ds:itemID="{EAE2DC1C-57D7-44F4-BB1D-429FF50A96DB}">
  <ds:schemaRefs>
    <ds:schemaRef ds:uri="http://schemas.openxmlformats.org/officeDocument/2006/bibliography"/>
  </ds:schemaRefs>
</ds:datastoreItem>
</file>

<file path=customXml/itemProps5.xml><?xml version="1.0" encoding="utf-8"?>
<ds:datastoreItem xmlns:ds="http://schemas.openxmlformats.org/officeDocument/2006/customXml" ds:itemID="{C7676A44-46D8-41D5-BE09-C4729394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Runbook.dot</Template>
  <TotalTime>9</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ASM Application RUN BOOK template</vt:lpstr>
    </vt:vector>
  </TitlesOfParts>
  <Company>HCL Technologies Ltd</Company>
  <LinksUpToDate>false</LinksUpToDate>
  <CharactersWithSpaces>1999</CharactersWithSpaces>
  <SharedDoc>false</SharedDoc>
  <HLinks>
    <vt:vector size="1092" baseType="variant">
      <vt:variant>
        <vt:i4>852022</vt:i4>
      </vt:variant>
      <vt:variant>
        <vt:i4>1020</vt:i4>
      </vt:variant>
      <vt:variant>
        <vt:i4>0</vt:i4>
      </vt:variant>
      <vt:variant>
        <vt:i4>5</vt:i4>
      </vt:variant>
      <vt:variant>
        <vt:lpwstr>mailto:narambegedara@virtusa.com</vt:lpwstr>
      </vt:variant>
      <vt:variant>
        <vt:lpwstr/>
      </vt:variant>
      <vt:variant>
        <vt:i4>2424949</vt:i4>
      </vt:variant>
      <vt:variant>
        <vt:i4>1014</vt:i4>
      </vt:variant>
      <vt:variant>
        <vt:i4>0</vt:i4>
      </vt:variant>
      <vt:variant>
        <vt:i4>5</vt:i4>
      </vt:variant>
      <vt:variant>
        <vt:lpwstr>https://office.bt.com/sites/asmpmo/BT and Third Party Area Temporary/Forms/AllItems.aspx?RootFolder=%2Fsites%2Fasmpmo%2FBT%20and%20Third%20Party%20Area%20Temporary%2FVirtusa%2FRCA%20Maturity%20Index</vt:lpwstr>
      </vt:variant>
      <vt:variant>
        <vt:lpwstr/>
      </vt:variant>
      <vt:variant>
        <vt:i4>2424949</vt:i4>
      </vt:variant>
      <vt:variant>
        <vt:i4>1011</vt:i4>
      </vt:variant>
      <vt:variant>
        <vt:i4>0</vt:i4>
      </vt:variant>
      <vt:variant>
        <vt:i4>5</vt:i4>
      </vt:variant>
      <vt:variant>
        <vt:lpwstr>https://office.bt.com/sites/asmpmo/BT and Third Party Area Temporary/Forms/AllItems.aspx?RootFolder=%2Fsites%2Fasmpmo%2FBT%20and%20Third%20Party%20Area%20Temporary%2FVirtusa%2FRCA%20Maturity%20Index</vt:lpwstr>
      </vt:variant>
      <vt:variant>
        <vt:lpwstr/>
      </vt:variant>
      <vt:variant>
        <vt:i4>6619148</vt:i4>
      </vt:variant>
      <vt:variant>
        <vt:i4>1008</vt:i4>
      </vt:variant>
      <vt:variant>
        <vt:i4>0</vt:i4>
      </vt:variant>
      <vt:variant>
        <vt:i4>5</vt:i4>
      </vt:variant>
      <vt:variant>
        <vt:lpwstr>mailto:sai.2.araveti@bt.com</vt:lpwstr>
      </vt:variant>
      <vt:variant>
        <vt:lpwstr/>
      </vt:variant>
      <vt:variant>
        <vt:i4>2621504</vt:i4>
      </vt:variant>
      <vt:variant>
        <vt:i4>1005</vt:i4>
      </vt:variant>
      <vt:variant>
        <vt:i4>0</vt:i4>
      </vt:variant>
      <vt:variant>
        <vt:i4>5</vt:i4>
      </vt:variant>
      <vt:variant>
        <vt:lpwstr>mailto:deepika.mantripragada@bt.com</vt:lpwstr>
      </vt:variant>
      <vt:variant>
        <vt:lpwstr/>
      </vt:variant>
      <vt:variant>
        <vt:i4>6619148</vt:i4>
      </vt:variant>
      <vt:variant>
        <vt:i4>1002</vt:i4>
      </vt:variant>
      <vt:variant>
        <vt:i4>0</vt:i4>
      </vt:variant>
      <vt:variant>
        <vt:i4>5</vt:i4>
      </vt:variant>
      <vt:variant>
        <vt:lpwstr>mailto:sai.2.araveti@bt.com</vt:lpwstr>
      </vt:variant>
      <vt:variant>
        <vt:lpwstr/>
      </vt:variant>
      <vt:variant>
        <vt:i4>2621504</vt:i4>
      </vt:variant>
      <vt:variant>
        <vt:i4>999</vt:i4>
      </vt:variant>
      <vt:variant>
        <vt:i4>0</vt:i4>
      </vt:variant>
      <vt:variant>
        <vt:i4>5</vt:i4>
      </vt:variant>
      <vt:variant>
        <vt:lpwstr>mailto:deepika.mantripragada@bt.com</vt:lpwstr>
      </vt:variant>
      <vt:variant>
        <vt:lpwstr/>
      </vt:variant>
      <vt:variant>
        <vt:i4>6619148</vt:i4>
      </vt:variant>
      <vt:variant>
        <vt:i4>996</vt:i4>
      </vt:variant>
      <vt:variant>
        <vt:i4>0</vt:i4>
      </vt:variant>
      <vt:variant>
        <vt:i4>5</vt:i4>
      </vt:variant>
      <vt:variant>
        <vt:lpwstr>mailto:sai.2.araveti@bt.com</vt:lpwstr>
      </vt:variant>
      <vt:variant>
        <vt:lpwstr/>
      </vt:variant>
      <vt:variant>
        <vt:i4>2621504</vt:i4>
      </vt:variant>
      <vt:variant>
        <vt:i4>993</vt:i4>
      </vt:variant>
      <vt:variant>
        <vt:i4>0</vt:i4>
      </vt:variant>
      <vt:variant>
        <vt:i4>5</vt:i4>
      </vt:variant>
      <vt:variant>
        <vt:lpwstr>mailto:deepika.mantripragada@bt.com</vt:lpwstr>
      </vt:variant>
      <vt:variant>
        <vt:lpwstr/>
      </vt:variant>
      <vt:variant>
        <vt:i4>6619148</vt:i4>
      </vt:variant>
      <vt:variant>
        <vt:i4>990</vt:i4>
      </vt:variant>
      <vt:variant>
        <vt:i4>0</vt:i4>
      </vt:variant>
      <vt:variant>
        <vt:i4>5</vt:i4>
      </vt:variant>
      <vt:variant>
        <vt:lpwstr>mailto:sai.2.araveti@bt.com</vt:lpwstr>
      </vt:variant>
      <vt:variant>
        <vt:lpwstr/>
      </vt:variant>
      <vt:variant>
        <vt:i4>2621504</vt:i4>
      </vt:variant>
      <vt:variant>
        <vt:i4>987</vt:i4>
      </vt:variant>
      <vt:variant>
        <vt:i4>0</vt:i4>
      </vt:variant>
      <vt:variant>
        <vt:i4>5</vt:i4>
      </vt:variant>
      <vt:variant>
        <vt:lpwstr>mailto:deepika.mantripragada@bt.com</vt:lpwstr>
      </vt:variant>
      <vt:variant>
        <vt:lpwstr/>
      </vt:variant>
      <vt:variant>
        <vt:i4>1835008</vt:i4>
      </vt:variant>
      <vt:variant>
        <vt:i4>984</vt:i4>
      </vt:variant>
      <vt:variant>
        <vt:i4>0</vt:i4>
      </vt:variant>
      <vt:variant>
        <vt:i4>5</vt:i4>
      </vt:variant>
      <vt:variant>
        <vt:lpwstr>http://servicereporting.intra.bt.com/portal/</vt:lpwstr>
      </vt:variant>
      <vt:variant>
        <vt:lpwstr/>
      </vt:variant>
      <vt:variant>
        <vt:i4>3080300</vt:i4>
      </vt:variant>
      <vt:variant>
        <vt:i4>981</vt:i4>
      </vt:variant>
      <vt:variant>
        <vt:i4>0</vt:i4>
      </vt:variant>
      <vt:variant>
        <vt:i4>5</vt:i4>
      </vt:variant>
      <vt:variant>
        <vt:lpwstr>http://servicereporting.intra.bt.com/spike/</vt:lpwstr>
      </vt:variant>
      <vt:variant>
        <vt:lpwstr/>
      </vt:variant>
      <vt:variant>
        <vt:i4>4128876</vt:i4>
      </vt:variant>
      <vt:variant>
        <vt:i4>978</vt:i4>
      </vt:variant>
      <vt:variant>
        <vt:i4>0</vt:i4>
      </vt:variant>
      <vt:variant>
        <vt:i4>5</vt:i4>
      </vt:variant>
      <vt:variant>
        <vt:lpwstr>http://servicereporting.intra.bt.com/chasm/</vt:lpwstr>
      </vt:variant>
      <vt:variant>
        <vt:lpwstr/>
      </vt:variant>
      <vt:variant>
        <vt:i4>4915219</vt:i4>
      </vt:variant>
      <vt:variant>
        <vt:i4>975</vt:i4>
      </vt:variant>
      <vt:variant>
        <vt:i4>0</vt:i4>
      </vt:variant>
      <vt:variant>
        <vt:i4>5</vt:i4>
      </vt:variant>
      <vt:variant>
        <vt:lpwstr>http://servicereporting.intra.bt.com/ipswich/</vt:lpwstr>
      </vt:variant>
      <vt:variant>
        <vt:lpwstr/>
      </vt:variant>
      <vt:variant>
        <vt:i4>262236</vt:i4>
      </vt:variant>
      <vt:variant>
        <vt:i4>972</vt:i4>
      </vt:variant>
      <vt:variant>
        <vt:i4>0</vt:i4>
      </vt:variant>
      <vt:variant>
        <vt:i4>5</vt:i4>
      </vt:variant>
      <vt:variant>
        <vt:lpwstr>http://hunter.nat.bt.com:35002/hunterConsoleProject/com/bt/hc/treeMain/treeMainController.jpf</vt:lpwstr>
      </vt:variant>
      <vt:variant>
        <vt:lpwstr/>
      </vt:variant>
      <vt:variant>
        <vt:i4>2621547</vt:i4>
      </vt:variant>
      <vt:variant>
        <vt:i4>969</vt:i4>
      </vt:variant>
      <vt:variant>
        <vt:i4>0</vt:i4>
      </vt:variant>
      <vt:variant>
        <vt:i4>5</vt:i4>
      </vt:variant>
      <vt:variant>
        <vt:lpwstr>http://servicereporting.intra.bt.com/blips/</vt:lpwstr>
      </vt:variant>
      <vt:variant>
        <vt:lpwstr/>
      </vt:variant>
      <vt:variant>
        <vt:i4>4456524</vt:i4>
      </vt:variant>
      <vt:variant>
        <vt:i4>966</vt:i4>
      </vt:variant>
      <vt:variant>
        <vt:i4>0</vt:i4>
      </vt:variant>
      <vt:variant>
        <vt:i4>5</vt:i4>
      </vt:variant>
      <vt:variant>
        <vt:lpwstr>http://osi-support.nat.bt.com:7783/db3/f?p=BQIP:29:465497055678730::NO:RP,29</vt:lpwstr>
      </vt:variant>
      <vt:variant>
        <vt:lpwstr/>
      </vt:variant>
      <vt:variant>
        <vt:i4>5373959</vt:i4>
      </vt:variant>
      <vt:variant>
        <vt:i4>945</vt:i4>
      </vt:variant>
      <vt:variant>
        <vt:i4>0</vt:i4>
      </vt:variant>
      <vt:variant>
        <vt:i4>5</vt:i4>
      </vt:variant>
      <vt:variant>
        <vt:lpwstr>https://office.bt.com/sites/CEMCProcess/Local Procedures/LCP024 CEMC Incident Templates Reference Guide.docx</vt:lpwstr>
      </vt:variant>
      <vt:variant>
        <vt:lpwstr/>
      </vt:variant>
      <vt:variant>
        <vt:i4>6291569</vt:i4>
      </vt:variant>
      <vt:variant>
        <vt:i4>942</vt:i4>
      </vt:variant>
      <vt:variant>
        <vt:i4>0</vt:i4>
      </vt:variant>
      <vt:variant>
        <vt:i4>5</vt:i4>
      </vt:variant>
      <vt:variant>
        <vt:lpwstr>http://sryndentl9.nat.bt.com:7777/pls/htmldb/p?n=59061715462834571</vt:lpwstr>
      </vt:variant>
      <vt:variant>
        <vt:lpwstr/>
      </vt:variant>
      <vt:variant>
        <vt:i4>4194396</vt:i4>
      </vt:variant>
      <vt:variant>
        <vt:i4>912</vt:i4>
      </vt:variant>
      <vt:variant>
        <vt:i4>0</vt:i4>
      </vt:variant>
      <vt:variant>
        <vt:i4>5</vt:i4>
      </vt:variant>
      <vt:variant>
        <vt:lpwstr>http://livelink.intra.bt.com/livelink/livelink.exe?func=ll&amp;objId=108138996&amp;objAction=browse&amp;sort=name</vt:lpwstr>
      </vt:variant>
      <vt:variant>
        <vt:lpwstr/>
      </vt:variant>
      <vt:variant>
        <vt:i4>2621504</vt:i4>
      </vt:variant>
      <vt:variant>
        <vt:i4>909</vt:i4>
      </vt:variant>
      <vt:variant>
        <vt:i4>0</vt:i4>
      </vt:variant>
      <vt:variant>
        <vt:i4>5</vt:i4>
      </vt:variant>
      <vt:variant>
        <vt:lpwstr>mailto:deepika.mantripragada@bt.com</vt:lpwstr>
      </vt:variant>
      <vt:variant>
        <vt:lpwstr/>
      </vt:variant>
      <vt:variant>
        <vt:i4>2621504</vt:i4>
      </vt:variant>
      <vt:variant>
        <vt:i4>906</vt:i4>
      </vt:variant>
      <vt:variant>
        <vt:i4>0</vt:i4>
      </vt:variant>
      <vt:variant>
        <vt:i4>5</vt:i4>
      </vt:variant>
      <vt:variant>
        <vt:lpwstr>mailto:deepika.mantripragada@bt.com</vt:lpwstr>
      </vt:variant>
      <vt:variant>
        <vt:lpwstr/>
      </vt:variant>
      <vt:variant>
        <vt:i4>2752616</vt:i4>
      </vt:variant>
      <vt:variant>
        <vt:i4>903</vt:i4>
      </vt:variant>
      <vt:variant>
        <vt:i4>0</vt:i4>
      </vt:variant>
      <vt:variant>
        <vt:i4>5</vt:i4>
      </vt:variant>
      <vt:variant>
        <vt:lpwstr>http://bridgesupport.intra.bt.com/directory/default.cfm</vt:lpwstr>
      </vt:variant>
      <vt:variant>
        <vt:lpwstr/>
      </vt:variant>
      <vt:variant>
        <vt:i4>3080300</vt:i4>
      </vt:variant>
      <vt:variant>
        <vt:i4>891</vt:i4>
      </vt:variant>
      <vt:variant>
        <vt:i4>0</vt:i4>
      </vt:variant>
      <vt:variant>
        <vt:i4>5</vt:i4>
      </vt:variant>
      <vt:variant>
        <vt:lpwstr>http://servicereporting.intra.bt.com/spike/</vt:lpwstr>
      </vt:variant>
      <vt:variant>
        <vt:lpwstr/>
      </vt:variant>
      <vt:variant>
        <vt:i4>262236</vt:i4>
      </vt:variant>
      <vt:variant>
        <vt:i4>888</vt:i4>
      </vt:variant>
      <vt:variant>
        <vt:i4>0</vt:i4>
      </vt:variant>
      <vt:variant>
        <vt:i4>5</vt:i4>
      </vt:variant>
      <vt:variant>
        <vt:lpwstr>http://hunter.nat.bt.com:35002/hunterConsoleProject/com/bt/hc/treeMain/treeMainController.jpf</vt:lpwstr>
      </vt:variant>
      <vt:variant>
        <vt:lpwstr/>
      </vt:variant>
      <vt:variant>
        <vt:i4>4915219</vt:i4>
      </vt:variant>
      <vt:variant>
        <vt:i4>885</vt:i4>
      </vt:variant>
      <vt:variant>
        <vt:i4>0</vt:i4>
      </vt:variant>
      <vt:variant>
        <vt:i4>5</vt:i4>
      </vt:variant>
      <vt:variant>
        <vt:lpwstr>http://servicereporting.intra.bt.com/ipswich/</vt:lpwstr>
      </vt:variant>
      <vt:variant>
        <vt:lpwstr/>
      </vt:variant>
      <vt:variant>
        <vt:i4>4128876</vt:i4>
      </vt:variant>
      <vt:variant>
        <vt:i4>882</vt:i4>
      </vt:variant>
      <vt:variant>
        <vt:i4>0</vt:i4>
      </vt:variant>
      <vt:variant>
        <vt:i4>5</vt:i4>
      </vt:variant>
      <vt:variant>
        <vt:lpwstr>http://servicereporting.intra.bt.com/chasm/</vt:lpwstr>
      </vt:variant>
      <vt:variant>
        <vt:lpwstr/>
      </vt:variant>
      <vt:variant>
        <vt:i4>2621547</vt:i4>
      </vt:variant>
      <vt:variant>
        <vt:i4>879</vt:i4>
      </vt:variant>
      <vt:variant>
        <vt:i4>0</vt:i4>
      </vt:variant>
      <vt:variant>
        <vt:i4>5</vt:i4>
      </vt:variant>
      <vt:variant>
        <vt:lpwstr>http://servicereporting.intra.bt.com/blips/</vt:lpwstr>
      </vt:variant>
      <vt:variant>
        <vt:lpwstr/>
      </vt:variant>
      <vt:variant>
        <vt:i4>3473440</vt:i4>
      </vt:variant>
      <vt:variant>
        <vt:i4>876</vt:i4>
      </vt:variant>
      <vt:variant>
        <vt:i4>0</vt:i4>
      </vt:variant>
      <vt:variant>
        <vt:i4>5</vt:i4>
      </vt:variant>
      <vt:variant>
        <vt:lpwstr>http://ucps.nat.bt.com/</vt:lpwstr>
      </vt:variant>
      <vt:variant>
        <vt:lpwstr/>
      </vt:variant>
      <vt:variant>
        <vt:i4>3604535</vt:i4>
      </vt:variant>
      <vt:variant>
        <vt:i4>864</vt:i4>
      </vt:variant>
      <vt:variant>
        <vt:i4>0</vt:i4>
      </vt:variant>
      <vt:variant>
        <vt:i4>5</vt:i4>
      </vt:variant>
      <vt:variant>
        <vt:lpwstr>https://office.bt.com/sites/BT Operate Service Level Management/Public Documents/Forms/AllItems.aspx?RootFolder=%2Fsites%2FBT%20Operate%20Service%20Level%20Management%2FPublic%20Documents%2FGeneric%20Service%20Level%20Agreement%2F</vt:lpwstr>
      </vt:variant>
      <vt:variant>
        <vt:lpwstr/>
      </vt:variant>
      <vt:variant>
        <vt:i4>2621504</vt:i4>
      </vt:variant>
      <vt:variant>
        <vt:i4>861</vt:i4>
      </vt:variant>
      <vt:variant>
        <vt:i4>0</vt:i4>
      </vt:variant>
      <vt:variant>
        <vt:i4>5</vt:i4>
      </vt:variant>
      <vt:variant>
        <vt:lpwstr>mailto:deepika.mantripragada@bt.com</vt:lpwstr>
      </vt:variant>
      <vt:variant>
        <vt:lpwstr/>
      </vt:variant>
      <vt:variant>
        <vt:i4>4718690</vt:i4>
      </vt:variant>
      <vt:variant>
        <vt:i4>858</vt:i4>
      </vt:variant>
      <vt:variant>
        <vt:i4>0</vt:i4>
      </vt:variant>
      <vt:variant>
        <vt:i4>5</vt:i4>
      </vt:variant>
      <vt:variant>
        <vt:lpwstr>mailto:anandg@TechMahindra.com</vt:lpwstr>
      </vt:variant>
      <vt:variant>
        <vt:lpwstr/>
      </vt:variant>
      <vt:variant>
        <vt:i4>6094944</vt:i4>
      </vt:variant>
      <vt:variant>
        <vt:i4>855</vt:i4>
      </vt:variant>
      <vt:variant>
        <vt:i4>0</vt:i4>
      </vt:variant>
      <vt:variant>
        <vt:i4>5</vt:i4>
      </vt:variant>
      <vt:variant>
        <vt:lpwstr>mailto:bijaym@techmahindra.com</vt:lpwstr>
      </vt:variant>
      <vt:variant>
        <vt:lpwstr/>
      </vt:variant>
      <vt:variant>
        <vt:i4>3866637</vt:i4>
      </vt:variant>
      <vt:variant>
        <vt:i4>852</vt:i4>
      </vt:variant>
      <vt:variant>
        <vt:i4>0</vt:i4>
      </vt:variant>
      <vt:variant>
        <vt:i4>5</vt:i4>
      </vt:variant>
      <vt:variant>
        <vt:lpwstr>mailto:milindy@techmahindra.com</vt:lpwstr>
      </vt:variant>
      <vt:variant>
        <vt:lpwstr/>
      </vt:variant>
      <vt:variant>
        <vt:i4>5701645</vt:i4>
      </vt:variant>
      <vt:variant>
        <vt:i4>849</vt:i4>
      </vt:variant>
      <vt:variant>
        <vt:i4>0</vt:i4>
      </vt:variant>
      <vt:variant>
        <vt:i4>5</vt:i4>
      </vt:variant>
      <vt:variant>
        <vt:lpwstr>http://bridgesupport.intra.bt.com/directory/user.cfm?id=702063556</vt:lpwstr>
      </vt:variant>
      <vt:variant>
        <vt:lpwstr/>
      </vt:variant>
      <vt:variant>
        <vt:i4>7274497</vt:i4>
      </vt:variant>
      <vt:variant>
        <vt:i4>846</vt:i4>
      </vt:variant>
      <vt:variant>
        <vt:i4>0</vt:i4>
      </vt:variant>
      <vt:variant>
        <vt:i4>5</vt:i4>
      </vt:variant>
      <vt:variant>
        <vt:lpwstr>mailto:asanka.gurusinghe@bt.com</vt:lpwstr>
      </vt:variant>
      <vt:variant>
        <vt:lpwstr/>
      </vt:variant>
      <vt:variant>
        <vt:i4>7798801</vt:i4>
      </vt:variant>
      <vt:variant>
        <vt:i4>843</vt:i4>
      </vt:variant>
      <vt:variant>
        <vt:i4>0</vt:i4>
      </vt:variant>
      <vt:variant>
        <vt:i4>5</vt:i4>
      </vt:variant>
      <vt:variant>
        <vt:lpwstr>mailto:dawn.humphries@bt.com</vt:lpwstr>
      </vt:variant>
      <vt:variant>
        <vt:lpwstr/>
      </vt:variant>
      <vt:variant>
        <vt:i4>3473525</vt:i4>
      </vt:variant>
      <vt:variant>
        <vt:i4>840</vt:i4>
      </vt:variant>
      <vt:variant>
        <vt:i4>0</vt:i4>
      </vt:variant>
      <vt:variant>
        <vt:i4>5</vt:i4>
      </vt:variant>
      <vt:variant>
        <vt:lpwstr>https://office.bt.com/sites/ASM/OSDCentralInitiatives/Central Initiatives materials/Forms/AllItems.aspx?RootFolder=%2Fsites%2FASM%2FOSDCentralInitiatives%2FCentral%20Initiatives%20materials%2FStandard%20Documents%20in%20ASM%2FPROSPICIO%20contract%20appendices</vt:lpwstr>
      </vt:variant>
      <vt:variant>
        <vt:lpwstr/>
      </vt:variant>
      <vt:variant>
        <vt:i4>1769531</vt:i4>
      </vt:variant>
      <vt:variant>
        <vt:i4>833</vt:i4>
      </vt:variant>
      <vt:variant>
        <vt:i4>0</vt:i4>
      </vt:variant>
      <vt:variant>
        <vt:i4>5</vt:i4>
      </vt:variant>
      <vt:variant>
        <vt:lpwstr/>
      </vt:variant>
      <vt:variant>
        <vt:lpwstr>_Toc424728918</vt:lpwstr>
      </vt:variant>
      <vt:variant>
        <vt:i4>1769531</vt:i4>
      </vt:variant>
      <vt:variant>
        <vt:i4>827</vt:i4>
      </vt:variant>
      <vt:variant>
        <vt:i4>0</vt:i4>
      </vt:variant>
      <vt:variant>
        <vt:i4>5</vt:i4>
      </vt:variant>
      <vt:variant>
        <vt:lpwstr/>
      </vt:variant>
      <vt:variant>
        <vt:lpwstr>_Toc424728917</vt:lpwstr>
      </vt:variant>
      <vt:variant>
        <vt:i4>1769531</vt:i4>
      </vt:variant>
      <vt:variant>
        <vt:i4>821</vt:i4>
      </vt:variant>
      <vt:variant>
        <vt:i4>0</vt:i4>
      </vt:variant>
      <vt:variant>
        <vt:i4>5</vt:i4>
      </vt:variant>
      <vt:variant>
        <vt:lpwstr/>
      </vt:variant>
      <vt:variant>
        <vt:lpwstr>_Toc424728916</vt:lpwstr>
      </vt:variant>
      <vt:variant>
        <vt:i4>1769531</vt:i4>
      </vt:variant>
      <vt:variant>
        <vt:i4>815</vt:i4>
      </vt:variant>
      <vt:variant>
        <vt:i4>0</vt:i4>
      </vt:variant>
      <vt:variant>
        <vt:i4>5</vt:i4>
      </vt:variant>
      <vt:variant>
        <vt:lpwstr/>
      </vt:variant>
      <vt:variant>
        <vt:lpwstr>_Toc424728915</vt:lpwstr>
      </vt:variant>
      <vt:variant>
        <vt:i4>1769531</vt:i4>
      </vt:variant>
      <vt:variant>
        <vt:i4>809</vt:i4>
      </vt:variant>
      <vt:variant>
        <vt:i4>0</vt:i4>
      </vt:variant>
      <vt:variant>
        <vt:i4>5</vt:i4>
      </vt:variant>
      <vt:variant>
        <vt:lpwstr/>
      </vt:variant>
      <vt:variant>
        <vt:lpwstr>_Toc424728914</vt:lpwstr>
      </vt:variant>
      <vt:variant>
        <vt:i4>1769531</vt:i4>
      </vt:variant>
      <vt:variant>
        <vt:i4>803</vt:i4>
      </vt:variant>
      <vt:variant>
        <vt:i4>0</vt:i4>
      </vt:variant>
      <vt:variant>
        <vt:i4>5</vt:i4>
      </vt:variant>
      <vt:variant>
        <vt:lpwstr/>
      </vt:variant>
      <vt:variant>
        <vt:lpwstr>_Toc424728913</vt:lpwstr>
      </vt:variant>
      <vt:variant>
        <vt:i4>1769531</vt:i4>
      </vt:variant>
      <vt:variant>
        <vt:i4>797</vt:i4>
      </vt:variant>
      <vt:variant>
        <vt:i4>0</vt:i4>
      </vt:variant>
      <vt:variant>
        <vt:i4>5</vt:i4>
      </vt:variant>
      <vt:variant>
        <vt:lpwstr/>
      </vt:variant>
      <vt:variant>
        <vt:lpwstr>_Toc424728912</vt:lpwstr>
      </vt:variant>
      <vt:variant>
        <vt:i4>1769531</vt:i4>
      </vt:variant>
      <vt:variant>
        <vt:i4>791</vt:i4>
      </vt:variant>
      <vt:variant>
        <vt:i4>0</vt:i4>
      </vt:variant>
      <vt:variant>
        <vt:i4>5</vt:i4>
      </vt:variant>
      <vt:variant>
        <vt:lpwstr/>
      </vt:variant>
      <vt:variant>
        <vt:lpwstr>_Toc424728911</vt:lpwstr>
      </vt:variant>
      <vt:variant>
        <vt:i4>1769531</vt:i4>
      </vt:variant>
      <vt:variant>
        <vt:i4>785</vt:i4>
      </vt:variant>
      <vt:variant>
        <vt:i4>0</vt:i4>
      </vt:variant>
      <vt:variant>
        <vt:i4>5</vt:i4>
      </vt:variant>
      <vt:variant>
        <vt:lpwstr/>
      </vt:variant>
      <vt:variant>
        <vt:lpwstr>_Toc424728910</vt:lpwstr>
      </vt:variant>
      <vt:variant>
        <vt:i4>1703995</vt:i4>
      </vt:variant>
      <vt:variant>
        <vt:i4>779</vt:i4>
      </vt:variant>
      <vt:variant>
        <vt:i4>0</vt:i4>
      </vt:variant>
      <vt:variant>
        <vt:i4>5</vt:i4>
      </vt:variant>
      <vt:variant>
        <vt:lpwstr/>
      </vt:variant>
      <vt:variant>
        <vt:lpwstr>_Toc424728909</vt:lpwstr>
      </vt:variant>
      <vt:variant>
        <vt:i4>1703995</vt:i4>
      </vt:variant>
      <vt:variant>
        <vt:i4>773</vt:i4>
      </vt:variant>
      <vt:variant>
        <vt:i4>0</vt:i4>
      </vt:variant>
      <vt:variant>
        <vt:i4>5</vt:i4>
      </vt:variant>
      <vt:variant>
        <vt:lpwstr/>
      </vt:variant>
      <vt:variant>
        <vt:lpwstr>_Toc424728908</vt:lpwstr>
      </vt:variant>
      <vt:variant>
        <vt:i4>1703995</vt:i4>
      </vt:variant>
      <vt:variant>
        <vt:i4>767</vt:i4>
      </vt:variant>
      <vt:variant>
        <vt:i4>0</vt:i4>
      </vt:variant>
      <vt:variant>
        <vt:i4>5</vt:i4>
      </vt:variant>
      <vt:variant>
        <vt:lpwstr/>
      </vt:variant>
      <vt:variant>
        <vt:lpwstr>_Toc424728907</vt:lpwstr>
      </vt:variant>
      <vt:variant>
        <vt:i4>1703995</vt:i4>
      </vt:variant>
      <vt:variant>
        <vt:i4>761</vt:i4>
      </vt:variant>
      <vt:variant>
        <vt:i4>0</vt:i4>
      </vt:variant>
      <vt:variant>
        <vt:i4>5</vt:i4>
      </vt:variant>
      <vt:variant>
        <vt:lpwstr/>
      </vt:variant>
      <vt:variant>
        <vt:lpwstr>_Toc424728906</vt:lpwstr>
      </vt:variant>
      <vt:variant>
        <vt:i4>1703995</vt:i4>
      </vt:variant>
      <vt:variant>
        <vt:i4>755</vt:i4>
      </vt:variant>
      <vt:variant>
        <vt:i4>0</vt:i4>
      </vt:variant>
      <vt:variant>
        <vt:i4>5</vt:i4>
      </vt:variant>
      <vt:variant>
        <vt:lpwstr/>
      </vt:variant>
      <vt:variant>
        <vt:lpwstr>_Toc424728905</vt:lpwstr>
      </vt:variant>
      <vt:variant>
        <vt:i4>1703995</vt:i4>
      </vt:variant>
      <vt:variant>
        <vt:i4>749</vt:i4>
      </vt:variant>
      <vt:variant>
        <vt:i4>0</vt:i4>
      </vt:variant>
      <vt:variant>
        <vt:i4>5</vt:i4>
      </vt:variant>
      <vt:variant>
        <vt:lpwstr/>
      </vt:variant>
      <vt:variant>
        <vt:lpwstr>_Toc424728904</vt:lpwstr>
      </vt:variant>
      <vt:variant>
        <vt:i4>1703995</vt:i4>
      </vt:variant>
      <vt:variant>
        <vt:i4>743</vt:i4>
      </vt:variant>
      <vt:variant>
        <vt:i4>0</vt:i4>
      </vt:variant>
      <vt:variant>
        <vt:i4>5</vt:i4>
      </vt:variant>
      <vt:variant>
        <vt:lpwstr/>
      </vt:variant>
      <vt:variant>
        <vt:lpwstr>_Toc424728903</vt:lpwstr>
      </vt:variant>
      <vt:variant>
        <vt:i4>1703995</vt:i4>
      </vt:variant>
      <vt:variant>
        <vt:i4>737</vt:i4>
      </vt:variant>
      <vt:variant>
        <vt:i4>0</vt:i4>
      </vt:variant>
      <vt:variant>
        <vt:i4>5</vt:i4>
      </vt:variant>
      <vt:variant>
        <vt:lpwstr/>
      </vt:variant>
      <vt:variant>
        <vt:lpwstr>_Toc424728902</vt:lpwstr>
      </vt:variant>
      <vt:variant>
        <vt:i4>1703995</vt:i4>
      </vt:variant>
      <vt:variant>
        <vt:i4>731</vt:i4>
      </vt:variant>
      <vt:variant>
        <vt:i4>0</vt:i4>
      </vt:variant>
      <vt:variant>
        <vt:i4>5</vt:i4>
      </vt:variant>
      <vt:variant>
        <vt:lpwstr/>
      </vt:variant>
      <vt:variant>
        <vt:lpwstr>_Toc424728901</vt:lpwstr>
      </vt:variant>
      <vt:variant>
        <vt:i4>1703995</vt:i4>
      </vt:variant>
      <vt:variant>
        <vt:i4>725</vt:i4>
      </vt:variant>
      <vt:variant>
        <vt:i4>0</vt:i4>
      </vt:variant>
      <vt:variant>
        <vt:i4>5</vt:i4>
      </vt:variant>
      <vt:variant>
        <vt:lpwstr/>
      </vt:variant>
      <vt:variant>
        <vt:lpwstr>_Toc424728900</vt:lpwstr>
      </vt:variant>
      <vt:variant>
        <vt:i4>1245242</vt:i4>
      </vt:variant>
      <vt:variant>
        <vt:i4>719</vt:i4>
      </vt:variant>
      <vt:variant>
        <vt:i4>0</vt:i4>
      </vt:variant>
      <vt:variant>
        <vt:i4>5</vt:i4>
      </vt:variant>
      <vt:variant>
        <vt:lpwstr/>
      </vt:variant>
      <vt:variant>
        <vt:lpwstr>_Toc424728899</vt:lpwstr>
      </vt:variant>
      <vt:variant>
        <vt:i4>1245242</vt:i4>
      </vt:variant>
      <vt:variant>
        <vt:i4>713</vt:i4>
      </vt:variant>
      <vt:variant>
        <vt:i4>0</vt:i4>
      </vt:variant>
      <vt:variant>
        <vt:i4>5</vt:i4>
      </vt:variant>
      <vt:variant>
        <vt:lpwstr/>
      </vt:variant>
      <vt:variant>
        <vt:lpwstr>_Toc424728898</vt:lpwstr>
      </vt:variant>
      <vt:variant>
        <vt:i4>1245242</vt:i4>
      </vt:variant>
      <vt:variant>
        <vt:i4>707</vt:i4>
      </vt:variant>
      <vt:variant>
        <vt:i4>0</vt:i4>
      </vt:variant>
      <vt:variant>
        <vt:i4>5</vt:i4>
      </vt:variant>
      <vt:variant>
        <vt:lpwstr/>
      </vt:variant>
      <vt:variant>
        <vt:lpwstr>_Toc424728897</vt:lpwstr>
      </vt:variant>
      <vt:variant>
        <vt:i4>1245242</vt:i4>
      </vt:variant>
      <vt:variant>
        <vt:i4>701</vt:i4>
      </vt:variant>
      <vt:variant>
        <vt:i4>0</vt:i4>
      </vt:variant>
      <vt:variant>
        <vt:i4>5</vt:i4>
      </vt:variant>
      <vt:variant>
        <vt:lpwstr/>
      </vt:variant>
      <vt:variant>
        <vt:lpwstr>_Toc424728896</vt:lpwstr>
      </vt:variant>
      <vt:variant>
        <vt:i4>1245242</vt:i4>
      </vt:variant>
      <vt:variant>
        <vt:i4>695</vt:i4>
      </vt:variant>
      <vt:variant>
        <vt:i4>0</vt:i4>
      </vt:variant>
      <vt:variant>
        <vt:i4>5</vt:i4>
      </vt:variant>
      <vt:variant>
        <vt:lpwstr/>
      </vt:variant>
      <vt:variant>
        <vt:lpwstr>_Toc424728895</vt:lpwstr>
      </vt:variant>
      <vt:variant>
        <vt:i4>1245242</vt:i4>
      </vt:variant>
      <vt:variant>
        <vt:i4>689</vt:i4>
      </vt:variant>
      <vt:variant>
        <vt:i4>0</vt:i4>
      </vt:variant>
      <vt:variant>
        <vt:i4>5</vt:i4>
      </vt:variant>
      <vt:variant>
        <vt:lpwstr/>
      </vt:variant>
      <vt:variant>
        <vt:lpwstr>_Toc424728894</vt:lpwstr>
      </vt:variant>
      <vt:variant>
        <vt:i4>1245242</vt:i4>
      </vt:variant>
      <vt:variant>
        <vt:i4>683</vt:i4>
      </vt:variant>
      <vt:variant>
        <vt:i4>0</vt:i4>
      </vt:variant>
      <vt:variant>
        <vt:i4>5</vt:i4>
      </vt:variant>
      <vt:variant>
        <vt:lpwstr/>
      </vt:variant>
      <vt:variant>
        <vt:lpwstr>_Toc424728893</vt:lpwstr>
      </vt:variant>
      <vt:variant>
        <vt:i4>1245242</vt:i4>
      </vt:variant>
      <vt:variant>
        <vt:i4>677</vt:i4>
      </vt:variant>
      <vt:variant>
        <vt:i4>0</vt:i4>
      </vt:variant>
      <vt:variant>
        <vt:i4>5</vt:i4>
      </vt:variant>
      <vt:variant>
        <vt:lpwstr/>
      </vt:variant>
      <vt:variant>
        <vt:lpwstr>_Toc424728892</vt:lpwstr>
      </vt:variant>
      <vt:variant>
        <vt:i4>1245242</vt:i4>
      </vt:variant>
      <vt:variant>
        <vt:i4>671</vt:i4>
      </vt:variant>
      <vt:variant>
        <vt:i4>0</vt:i4>
      </vt:variant>
      <vt:variant>
        <vt:i4>5</vt:i4>
      </vt:variant>
      <vt:variant>
        <vt:lpwstr/>
      </vt:variant>
      <vt:variant>
        <vt:lpwstr>_Toc424728891</vt:lpwstr>
      </vt:variant>
      <vt:variant>
        <vt:i4>1245242</vt:i4>
      </vt:variant>
      <vt:variant>
        <vt:i4>665</vt:i4>
      </vt:variant>
      <vt:variant>
        <vt:i4>0</vt:i4>
      </vt:variant>
      <vt:variant>
        <vt:i4>5</vt:i4>
      </vt:variant>
      <vt:variant>
        <vt:lpwstr/>
      </vt:variant>
      <vt:variant>
        <vt:lpwstr>_Toc424728890</vt:lpwstr>
      </vt:variant>
      <vt:variant>
        <vt:i4>1179706</vt:i4>
      </vt:variant>
      <vt:variant>
        <vt:i4>659</vt:i4>
      </vt:variant>
      <vt:variant>
        <vt:i4>0</vt:i4>
      </vt:variant>
      <vt:variant>
        <vt:i4>5</vt:i4>
      </vt:variant>
      <vt:variant>
        <vt:lpwstr/>
      </vt:variant>
      <vt:variant>
        <vt:lpwstr>_Toc424728889</vt:lpwstr>
      </vt:variant>
      <vt:variant>
        <vt:i4>1179706</vt:i4>
      </vt:variant>
      <vt:variant>
        <vt:i4>653</vt:i4>
      </vt:variant>
      <vt:variant>
        <vt:i4>0</vt:i4>
      </vt:variant>
      <vt:variant>
        <vt:i4>5</vt:i4>
      </vt:variant>
      <vt:variant>
        <vt:lpwstr/>
      </vt:variant>
      <vt:variant>
        <vt:lpwstr>_Toc424728888</vt:lpwstr>
      </vt:variant>
      <vt:variant>
        <vt:i4>1179706</vt:i4>
      </vt:variant>
      <vt:variant>
        <vt:i4>647</vt:i4>
      </vt:variant>
      <vt:variant>
        <vt:i4>0</vt:i4>
      </vt:variant>
      <vt:variant>
        <vt:i4>5</vt:i4>
      </vt:variant>
      <vt:variant>
        <vt:lpwstr/>
      </vt:variant>
      <vt:variant>
        <vt:lpwstr>_Toc424728887</vt:lpwstr>
      </vt:variant>
      <vt:variant>
        <vt:i4>1179706</vt:i4>
      </vt:variant>
      <vt:variant>
        <vt:i4>641</vt:i4>
      </vt:variant>
      <vt:variant>
        <vt:i4>0</vt:i4>
      </vt:variant>
      <vt:variant>
        <vt:i4>5</vt:i4>
      </vt:variant>
      <vt:variant>
        <vt:lpwstr/>
      </vt:variant>
      <vt:variant>
        <vt:lpwstr>_Toc424728886</vt:lpwstr>
      </vt:variant>
      <vt:variant>
        <vt:i4>1179706</vt:i4>
      </vt:variant>
      <vt:variant>
        <vt:i4>635</vt:i4>
      </vt:variant>
      <vt:variant>
        <vt:i4>0</vt:i4>
      </vt:variant>
      <vt:variant>
        <vt:i4>5</vt:i4>
      </vt:variant>
      <vt:variant>
        <vt:lpwstr/>
      </vt:variant>
      <vt:variant>
        <vt:lpwstr>_Toc424728885</vt:lpwstr>
      </vt:variant>
      <vt:variant>
        <vt:i4>1179706</vt:i4>
      </vt:variant>
      <vt:variant>
        <vt:i4>629</vt:i4>
      </vt:variant>
      <vt:variant>
        <vt:i4>0</vt:i4>
      </vt:variant>
      <vt:variant>
        <vt:i4>5</vt:i4>
      </vt:variant>
      <vt:variant>
        <vt:lpwstr/>
      </vt:variant>
      <vt:variant>
        <vt:lpwstr>_Toc424728884</vt:lpwstr>
      </vt:variant>
      <vt:variant>
        <vt:i4>1179706</vt:i4>
      </vt:variant>
      <vt:variant>
        <vt:i4>623</vt:i4>
      </vt:variant>
      <vt:variant>
        <vt:i4>0</vt:i4>
      </vt:variant>
      <vt:variant>
        <vt:i4>5</vt:i4>
      </vt:variant>
      <vt:variant>
        <vt:lpwstr/>
      </vt:variant>
      <vt:variant>
        <vt:lpwstr>_Toc424728883</vt:lpwstr>
      </vt:variant>
      <vt:variant>
        <vt:i4>1179706</vt:i4>
      </vt:variant>
      <vt:variant>
        <vt:i4>617</vt:i4>
      </vt:variant>
      <vt:variant>
        <vt:i4>0</vt:i4>
      </vt:variant>
      <vt:variant>
        <vt:i4>5</vt:i4>
      </vt:variant>
      <vt:variant>
        <vt:lpwstr/>
      </vt:variant>
      <vt:variant>
        <vt:lpwstr>_Toc424728882</vt:lpwstr>
      </vt:variant>
      <vt:variant>
        <vt:i4>1179706</vt:i4>
      </vt:variant>
      <vt:variant>
        <vt:i4>611</vt:i4>
      </vt:variant>
      <vt:variant>
        <vt:i4>0</vt:i4>
      </vt:variant>
      <vt:variant>
        <vt:i4>5</vt:i4>
      </vt:variant>
      <vt:variant>
        <vt:lpwstr/>
      </vt:variant>
      <vt:variant>
        <vt:lpwstr>_Toc424728881</vt:lpwstr>
      </vt:variant>
      <vt:variant>
        <vt:i4>1179706</vt:i4>
      </vt:variant>
      <vt:variant>
        <vt:i4>605</vt:i4>
      </vt:variant>
      <vt:variant>
        <vt:i4>0</vt:i4>
      </vt:variant>
      <vt:variant>
        <vt:i4>5</vt:i4>
      </vt:variant>
      <vt:variant>
        <vt:lpwstr/>
      </vt:variant>
      <vt:variant>
        <vt:lpwstr>_Toc424728880</vt:lpwstr>
      </vt:variant>
      <vt:variant>
        <vt:i4>1900602</vt:i4>
      </vt:variant>
      <vt:variant>
        <vt:i4>599</vt:i4>
      </vt:variant>
      <vt:variant>
        <vt:i4>0</vt:i4>
      </vt:variant>
      <vt:variant>
        <vt:i4>5</vt:i4>
      </vt:variant>
      <vt:variant>
        <vt:lpwstr/>
      </vt:variant>
      <vt:variant>
        <vt:lpwstr>_Toc424728879</vt:lpwstr>
      </vt:variant>
      <vt:variant>
        <vt:i4>1900602</vt:i4>
      </vt:variant>
      <vt:variant>
        <vt:i4>593</vt:i4>
      </vt:variant>
      <vt:variant>
        <vt:i4>0</vt:i4>
      </vt:variant>
      <vt:variant>
        <vt:i4>5</vt:i4>
      </vt:variant>
      <vt:variant>
        <vt:lpwstr/>
      </vt:variant>
      <vt:variant>
        <vt:lpwstr>_Toc424728878</vt:lpwstr>
      </vt:variant>
      <vt:variant>
        <vt:i4>1900602</vt:i4>
      </vt:variant>
      <vt:variant>
        <vt:i4>587</vt:i4>
      </vt:variant>
      <vt:variant>
        <vt:i4>0</vt:i4>
      </vt:variant>
      <vt:variant>
        <vt:i4>5</vt:i4>
      </vt:variant>
      <vt:variant>
        <vt:lpwstr/>
      </vt:variant>
      <vt:variant>
        <vt:lpwstr>_Toc424728877</vt:lpwstr>
      </vt:variant>
      <vt:variant>
        <vt:i4>1900602</vt:i4>
      </vt:variant>
      <vt:variant>
        <vt:i4>581</vt:i4>
      </vt:variant>
      <vt:variant>
        <vt:i4>0</vt:i4>
      </vt:variant>
      <vt:variant>
        <vt:i4>5</vt:i4>
      </vt:variant>
      <vt:variant>
        <vt:lpwstr/>
      </vt:variant>
      <vt:variant>
        <vt:lpwstr>_Toc424728876</vt:lpwstr>
      </vt:variant>
      <vt:variant>
        <vt:i4>1900602</vt:i4>
      </vt:variant>
      <vt:variant>
        <vt:i4>575</vt:i4>
      </vt:variant>
      <vt:variant>
        <vt:i4>0</vt:i4>
      </vt:variant>
      <vt:variant>
        <vt:i4>5</vt:i4>
      </vt:variant>
      <vt:variant>
        <vt:lpwstr/>
      </vt:variant>
      <vt:variant>
        <vt:lpwstr>_Toc424728875</vt:lpwstr>
      </vt:variant>
      <vt:variant>
        <vt:i4>1900602</vt:i4>
      </vt:variant>
      <vt:variant>
        <vt:i4>569</vt:i4>
      </vt:variant>
      <vt:variant>
        <vt:i4>0</vt:i4>
      </vt:variant>
      <vt:variant>
        <vt:i4>5</vt:i4>
      </vt:variant>
      <vt:variant>
        <vt:lpwstr/>
      </vt:variant>
      <vt:variant>
        <vt:lpwstr>_Toc424728874</vt:lpwstr>
      </vt:variant>
      <vt:variant>
        <vt:i4>1900602</vt:i4>
      </vt:variant>
      <vt:variant>
        <vt:i4>563</vt:i4>
      </vt:variant>
      <vt:variant>
        <vt:i4>0</vt:i4>
      </vt:variant>
      <vt:variant>
        <vt:i4>5</vt:i4>
      </vt:variant>
      <vt:variant>
        <vt:lpwstr/>
      </vt:variant>
      <vt:variant>
        <vt:lpwstr>_Toc424728873</vt:lpwstr>
      </vt:variant>
      <vt:variant>
        <vt:i4>1900602</vt:i4>
      </vt:variant>
      <vt:variant>
        <vt:i4>557</vt:i4>
      </vt:variant>
      <vt:variant>
        <vt:i4>0</vt:i4>
      </vt:variant>
      <vt:variant>
        <vt:i4>5</vt:i4>
      </vt:variant>
      <vt:variant>
        <vt:lpwstr/>
      </vt:variant>
      <vt:variant>
        <vt:lpwstr>_Toc424728872</vt:lpwstr>
      </vt:variant>
      <vt:variant>
        <vt:i4>1900602</vt:i4>
      </vt:variant>
      <vt:variant>
        <vt:i4>551</vt:i4>
      </vt:variant>
      <vt:variant>
        <vt:i4>0</vt:i4>
      </vt:variant>
      <vt:variant>
        <vt:i4>5</vt:i4>
      </vt:variant>
      <vt:variant>
        <vt:lpwstr/>
      </vt:variant>
      <vt:variant>
        <vt:lpwstr>_Toc424728871</vt:lpwstr>
      </vt:variant>
      <vt:variant>
        <vt:i4>1900602</vt:i4>
      </vt:variant>
      <vt:variant>
        <vt:i4>545</vt:i4>
      </vt:variant>
      <vt:variant>
        <vt:i4>0</vt:i4>
      </vt:variant>
      <vt:variant>
        <vt:i4>5</vt:i4>
      </vt:variant>
      <vt:variant>
        <vt:lpwstr/>
      </vt:variant>
      <vt:variant>
        <vt:lpwstr>_Toc424728870</vt:lpwstr>
      </vt:variant>
      <vt:variant>
        <vt:i4>1835066</vt:i4>
      </vt:variant>
      <vt:variant>
        <vt:i4>539</vt:i4>
      </vt:variant>
      <vt:variant>
        <vt:i4>0</vt:i4>
      </vt:variant>
      <vt:variant>
        <vt:i4>5</vt:i4>
      </vt:variant>
      <vt:variant>
        <vt:lpwstr/>
      </vt:variant>
      <vt:variant>
        <vt:lpwstr>_Toc424728869</vt:lpwstr>
      </vt:variant>
      <vt:variant>
        <vt:i4>1835066</vt:i4>
      </vt:variant>
      <vt:variant>
        <vt:i4>533</vt:i4>
      </vt:variant>
      <vt:variant>
        <vt:i4>0</vt:i4>
      </vt:variant>
      <vt:variant>
        <vt:i4>5</vt:i4>
      </vt:variant>
      <vt:variant>
        <vt:lpwstr/>
      </vt:variant>
      <vt:variant>
        <vt:lpwstr>_Toc424728868</vt:lpwstr>
      </vt:variant>
      <vt:variant>
        <vt:i4>1835066</vt:i4>
      </vt:variant>
      <vt:variant>
        <vt:i4>527</vt:i4>
      </vt:variant>
      <vt:variant>
        <vt:i4>0</vt:i4>
      </vt:variant>
      <vt:variant>
        <vt:i4>5</vt:i4>
      </vt:variant>
      <vt:variant>
        <vt:lpwstr/>
      </vt:variant>
      <vt:variant>
        <vt:lpwstr>_Toc424728867</vt:lpwstr>
      </vt:variant>
      <vt:variant>
        <vt:i4>1835066</vt:i4>
      </vt:variant>
      <vt:variant>
        <vt:i4>521</vt:i4>
      </vt:variant>
      <vt:variant>
        <vt:i4>0</vt:i4>
      </vt:variant>
      <vt:variant>
        <vt:i4>5</vt:i4>
      </vt:variant>
      <vt:variant>
        <vt:lpwstr/>
      </vt:variant>
      <vt:variant>
        <vt:lpwstr>_Toc424728866</vt:lpwstr>
      </vt:variant>
      <vt:variant>
        <vt:i4>1835066</vt:i4>
      </vt:variant>
      <vt:variant>
        <vt:i4>515</vt:i4>
      </vt:variant>
      <vt:variant>
        <vt:i4>0</vt:i4>
      </vt:variant>
      <vt:variant>
        <vt:i4>5</vt:i4>
      </vt:variant>
      <vt:variant>
        <vt:lpwstr/>
      </vt:variant>
      <vt:variant>
        <vt:lpwstr>_Toc424728865</vt:lpwstr>
      </vt:variant>
      <vt:variant>
        <vt:i4>1835066</vt:i4>
      </vt:variant>
      <vt:variant>
        <vt:i4>509</vt:i4>
      </vt:variant>
      <vt:variant>
        <vt:i4>0</vt:i4>
      </vt:variant>
      <vt:variant>
        <vt:i4>5</vt:i4>
      </vt:variant>
      <vt:variant>
        <vt:lpwstr/>
      </vt:variant>
      <vt:variant>
        <vt:lpwstr>_Toc424728864</vt:lpwstr>
      </vt:variant>
      <vt:variant>
        <vt:i4>1835066</vt:i4>
      </vt:variant>
      <vt:variant>
        <vt:i4>503</vt:i4>
      </vt:variant>
      <vt:variant>
        <vt:i4>0</vt:i4>
      </vt:variant>
      <vt:variant>
        <vt:i4>5</vt:i4>
      </vt:variant>
      <vt:variant>
        <vt:lpwstr/>
      </vt:variant>
      <vt:variant>
        <vt:lpwstr>_Toc424728863</vt:lpwstr>
      </vt:variant>
      <vt:variant>
        <vt:i4>1835066</vt:i4>
      </vt:variant>
      <vt:variant>
        <vt:i4>497</vt:i4>
      </vt:variant>
      <vt:variant>
        <vt:i4>0</vt:i4>
      </vt:variant>
      <vt:variant>
        <vt:i4>5</vt:i4>
      </vt:variant>
      <vt:variant>
        <vt:lpwstr/>
      </vt:variant>
      <vt:variant>
        <vt:lpwstr>_Toc424728862</vt:lpwstr>
      </vt:variant>
      <vt:variant>
        <vt:i4>1835066</vt:i4>
      </vt:variant>
      <vt:variant>
        <vt:i4>491</vt:i4>
      </vt:variant>
      <vt:variant>
        <vt:i4>0</vt:i4>
      </vt:variant>
      <vt:variant>
        <vt:i4>5</vt:i4>
      </vt:variant>
      <vt:variant>
        <vt:lpwstr/>
      </vt:variant>
      <vt:variant>
        <vt:lpwstr>_Toc424728861</vt:lpwstr>
      </vt:variant>
      <vt:variant>
        <vt:i4>1835066</vt:i4>
      </vt:variant>
      <vt:variant>
        <vt:i4>485</vt:i4>
      </vt:variant>
      <vt:variant>
        <vt:i4>0</vt:i4>
      </vt:variant>
      <vt:variant>
        <vt:i4>5</vt:i4>
      </vt:variant>
      <vt:variant>
        <vt:lpwstr/>
      </vt:variant>
      <vt:variant>
        <vt:lpwstr>_Toc424728860</vt:lpwstr>
      </vt:variant>
      <vt:variant>
        <vt:i4>2031674</vt:i4>
      </vt:variant>
      <vt:variant>
        <vt:i4>479</vt:i4>
      </vt:variant>
      <vt:variant>
        <vt:i4>0</vt:i4>
      </vt:variant>
      <vt:variant>
        <vt:i4>5</vt:i4>
      </vt:variant>
      <vt:variant>
        <vt:lpwstr/>
      </vt:variant>
      <vt:variant>
        <vt:lpwstr>_Toc424728859</vt:lpwstr>
      </vt:variant>
      <vt:variant>
        <vt:i4>2031674</vt:i4>
      </vt:variant>
      <vt:variant>
        <vt:i4>473</vt:i4>
      </vt:variant>
      <vt:variant>
        <vt:i4>0</vt:i4>
      </vt:variant>
      <vt:variant>
        <vt:i4>5</vt:i4>
      </vt:variant>
      <vt:variant>
        <vt:lpwstr/>
      </vt:variant>
      <vt:variant>
        <vt:lpwstr>_Toc424728858</vt:lpwstr>
      </vt:variant>
      <vt:variant>
        <vt:i4>2031674</vt:i4>
      </vt:variant>
      <vt:variant>
        <vt:i4>467</vt:i4>
      </vt:variant>
      <vt:variant>
        <vt:i4>0</vt:i4>
      </vt:variant>
      <vt:variant>
        <vt:i4>5</vt:i4>
      </vt:variant>
      <vt:variant>
        <vt:lpwstr/>
      </vt:variant>
      <vt:variant>
        <vt:lpwstr>_Toc424728857</vt:lpwstr>
      </vt:variant>
      <vt:variant>
        <vt:i4>2031674</vt:i4>
      </vt:variant>
      <vt:variant>
        <vt:i4>461</vt:i4>
      </vt:variant>
      <vt:variant>
        <vt:i4>0</vt:i4>
      </vt:variant>
      <vt:variant>
        <vt:i4>5</vt:i4>
      </vt:variant>
      <vt:variant>
        <vt:lpwstr/>
      </vt:variant>
      <vt:variant>
        <vt:lpwstr>_Toc424728856</vt:lpwstr>
      </vt:variant>
      <vt:variant>
        <vt:i4>2031674</vt:i4>
      </vt:variant>
      <vt:variant>
        <vt:i4>455</vt:i4>
      </vt:variant>
      <vt:variant>
        <vt:i4>0</vt:i4>
      </vt:variant>
      <vt:variant>
        <vt:i4>5</vt:i4>
      </vt:variant>
      <vt:variant>
        <vt:lpwstr/>
      </vt:variant>
      <vt:variant>
        <vt:lpwstr>_Toc424728855</vt:lpwstr>
      </vt:variant>
      <vt:variant>
        <vt:i4>2031674</vt:i4>
      </vt:variant>
      <vt:variant>
        <vt:i4>449</vt:i4>
      </vt:variant>
      <vt:variant>
        <vt:i4>0</vt:i4>
      </vt:variant>
      <vt:variant>
        <vt:i4>5</vt:i4>
      </vt:variant>
      <vt:variant>
        <vt:lpwstr/>
      </vt:variant>
      <vt:variant>
        <vt:lpwstr>_Toc424728854</vt:lpwstr>
      </vt:variant>
      <vt:variant>
        <vt:i4>2031674</vt:i4>
      </vt:variant>
      <vt:variant>
        <vt:i4>443</vt:i4>
      </vt:variant>
      <vt:variant>
        <vt:i4>0</vt:i4>
      </vt:variant>
      <vt:variant>
        <vt:i4>5</vt:i4>
      </vt:variant>
      <vt:variant>
        <vt:lpwstr/>
      </vt:variant>
      <vt:variant>
        <vt:lpwstr>_Toc424728853</vt:lpwstr>
      </vt:variant>
      <vt:variant>
        <vt:i4>2031674</vt:i4>
      </vt:variant>
      <vt:variant>
        <vt:i4>437</vt:i4>
      </vt:variant>
      <vt:variant>
        <vt:i4>0</vt:i4>
      </vt:variant>
      <vt:variant>
        <vt:i4>5</vt:i4>
      </vt:variant>
      <vt:variant>
        <vt:lpwstr/>
      </vt:variant>
      <vt:variant>
        <vt:lpwstr>_Toc424728852</vt:lpwstr>
      </vt:variant>
      <vt:variant>
        <vt:i4>2031674</vt:i4>
      </vt:variant>
      <vt:variant>
        <vt:i4>431</vt:i4>
      </vt:variant>
      <vt:variant>
        <vt:i4>0</vt:i4>
      </vt:variant>
      <vt:variant>
        <vt:i4>5</vt:i4>
      </vt:variant>
      <vt:variant>
        <vt:lpwstr/>
      </vt:variant>
      <vt:variant>
        <vt:lpwstr>_Toc424728851</vt:lpwstr>
      </vt:variant>
      <vt:variant>
        <vt:i4>2031674</vt:i4>
      </vt:variant>
      <vt:variant>
        <vt:i4>425</vt:i4>
      </vt:variant>
      <vt:variant>
        <vt:i4>0</vt:i4>
      </vt:variant>
      <vt:variant>
        <vt:i4>5</vt:i4>
      </vt:variant>
      <vt:variant>
        <vt:lpwstr/>
      </vt:variant>
      <vt:variant>
        <vt:lpwstr>_Toc424728850</vt:lpwstr>
      </vt:variant>
      <vt:variant>
        <vt:i4>1966138</vt:i4>
      </vt:variant>
      <vt:variant>
        <vt:i4>419</vt:i4>
      </vt:variant>
      <vt:variant>
        <vt:i4>0</vt:i4>
      </vt:variant>
      <vt:variant>
        <vt:i4>5</vt:i4>
      </vt:variant>
      <vt:variant>
        <vt:lpwstr/>
      </vt:variant>
      <vt:variant>
        <vt:lpwstr>_Toc424728849</vt:lpwstr>
      </vt:variant>
      <vt:variant>
        <vt:i4>1966138</vt:i4>
      </vt:variant>
      <vt:variant>
        <vt:i4>413</vt:i4>
      </vt:variant>
      <vt:variant>
        <vt:i4>0</vt:i4>
      </vt:variant>
      <vt:variant>
        <vt:i4>5</vt:i4>
      </vt:variant>
      <vt:variant>
        <vt:lpwstr/>
      </vt:variant>
      <vt:variant>
        <vt:lpwstr>_Toc424728848</vt:lpwstr>
      </vt:variant>
      <vt:variant>
        <vt:i4>1966138</vt:i4>
      </vt:variant>
      <vt:variant>
        <vt:i4>407</vt:i4>
      </vt:variant>
      <vt:variant>
        <vt:i4>0</vt:i4>
      </vt:variant>
      <vt:variant>
        <vt:i4>5</vt:i4>
      </vt:variant>
      <vt:variant>
        <vt:lpwstr/>
      </vt:variant>
      <vt:variant>
        <vt:lpwstr>_Toc424728847</vt:lpwstr>
      </vt:variant>
      <vt:variant>
        <vt:i4>1966138</vt:i4>
      </vt:variant>
      <vt:variant>
        <vt:i4>401</vt:i4>
      </vt:variant>
      <vt:variant>
        <vt:i4>0</vt:i4>
      </vt:variant>
      <vt:variant>
        <vt:i4>5</vt:i4>
      </vt:variant>
      <vt:variant>
        <vt:lpwstr/>
      </vt:variant>
      <vt:variant>
        <vt:lpwstr>_Toc424728846</vt:lpwstr>
      </vt:variant>
      <vt:variant>
        <vt:i4>1966138</vt:i4>
      </vt:variant>
      <vt:variant>
        <vt:i4>395</vt:i4>
      </vt:variant>
      <vt:variant>
        <vt:i4>0</vt:i4>
      </vt:variant>
      <vt:variant>
        <vt:i4>5</vt:i4>
      </vt:variant>
      <vt:variant>
        <vt:lpwstr/>
      </vt:variant>
      <vt:variant>
        <vt:lpwstr>_Toc424728845</vt:lpwstr>
      </vt:variant>
      <vt:variant>
        <vt:i4>1966138</vt:i4>
      </vt:variant>
      <vt:variant>
        <vt:i4>389</vt:i4>
      </vt:variant>
      <vt:variant>
        <vt:i4>0</vt:i4>
      </vt:variant>
      <vt:variant>
        <vt:i4>5</vt:i4>
      </vt:variant>
      <vt:variant>
        <vt:lpwstr/>
      </vt:variant>
      <vt:variant>
        <vt:lpwstr>_Toc424728844</vt:lpwstr>
      </vt:variant>
      <vt:variant>
        <vt:i4>1966138</vt:i4>
      </vt:variant>
      <vt:variant>
        <vt:i4>383</vt:i4>
      </vt:variant>
      <vt:variant>
        <vt:i4>0</vt:i4>
      </vt:variant>
      <vt:variant>
        <vt:i4>5</vt:i4>
      </vt:variant>
      <vt:variant>
        <vt:lpwstr/>
      </vt:variant>
      <vt:variant>
        <vt:lpwstr>_Toc424728843</vt:lpwstr>
      </vt:variant>
      <vt:variant>
        <vt:i4>1966138</vt:i4>
      </vt:variant>
      <vt:variant>
        <vt:i4>377</vt:i4>
      </vt:variant>
      <vt:variant>
        <vt:i4>0</vt:i4>
      </vt:variant>
      <vt:variant>
        <vt:i4>5</vt:i4>
      </vt:variant>
      <vt:variant>
        <vt:lpwstr/>
      </vt:variant>
      <vt:variant>
        <vt:lpwstr>_Toc424728842</vt:lpwstr>
      </vt:variant>
      <vt:variant>
        <vt:i4>1966138</vt:i4>
      </vt:variant>
      <vt:variant>
        <vt:i4>371</vt:i4>
      </vt:variant>
      <vt:variant>
        <vt:i4>0</vt:i4>
      </vt:variant>
      <vt:variant>
        <vt:i4>5</vt:i4>
      </vt:variant>
      <vt:variant>
        <vt:lpwstr/>
      </vt:variant>
      <vt:variant>
        <vt:lpwstr>_Toc424728841</vt:lpwstr>
      </vt:variant>
      <vt:variant>
        <vt:i4>1966138</vt:i4>
      </vt:variant>
      <vt:variant>
        <vt:i4>365</vt:i4>
      </vt:variant>
      <vt:variant>
        <vt:i4>0</vt:i4>
      </vt:variant>
      <vt:variant>
        <vt:i4>5</vt:i4>
      </vt:variant>
      <vt:variant>
        <vt:lpwstr/>
      </vt:variant>
      <vt:variant>
        <vt:lpwstr>_Toc424728840</vt:lpwstr>
      </vt:variant>
      <vt:variant>
        <vt:i4>1638458</vt:i4>
      </vt:variant>
      <vt:variant>
        <vt:i4>359</vt:i4>
      </vt:variant>
      <vt:variant>
        <vt:i4>0</vt:i4>
      </vt:variant>
      <vt:variant>
        <vt:i4>5</vt:i4>
      </vt:variant>
      <vt:variant>
        <vt:lpwstr/>
      </vt:variant>
      <vt:variant>
        <vt:lpwstr>_Toc424728839</vt:lpwstr>
      </vt:variant>
      <vt:variant>
        <vt:i4>1638458</vt:i4>
      </vt:variant>
      <vt:variant>
        <vt:i4>353</vt:i4>
      </vt:variant>
      <vt:variant>
        <vt:i4>0</vt:i4>
      </vt:variant>
      <vt:variant>
        <vt:i4>5</vt:i4>
      </vt:variant>
      <vt:variant>
        <vt:lpwstr/>
      </vt:variant>
      <vt:variant>
        <vt:lpwstr>_Toc424728838</vt:lpwstr>
      </vt:variant>
      <vt:variant>
        <vt:i4>1638458</vt:i4>
      </vt:variant>
      <vt:variant>
        <vt:i4>347</vt:i4>
      </vt:variant>
      <vt:variant>
        <vt:i4>0</vt:i4>
      </vt:variant>
      <vt:variant>
        <vt:i4>5</vt:i4>
      </vt:variant>
      <vt:variant>
        <vt:lpwstr/>
      </vt:variant>
      <vt:variant>
        <vt:lpwstr>_Toc424728837</vt:lpwstr>
      </vt:variant>
      <vt:variant>
        <vt:i4>1638458</vt:i4>
      </vt:variant>
      <vt:variant>
        <vt:i4>341</vt:i4>
      </vt:variant>
      <vt:variant>
        <vt:i4>0</vt:i4>
      </vt:variant>
      <vt:variant>
        <vt:i4>5</vt:i4>
      </vt:variant>
      <vt:variant>
        <vt:lpwstr/>
      </vt:variant>
      <vt:variant>
        <vt:lpwstr>_Toc424728836</vt:lpwstr>
      </vt:variant>
      <vt:variant>
        <vt:i4>1638458</vt:i4>
      </vt:variant>
      <vt:variant>
        <vt:i4>335</vt:i4>
      </vt:variant>
      <vt:variant>
        <vt:i4>0</vt:i4>
      </vt:variant>
      <vt:variant>
        <vt:i4>5</vt:i4>
      </vt:variant>
      <vt:variant>
        <vt:lpwstr/>
      </vt:variant>
      <vt:variant>
        <vt:lpwstr>_Toc424728835</vt:lpwstr>
      </vt:variant>
      <vt:variant>
        <vt:i4>1638458</vt:i4>
      </vt:variant>
      <vt:variant>
        <vt:i4>329</vt:i4>
      </vt:variant>
      <vt:variant>
        <vt:i4>0</vt:i4>
      </vt:variant>
      <vt:variant>
        <vt:i4>5</vt:i4>
      </vt:variant>
      <vt:variant>
        <vt:lpwstr/>
      </vt:variant>
      <vt:variant>
        <vt:lpwstr>_Toc424728834</vt:lpwstr>
      </vt:variant>
      <vt:variant>
        <vt:i4>1638458</vt:i4>
      </vt:variant>
      <vt:variant>
        <vt:i4>323</vt:i4>
      </vt:variant>
      <vt:variant>
        <vt:i4>0</vt:i4>
      </vt:variant>
      <vt:variant>
        <vt:i4>5</vt:i4>
      </vt:variant>
      <vt:variant>
        <vt:lpwstr/>
      </vt:variant>
      <vt:variant>
        <vt:lpwstr>_Toc424728833</vt:lpwstr>
      </vt:variant>
      <vt:variant>
        <vt:i4>1638458</vt:i4>
      </vt:variant>
      <vt:variant>
        <vt:i4>317</vt:i4>
      </vt:variant>
      <vt:variant>
        <vt:i4>0</vt:i4>
      </vt:variant>
      <vt:variant>
        <vt:i4>5</vt:i4>
      </vt:variant>
      <vt:variant>
        <vt:lpwstr/>
      </vt:variant>
      <vt:variant>
        <vt:lpwstr>_Toc424728832</vt:lpwstr>
      </vt:variant>
      <vt:variant>
        <vt:i4>1638458</vt:i4>
      </vt:variant>
      <vt:variant>
        <vt:i4>311</vt:i4>
      </vt:variant>
      <vt:variant>
        <vt:i4>0</vt:i4>
      </vt:variant>
      <vt:variant>
        <vt:i4>5</vt:i4>
      </vt:variant>
      <vt:variant>
        <vt:lpwstr/>
      </vt:variant>
      <vt:variant>
        <vt:lpwstr>_Toc424728831</vt:lpwstr>
      </vt:variant>
      <vt:variant>
        <vt:i4>1638458</vt:i4>
      </vt:variant>
      <vt:variant>
        <vt:i4>305</vt:i4>
      </vt:variant>
      <vt:variant>
        <vt:i4>0</vt:i4>
      </vt:variant>
      <vt:variant>
        <vt:i4>5</vt:i4>
      </vt:variant>
      <vt:variant>
        <vt:lpwstr/>
      </vt:variant>
      <vt:variant>
        <vt:lpwstr>_Toc424728830</vt:lpwstr>
      </vt:variant>
      <vt:variant>
        <vt:i4>1572922</vt:i4>
      </vt:variant>
      <vt:variant>
        <vt:i4>299</vt:i4>
      </vt:variant>
      <vt:variant>
        <vt:i4>0</vt:i4>
      </vt:variant>
      <vt:variant>
        <vt:i4>5</vt:i4>
      </vt:variant>
      <vt:variant>
        <vt:lpwstr/>
      </vt:variant>
      <vt:variant>
        <vt:lpwstr>_Toc424728829</vt:lpwstr>
      </vt:variant>
      <vt:variant>
        <vt:i4>1572922</vt:i4>
      </vt:variant>
      <vt:variant>
        <vt:i4>293</vt:i4>
      </vt:variant>
      <vt:variant>
        <vt:i4>0</vt:i4>
      </vt:variant>
      <vt:variant>
        <vt:i4>5</vt:i4>
      </vt:variant>
      <vt:variant>
        <vt:lpwstr/>
      </vt:variant>
      <vt:variant>
        <vt:lpwstr>_Toc424728828</vt:lpwstr>
      </vt:variant>
      <vt:variant>
        <vt:i4>1572922</vt:i4>
      </vt:variant>
      <vt:variant>
        <vt:i4>287</vt:i4>
      </vt:variant>
      <vt:variant>
        <vt:i4>0</vt:i4>
      </vt:variant>
      <vt:variant>
        <vt:i4>5</vt:i4>
      </vt:variant>
      <vt:variant>
        <vt:lpwstr/>
      </vt:variant>
      <vt:variant>
        <vt:lpwstr>_Toc424728827</vt:lpwstr>
      </vt:variant>
      <vt:variant>
        <vt:i4>1572922</vt:i4>
      </vt:variant>
      <vt:variant>
        <vt:i4>281</vt:i4>
      </vt:variant>
      <vt:variant>
        <vt:i4>0</vt:i4>
      </vt:variant>
      <vt:variant>
        <vt:i4>5</vt:i4>
      </vt:variant>
      <vt:variant>
        <vt:lpwstr/>
      </vt:variant>
      <vt:variant>
        <vt:lpwstr>_Toc424728826</vt:lpwstr>
      </vt:variant>
      <vt:variant>
        <vt:i4>1572922</vt:i4>
      </vt:variant>
      <vt:variant>
        <vt:i4>275</vt:i4>
      </vt:variant>
      <vt:variant>
        <vt:i4>0</vt:i4>
      </vt:variant>
      <vt:variant>
        <vt:i4>5</vt:i4>
      </vt:variant>
      <vt:variant>
        <vt:lpwstr/>
      </vt:variant>
      <vt:variant>
        <vt:lpwstr>_Toc424728825</vt:lpwstr>
      </vt:variant>
      <vt:variant>
        <vt:i4>1572922</vt:i4>
      </vt:variant>
      <vt:variant>
        <vt:i4>269</vt:i4>
      </vt:variant>
      <vt:variant>
        <vt:i4>0</vt:i4>
      </vt:variant>
      <vt:variant>
        <vt:i4>5</vt:i4>
      </vt:variant>
      <vt:variant>
        <vt:lpwstr/>
      </vt:variant>
      <vt:variant>
        <vt:lpwstr>_Toc424728824</vt:lpwstr>
      </vt:variant>
      <vt:variant>
        <vt:i4>1572922</vt:i4>
      </vt:variant>
      <vt:variant>
        <vt:i4>263</vt:i4>
      </vt:variant>
      <vt:variant>
        <vt:i4>0</vt:i4>
      </vt:variant>
      <vt:variant>
        <vt:i4>5</vt:i4>
      </vt:variant>
      <vt:variant>
        <vt:lpwstr/>
      </vt:variant>
      <vt:variant>
        <vt:lpwstr>_Toc424728823</vt:lpwstr>
      </vt:variant>
      <vt:variant>
        <vt:i4>1572922</vt:i4>
      </vt:variant>
      <vt:variant>
        <vt:i4>257</vt:i4>
      </vt:variant>
      <vt:variant>
        <vt:i4>0</vt:i4>
      </vt:variant>
      <vt:variant>
        <vt:i4>5</vt:i4>
      </vt:variant>
      <vt:variant>
        <vt:lpwstr/>
      </vt:variant>
      <vt:variant>
        <vt:lpwstr>_Toc424728822</vt:lpwstr>
      </vt:variant>
      <vt:variant>
        <vt:i4>1572922</vt:i4>
      </vt:variant>
      <vt:variant>
        <vt:i4>251</vt:i4>
      </vt:variant>
      <vt:variant>
        <vt:i4>0</vt:i4>
      </vt:variant>
      <vt:variant>
        <vt:i4>5</vt:i4>
      </vt:variant>
      <vt:variant>
        <vt:lpwstr/>
      </vt:variant>
      <vt:variant>
        <vt:lpwstr>_Toc424728821</vt:lpwstr>
      </vt:variant>
      <vt:variant>
        <vt:i4>1572922</vt:i4>
      </vt:variant>
      <vt:variant>
        <vt:i4>245</vt:i4>
      </vt:variant>
      <vt:variant>
        <vt:i4>0</vt:i4>
      </vt:variant>
      <vt:variant>
        <vt:i4>5</vt:i4>
      </vt:variant>
      <vt:variant>
        <vt:lpwstr/>
      </vt:variant>
      <vt:variant>
        <vt:lpwstr>_Toc424728820</vt:lpwstr>
      </vt:variant>
      <vt:variant>
        <vt:i4>1769530</vt:i4>
      </vt:variant>
      <vt:variant>
        <vt:i4>239</vt:i4>
      </vt:variant>
      <vt:variant>
        <vt:i4>0</vt:i4>
      </vt:variant>
      <vt:variant>
        <vt:i4>5</vt:i4>
      </vt:variant>
      <vt:variant>
        <vt:lpwstr/>
      </vt:variant>
      <vt:variant>
        <vt:lpwstr>_Toc424728819</vt:lpwstr>
      </vt:variant>
      <vt:variant>
        <vt:i4>1769530</vt:i4>
      </vt:variant>
      <vt:variant>
        <vt:i4>233</vt:i4>
      </vt:variant>
      <vt:variant>
        <vt:i4>0</vt:i4>
      </vt:variant>
      <vt:variant>
        <vt:i4>5</vt:i4>
      </vt:variant>
      <vt:variant>
        <vt:lpwstr/>
      </vt:variant>
      <vt:variant>
        <vt:lpwstr>_Toc424728818</vt:lpwstr>
      </vt:variant>
      <vt:variant>
        <vt:i4>1769530</vt:i4>
      </vt:variant>
      <vt:variant>
        <vt:i4>227</vt:i4>
      </vt:variant>
      <vt:variant>
        <vt:i4>0</vt:i4>
      </vt:variant>
      <vt:variant>
        <vt:i4>5</vt:i4>
      </vt:variant>
      <vt:variant>
        <vt:lpwstr/>
      </vt:variant>
      <vt:variant>
        <vt:lpwstr>_Toc424728817</vt:lpwstr>
      </vt:variant>
      <vt:variant>
        <vt:i4>1769530</vt:i4>
      </vt:variant>
      <vt:variant>
        <vt:i4>221</vt:i4>
      </vt:variant>
      <vt:variant>
        <vt:i4>0</vt:i4>
      </vt:variant>
      <vt:variant>
        <vt:i4>5</vt:i4>
      </vt:variant>
      <vt:variant>
        <vt:lpwstr/>
      </vt:variant>
      <vt:variant>
        <vt:lpwstr>_Toc424728816</vt:lpwstr>
      </vt:variant>
      <vt:variant>
        <vt:i4>1769530</vt:i4>
      </vt:variant>
      <vt:variant>
        <vt:i4>215</vt:i4>
      </vt:variant>
      <vt:variant>
        <vt:i4>0</vt:i4>
      </vt:variant>
      <vt:variant>
        <vt:i4>5</vt:i4>
      </vt:variant>
      <vt:variant>
        <vt:lpwstr/>
      </vt:variant>
      <vt:variant>
        <vt:lpwstr>_Toc424728815</vt:lpwstr>
      </vt:variant>
      <vt:variant>
        <vt:i4>1769530</vt:i4>
      </vt:variant>
      <vt:variant>
        <vt:i4>209</vt:i4>
      </vt:variant>
      <vt:variant>
        <vt:i4>0</vt:i4>
      </vt:variant>
      <vt:variant>
        <vt:i4>5</vt:i4>
      </vt:variant>
      <vt:variant>
        <vt:lpwstr/>
      </vt:variant>
      <vt:variant>
        <vt:lpwstr>_Toc424728814</vt:lpwstr>
      </vt:variant>
      <vt:variant>
        <vt:i4>1769530</vt:i4>
      </vt:variant>
      <vt:variant>
        <vt:i4>203</vt:i4>
      </vt:variant>
      <vt:variant>
        <vt:i4>0</vt:i4>
      </vt:variant>
      <vt:variant>
        <vt:i4>5</vt:i4>
      </vt:variant>
      <vt:variant>
        <vt:lpwstr/>
      </vt:variant>
      <vt:variant>
        <vt:lpwstr>_Toc424728813</vt:lpwstr>
      </vt:variant>
      <vt:variant>
        <vt:i4>1769530</vt:i4>
      </vt:variant>
      <vt:variant>
        <vt:i4>197</vt:i4>
      </vt:variant>
      <vt:variant>
        <vt:i4>0</vt:i4>
      </vt:variant>
      <vt:variant>
        <vt:i4>5</vt:i4>
      </vt:variant>
      <vt:variant>
        <vt:lpwstr/>
      </vt:variant>
      <vt:variant>
        <vt:lpwstr>_Toc424728812</vt:lpwstr>
      </vt:variant>
      <vt:variant>
        <vt:i4>1769530</vt:i4>
      </vt:variant>
      <vt:variant>
        <vt:i4>191</vt:i4>
      </vt:variant>
      <vt:variant>
        <vt:i4>0</vt:i4>
      </vt:variant>
      <vt:variant>
        <vt:i4>5</vt:i4>
      </vt:variant>
      <vt:variant>
        <vt:lpwstr/>
      </vt:variant>
      <vt:variant>
        <vt:lpwstr>_Toc424728811</vt:lpwstr>
      </vt:variant>
      <vt:variant>
        <vt:i4>1769530</vt:i4>
      </vt:variant>
      <vt:variant>
        <vt:i4>185</vt:i4>
      </vt:variant>
      <vt:variant>
        <vt:i4>0</vt:i4>
      </vt:variant>
      <vt:variant>
        <vt:i4>5</vt:i4>
      </vt:variant>
      <vt:variant>
        <vt:lpwstr/>
      </vt:variant>
      <vt:variant>
        <vt:lpwstr>_Toc424728810</vt:lpwstr>
      </vt:variant>
      <vt:variant>
        <vt:i4>1703994</vt:i4>
      </vt:variant>
      <vt:variant>
        <vt:i4>179</vt:i4>
      </vt:variant>
      <vt:variant>
        <vt:i4>0</vt:i4>
      </vt:variant>
      <vt:variant>
        <vt:i4>5</vt:i4>
      </vt:variant>
      <vt:variant>
        <vt:lpwstr/>
      </vt:variant>
      <vt:variant>
        <vt:lpwstr>_Toc424728809</vt:lpwstr>
      </vt:variant>
      <vt:variant>
        <vt:i4>1703994</vt:i4>
      </vt:variant>
      <vt:variant>
        <vt:i4>173</vt:i4>
      </vt:variant>
      <vt:variant>
        <vt:i4>0</vt:i4>
      </vt:variant>
      <vt:variant>
        <vt:i4>5</vt:i4>
      </vt:variant>
      <vt:variant>
        <vt:lpwstr/>
      </vt:variant>
      <vt:variant>
        <vt:lpwstr>_Toc424728808</vt:lpwstr>
      </vt:variant>
      <vt:variant>
        <vt:i4>1703994</vt:i4>
      </vt:variant>
      <vt:variant>
        <vt:i4>167</vt:i4>
      </vt:variant>
      <vt:variant>
        <vt:i4>0</vt:i4>
      </vt:variant>
      <vt:variant>
        <vt:i4>5</vt:i4>
      </vt:variant>
      <vt:variant>
        <vt:lpwstr/>
      </vt:variant>
      <vt:variant>
        <vt:lpwstr>_Toc424728807</vt:lpwstr>
      </vt:variant>
      <vt:variant>
        <vt:i4>1703994</vt:i4>
      </vt:variant>
      <vt:variant>
        <vt:i4>161</vt:i4>
      </vt:variant>
      <vt:variant>
        <vt:i4>0</vt:i4>
      </vt:variant>
      <vt:variant>
        <vt:i4>5</vt:i4>
      </vt:variant>
      <vt:variant>
        <vt:lpwstr/>
      </vt:variant>
      <vt:variant>
        <vt:lpwstr>_Toc424728806</vt:lpwstr>
      </vt:variant>
      <vt:variant>
        <vt:i4>1703994</vt:i4>
      </vt:variant>
      <vt:variant>
        <vt:i4>155</vt:i4>
      </vt:variant>
      <vt:variant>
        <vt:i4>0</vt:i4>
      </vt:variant>
      <vt:variant>
        <vt:i4>5</vt:i4>
      </vt:variant>
      <vt:variant>
        <vt:lpwstr/>
      </vt:variant>
      <vt:variant>
        <vt:lpwstr>_Toc424728805</vt:lpwstr>
      </vt:variant>
      <vt:variant>
        <vt:i4>1703994</vt:i4>
      </vt:variant>
      <vt:variant>
        <vt:i4>149</vt:i4>
      </vt:variant>
      <vt:variant>
        <vt:i4>0</vt:i4>
      </vt:variant>
      <vt:variant>
        <vt:i4>5</vt:i4>
      </vt:variant>
      <vt:variant>
        <vt:lpwstr/>
      </vt:variant>
      <vt:variant>
        <vt:lpwstr>_Toc424728804</vt:lpwstr>
      </vt:variant>
      <vt:variant>
        <vt:i4>1703994</vt:i4>
      </vt:variant>
      <vt:variant>
        <vt:i4>143</vt:i4>
      </vt:variant>
      <vt:variant>
        <vt:i4>0</vt:i4>
      </vt:variant>
      <vt:variant>
        <vt:i4>5</vt:i4>
      </vt:variant>
      <vt:variant>
        <vt:lpwstr/>
      </vt:variant>
      <vt:variant>
        <vt:lpwstr>_Toc424728803</vt:lpwstr>
      </vt:variant>
      <vt:variant>
        <vt:i4>1703994</vt:i4>
      </vt:variant>
      <vt:variant>
        <vt:i4>137</vt:i4>
      </vt:variant>
      <vt:variant>
        <vt:i4>0</vt:i4>
      </vt:variant>
      <vt:variant>
        <vt:i4>5</vt:i4>
      </vt:variant>
      <vt:variant>
        <vt:lpwstr/>
      </vt:variant>
      <vt:variant>
        <vt:lpwstr>_Toc424728802</vt:lpwstr>
      </vt:variant>
      <vt:variant>
        <vt:i4>1703994</vt:i4>
      </vt:variant>
      <vt:variant>
        <vt:i4>131</vt:i4>
      </vt:variant>
      <vt:variant>
        <vt:i4>0</vt:i4>
      </vt:variant>
      <vt:variant>
        <vt:i4>5</vt:i4>
      </vt:variant>
      <vt:variant>
        <vt:lpwstr/>
      </vt:variant>
      <vt:variant>
        <vt:lpwstr>_Toc424728801</vt:lpwstr>
      </vt:variant>
      <vt:variant>
        <vt:i4>1703994</vt:i4>
      </vt:variant>
      <vt:variant>
        <vt:i4>125</vt:i4>
      </vt:variant>
      <vt:variant>
        <vt:i4>0</vt:i4>
      </vt:variant>
      <vt:variant>
        <vt:i4>5</vt:i4>
      </vt:variant>
      <vt:variant>
        <vt:lpwstr/>
      </vt:variant>
      <vt:variant>
        <vt:lpwstr>_Toc424728800</vt:lpwstr>
      </vt:variant>
      <vt:variant>
        <vt:i4>1245237</vt:i4>
      </vt:variant>
      <vt:variant>
        <vt:i4>119</vt:i4>
      </vt:variant>
      <vt:variant>
        <vt:i4>0</vt:i4>
      </vt:variant>
      <vt:variant>
        <vt:i4>5</vt:i4>
      </vt:variant>
      <vt:variant>
        <vt:lpwstr/>
      </vt:variant>
      <vt:variant>
        <vt:lpwstr>_Toc424728799</vt:lpwstr>
      </vt:variant>
      <vt:variant>
        <vt:i4>1245237</vt:i4>
      </vt:variant>
      <vt:variant>
        <vt:i4>113</vt:i4>
      </vt:variant>
      <vt:variant>
        <vt:i4>0</vt:i4>
      </vt:variant>
      <vt:variant>
        <vt:i4>5</vt:i4>
      </vt:variant>
      <vt:variant>
        <vt:lpwstr/>
      </vt:variant>
      <vt:variant>
        <vt:lpwstr>_Toc424728798</vt:lpwstr>
      </vt:variant>
      <vt:variant>
        <vt:i4>1245237</vt:i4>
      </vt:variant>
      <vt:variant>
        <vt:i4>107</vt:i4>
      </vt:variant>
      <vt:variant>
        <vt:i4>0</vt:i4>
      </vt:variant>
      <vt:variant>
        <vt:i4>5</vt:i4>
      </vt:variant>
      <vt:variant>
        <vt:lpwstr/>
      </vt:variant>
      <vt:variant>
        <vt:lpwstr>_Toc424728797</vt:lpwstr>
      </vt:variant>
      <vt:variant>
        <vt:i4>1245237</vt:i4>
      </vt:variant>
      <vt:variant>
        <vt:i4>101</vt:i4>
      </vt:variant>
      <vt:variant>
        <vt:i4>0</vt:i4>
      </vt:variant>
      <vt:variant>
        <vt:i4>5</vt:i4>
      </vt:variant>
      <vt:variant>
        <vt:lpwstr/>
      </vt:variant>
      <vt:variant>
        <vt:lpwstr>_Toc424728796</vt:lpwstr>
      </vt:variant>
      <vt:variant>
        <vt:i4>1245237</vt:i4>
      </vt:variant>
      <vt:variant>
        <vt:i4>95</vt:i4>
      </vt:variant>
      <vt:variant>
        <vt:i4>0</vt:i4>
      </vt:variant>
      <vt:variant>
        <vt:i4>5</vt:i4>
      </vt:variant>
      <vt:variant>
        <vt:lpwstr/>
      </vt:variant>
      <vt:variant>
        <vt:lpwstr>_Toc424728795</vt:lpwstr>
      </vt:variant>
      <vt:variant>
        <vt:i4>1245237</vt:i4>
      </vt:variant>
      <vt:variant>
        <vt:i4>89</vt:i4>
      </vt:variant>
      <vt:variant>
        <vt:i4>0</vt:i4>
      </vt:variant>
      <vt:variant>
        <vt:i4>5</vt:i4>
      </vt:variant>
      <vt:variant>
        <vt:lpwstr/>
      </vt:variant>
      <vt:variant>
        <vt:lpwstr>_Toc424728794</vt:lpwstr>
      </vt:variant>
      <vt:variant>
        <vt:i4>1245237</vt:i4>
      </vt:variant>
      <vt:variant>
        <vt:i4>83</vt:i4>
      </vt:variant>
      <vt:variant>
        <vt:i4>0</vt:i4>
      </vt:variant>
      <vt:variant>
        <vt:i4>5</vt:i4>
      </vt:variant>
      <vt:variant>
        <vt:lpwstr/>
      </vt:variant>
      <vt:variant>
        <vt:lpwstr>_Toc424728793</vt:lpwstr>
      </vt:variant>
      <vt:variant>
        <vt:i4>1245237</vt:i4>
      </vt:variant>
      <vt:variant>
        <vt:i4>77</vt:i4>
      </vt:variant>
      <vt:variant>
        <vt:i4>0</vt:i4>
      </vt:variant>
      <vt:variant>
        <vt:i4>5</vt:i4>
      </vt:variant>
      <vt:variant>
        <vt:lpwstr/>
      </vt:variant>
      <vt:variant>
        <vt:lpwstr>_Toc424728792</vt:lpwstr>
      </vt:variant>
      <vt:variant>
        <vt:i4>1245237</vt:i4>
      </vt:variant>
      <vt:variant>
        <vt:i4>71</vt:i4>
      </vt:variant>
      <vt:variant>
        <vt:i4>0</vt:i4>
      </vt:variant>
      <vt:variant>
        <vt:i4>5</vt:i4>
      </vt:variant>
      <vt:variant>
        <vt:lpwstr/>
      </vt:variant>
      <vt:variant>
        <vt:lpwstr>_Toc424728791</vt:lpwstr>
      </vt:variant>
      <vt:variant>
        <vt:i4>1245237</vt:i4>
      </vt:variant>
      <vt:variant>
        <vt:i4>65</vt:i4>
      </vt:variant>
      <vt:variant>
        <vt:i4>0</vt:i4>
      </vt:variant>
      <vt:variant>
        <vt:i4>5</vt:i4>
      </vt:variant>
      <vt:variant>
        <vt:lpwstr/>
      </vt:variant>
      <vt:variant>
        <vt:lpwstr>_Toc424728790</vt:lpwstr>
      </vt:variant>
      <vt:variant>
        <vt:i4>1179701</vt:i4>
      </vt:variant>
      <vt:variant>
        <vt:i4>59</vt:i4>
      </vt:variant>
      <vt:variant>
        <vt:i4>0</vt:i4>
      </vt:variant>
      <vt:variant>
        <vt:i4>5</vt:i4>
      </vt:variant>
      <vt:variant>
        <vt:lpwstr/>
      </vt:variant>
      <vt:variant>
        <vt:lpwstr>_Toc424728789</vt:lpwstr>
      </vt:variant>
      <vt:variant>
        <vt:i4>1179701</vt:i4>
      </vt:variant>
      <vt:variant>
        <vt:i4>53</vt:i4>
      </vt:variant>
      <vt:variant>
        <vt:i4>0</vt:i4>
      </vt:variant>
      <vt:variant>
        <vt:i4>5</vt:i4>
      </vt:variant>
      <vt:variant>
        <vt:lpwstr/>
      </vt:variant>
      <vt:variant>
        <vt:lpwstr>_Toc424728788</vt:lpwstr>
      </vt:variant>
      <vt:variant>
        <vt:i4>1179701</vt:i4>
      </vt:variant>
      <vt:variant>
        <vt:i4>47</vt:i4>
      </vt:variant>
      <vt:variant>
        <vt:i4>0</vt:i4>
      </vt:variant>
      <vt:variant>
        <vt:i4>5</vt:i4>
      </vt:variant>
      <vt:variant>
        <vt:lpwstr/>
      </vt:variant>
      <vt:variant>
        <vt:lpwstr>_Toc424728787</vt:lpwstr>
      </vt:variant>
      <vt:variant>
        <vt:i4>1179701</vt:i4>
      </vt:variant>
      <vt:variant>
        <vt:i4>41</vt:i4>
      </vt:variant>
      <vt:variant>
        <vt:i4>0</vt:i4>
      </vt:variant>
      <vt:variant>
        <vt:i4>5</vt:i4>
      </vt:variant>
      <vt:variant>
        <vt:lpwstr/>
      </vt:variant>
      <vt:variant>
        <vt:lpwstr>_Toc424728786</vt:lpwstr>
      </vt:variant>
      <vt:variant>
        <vt:i4>1179701</vt:i4>
      </vt:variant>
      <vt:variant>
        <vt:i4>35</vt:i4>
      </vt:variant>
      <vt:variant>
        <vt:i4>0</vt:i4>
      </vt:variant>
      <vt:variant>
        <vt:i4>5</vt:i4>
      </vt:variant>
      <vt:variant>
        <vt:lpwstr/>
      </vt:variant>
      <vt:variant>
        <vt:lpwstr>_Toc424728785</vt:lpwstr>
      </vt:variant>
      <vt:variant>
        <vt:i4>1179701</vt:i4>
      </vt:variant>
      <vt:variant>
        <vt:i4>29</vt:i4>
      </vt:variant>
      <vt:variant>
        <vt:i4>0</vt:i4>
      </vt:variant>
      <vt:variant>
        <vt:i4>5</vt:i4>
      </vt:variant>
      <vt:variant>
        <vt:lpwstr/>
      </vt:variant>
      <vt:variant>
        <vt:lpwstr>_Toc424728784</vt:lpwstr>
      </vt:variant>
      <vt:variant>
        <vt:i4>1179701</vt:i4>
      </vt:variant>
      <vt:variant>
        <vt:i4>23</vt:i4>
      </vt:variant>
      <vt:variant>
        <vt:i4>0</vt:i4>
      </vt:variant>
      <vt:variant>
        <vt:i4>5</vt:i4>
      </vt:variant>
      <vt:variant>
        <vt:lpwstr/>
      </vt:variant>
      <vt:variant>
        <vt:lpwstr>_Toc424728783</vt:lpwstr>
      </vt:variant>
      <vt:variant>
        <vt:i4>2621504</vt:i4>
      </vt:variant>
      <vt:variant>
        <vt:i4>18</vt:i4>
      </vt:variant>
      <vt:variant>
        <vt:i4>0</vt:i4>
      </vt:variant>
      <vt:variant>
        <vt:i4>5</vt:i4>
      </vt:variant>
      <vt:variant>
        <vt:lpwstr>mailto:deepika.mantripragada@bt.com</vt:lpwstr>
      </vt:variant>
      <vt:variant>
        <vt:lpwstr/>
      </vt:variant>
      <vt:variant>
        <vt:i4>7864407</vt:i4>
      </vt:variant>
      <vt:variant>
        <vt:i4>15</vt:i4>
      </vt:variant>
      <vt:variant>
        <vt:i4>0</vt:i4>
      </vt:variant>
      <vt:variant>
        <vt:i4>5</vt:i4>
      </vt:variant>
      <vt:variant>
        <vt:lpwstr>mailto:ssritharan@virtusa.com</vt:lpwstr>
      </vt:variant>
      <vt:variant>
        <vt:lpwstr/>
      </vt:variant>
      <vt:variant>
        <vt:i4>7864407</vt:i4>
      </vt:variant>
      <vt:variant>
        <vt:i4>12</vt:i4>
      </vt:variant>
      <vt:variant>
        <vt:i4>0</vt:i4>
      </vt:variant>
      <vt:variant>
        <vt:i4>5</vt:i4>
      </vt:variant>
      <vt:variant>
        <vt:lpwstr>mailto:ssritharan@virtusa.com</vt:lpwstr>
      </vt:variant>
      <vt:variant>
        <vt:lpwstr/>
      </vt:variant>
      <vt:variant>
        <vt:i4>7864407</vt:i4>
      </vt:variant>
      <vt:variant>
        <vt:i4>9</vt:i4>
      </vt:variant>
      <vt:variant>
        <vt:i4>0</vt:i4>
      </vt:variant>
      <vt:variant>
        <vt:i4>5</vt:i4>
      </vt:variant>
      <vt:variant>
        <vt:lpwstr>mailto:ssritharan@virtusa.com</vt:lpwstr>
      </vt:variant>
      <vt:variant>
        <vt:lpwstr/>
      </vt:variant>
      <vt:variant>
        <vt:i4>1900580</vt:i4>
      </vt:variant>
      <vt:variant>
        <vt:i4>6</vt:i4>
      </vt:variant>
      <vt:variant>
        <vt:i4>0</vt:i4>
      </vt:variant>
      <vt:variant>
        <vt:i4>5</vt:i4>
      </vt:variant>
      <vt:variant>
        <vt:lpwstr>mailto:IroshanaA@virtusa.com</vt:lpwstr>
      </vt:variant>
      <vt:variant>
        <vt:lpwstr/>
      </vt:variant>
      <vt:variant>
        <vt:i4>5701738</vt:i4>
      </vt:variant>
      <vt:variant>
        <vt:i4>3</vt:i4>
      </vt:variant>
      <vt:variant>
        <vt:i4>0</vt:i4>
      </vt:variant>
      <vt:variant>
        <vt:i4>5</vt:i4>
      </vt:variant>
      <vt:variant>
        <vt:lpwstr>mailto:velmurugar@techmahindra.com</vt:lpwstr>
      </vt:variant>
      <vt:variant>
        <vt:lpwstr/>
      </vt:variant>
      <vt:variant>
        <vt:i4>1114195</vt:i4>
      </vt:variant>
      <vt:variant>
        <vt:i4>0</vt:i4>
      </vt:variant>
      <vt:variant>
        <vt:i4>0</vt:i4>
      </vt:variant>
      <vt:variant>
        <vt:i4>5</vt:i4>
      </vt:variant>
      <vt:variant>
        <vt:lpwstr>https://office.bt.com/sites/asmpmo/BT and Third Party Area Temporary/Forms/AllItems.aspx?RootFolder=/sites/asmpmo/BT%20and%20Third%20Party%20Area%20Temporary/Virtusa/Run%20books&amp;InitialTabId=Ribbon%2EDocument&amp;VisibilityContext=WSSTabPersistence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Application RUN BOOK template</dc:title>
  <dc:subject/>
  <dc:creator>Bailey,P,Phil,TAF3 R</dc:creator>
  <cp:keywords>Abbey</cp:keywords>
  <cp:lastModifiedBy>Bailey,P,Phil,QDA R</cp:lastModifiedBy>
  <cp:revision>14</cp:revision>
  <cp:lastPrinted>2008-03-07T12:37:00Z</cp:lastPrinted>
  <dcterms:created xsi:type="dcterms:W3CDTF">2021-02-09T16:46:00Z</dcterms:created>
  <dcterms:modified xsi:type="dcterms:W3CDTF">2021-08-19T09:16:00Z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P6U4F4YY25YC-7-113936</vt:lpwstr>
  </property>
  <property fmtid="{D5CDD505-2E9C-101B-9397-08002B2CF9AE}" pid="4" name="_dlc_DocIdItemGuid">
    <vt:lpwstr>1871444a-682e-4e53-bca5-7c0effb2ece7</vt:lpwstr>
  </property>
  <property fmtid="{D5CDD505-2E9C-101B-9397-08002B2CF9AE}" pid="5" name="_dlc_DocIdUrl">
    <vt:lpwstr>https://office.bt.com/sites/asmpmo/_layouts/DocIdRedir.aspx?ID=P6U4F4YY25YC-7-113936, P6U4F4YY25YC-7-113936</vt:lpwstr>
  </property>
  <property fmtid="{D5CDD505-2E9C-101B-9397-08002B2CF9AE}" pid="6" name="display_urn:schemas-microsoft-com:office:office#BT_x0020_Document_x0020_Owner">
    <vt:lpwstr>No longer works for BT - Farmer,GA,Geoff,TAP127 R</vt:lpwstr>
  </property>
  <property fmtid="{D5CDD505-2E9C-101B-9397-08002B2CF9AE}" pid="7" name="BT Document Owner">
    <vt:lpwstr>1;#IUSER\802124171</vt:lpwstr>
  </property>
  <property fmtid="{D5CDD505-2E9C-101B-9397-08002B2CF9AE}" pid="8" name="TaxCatchAll">
    <vt:lpwstr/>
  </property>
  <property fmtid="{D5CDD505-2E9C-101B-9397-08002B2CF9AE}" pid="9" name="BT Data Classification">
    <vt:lpwstr>Public</vt:lpwstr>
  </property>
  <property fmtid="{D5CDD505-2E9C-101B-9397-08002B2CF9AE}" pid="10" name="ContentTypeId">
    <vt:lpwstr>0x010100BE3896D739A2914CA4E816F93249D3FF</vt:lpwstr>
  </property>
  <property fmtid="{D5CDD505-2E9C-101B-9397-08002B2CF9AE}" pid="11" name="LL_doc_name">
    <vt:lpwstr/>
  </property>
  <property fmtid="{D5CDD505-2E9C-101B-9397-08002B2CF9AE}" pid="12" name="LL_path">
    <vt:lpwstr/>
  </property>
  <property fmtid="{D5CDD505-2E9C-101B-9397-08002B2CF9AE}" pid="13" name="LL_objId">
    <vt:lpwstr/>
  </property>
  <property fmtid="{D5CDD505-2E9C-101B-9397-08002B2CF9AE}" pid="14" name="LL_nodeId">
    <vt:lpwstr/>
  </property>
  <property fmtid="{D5CDD505-2E9C-101B-9397-08002B2CF9AE}" pid="15" name="MSIP_Label_55818d02-8d25-4bb9-b27c-e4db64670887_Enabled">
    <vt:lpwstr>true</vt:lpwstr>
  </property>
  <property fmtid="{D5CDD505-2E9C-101B-9397-08002B2CF9AE}" pid="16" name="MSIP_Label_55818d02-8d25-4bb9-b27c-e4db64670887_SetDate">
    <vt:lpwstr>2021-02-09T09:47:46Z</vt:lpwstr>
  </property>
  <property fmtid="{D5CDD505-2E9C-101B-9397-08002B2CF9AE}" pid="17" name="MSIP_Label_55818d02-8d25-4bb9-b27c-e4db64670887_Method">
    <vt:lpwstr>Standard</vt:lpwstr>
  </property>
  <property fmtid="{D5CDD505-2E9C-101B-9397-08002B2CF9AE}" pid="18" name="MSIP_Label_55818d02-8d25-4bb9-b27c-e4db64670887_Name">
    <vt:lpwstr>55818d02-8d25-4bb9-b27c-e4db64670887</vt:lpwstr>
  </property>
  <property fmtid="{D5CDD505-2E9C-101B-9397-08002B2CF9AE}" pid="19" name="MSIP_Label_55818d02-8d25-4bb9-b27c-e4db64670887_SiteId">
    <vt:lpwstr>a7f35688-9c00-4d5e-ba41-29f146377ab0</vt:lpwstr>
  </property>
  <property fmtid="{D5CDD505-2E9C-101B-9397-08002B2CF9AE}" pid="20" name="MSIP_Label_55818d02-8d25-4bb9-b27c-e4db64670887_ActionId">
    <vt:lpwstr>e70a2cd1-a55c-464a-a5d0-7dd17c0081f3</vt:lpwstr>
  </property>
  <property fmtid="{D5CDD505-2E9C-101B-9397-08002B2CF9AE}" pid="21" name="MSIP_Label_55818d02-8d25-4bb9-b27c-e4db64670887_ContentBits">
    <vt:lpwstr>0</vt:lpwstr>
  </property>
</Properties>
</file>