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7FAE2" w14:textId="77777777" w:rsidR="001340B3" w:rsidRPr="008F42AC" w:rsidRDefault="001340B3" w:rsidP="001340B3">
      <w:pPr>
        <w:pStyle w:val="NormalWeb"/>
        <w:spacing w:before="0" w:beforeAutospacing="0" w:after="0" w:afterAutospacing="0" w:line="324" w:lineRule="atLeast"/>
        <w:jc w:val="center"/>
        <w:rPr>
          <w:rStyle w:val="Strong"/>
          <w:rFonts w:asciiTheme="minorHAnsi" w:hAnsiTheme="minorHAnsi"/>
          <w:color w:val="000000"/>
          <w:sz w:val="36"/>
          <w:szCs w:val="36"/>
        </w:rPr>
      </w:pPr>
      <w:r w:rsidRPr="008F42AC">
        <w:rPr>
          <w:rStyle w:val="Strong"/>
          <w:rFonts w:asciiTheme="minorHAnsi" w:hAnsiTheme="minorHAnsi"/>
          <w:color w:val="000000"/>
          <w:sz w:val="36"/>
          <w:szCs w:val="36"/>
        </w:rPr>
        <w:t xml:space="preserve">GRUNDISBURGH VILLAGE HALL </w:t>
      </w:r>
    </w:p>
    <w:p w14:paraId="38AEA79A" w14:textId="502CD243" w:rsidR="001340B3" w:rsidRPr="008F42AC" w:rsidRDefault="001340B3" w:rsidP="001340B3">
      <w:pPr>
        <w:keepNext/>
        <w:spacing w:before="240" w:after="60"/>
        <w:jc w:val="center"/>
        <w:outlineLvl w:val="0"/>
        <w:rPr>
          <w:rFonts w:asciiTheme="minorHAnsi" w:hAnsiTheme="minorHAnsi"/>
          <w:b/>
          <w:bCs/>
          <w:sz w:val="36"/>
          <w:szCs w:val="36"/>
        </w:rPr>
      </w:pPr>
      <w:r w:rsidRPr="008F42AC">
        <w:rPr>
          <w:rFonts w:asciiTheme="minorHAnsi" w:hAnsiTheme="minorHAnsi"/>
          <w:b/>
          <w:bCs/>
          <w:sz w:val="36"/>
          <w:szCs w:val="36"/>
        </w:rPr>
        <w:t>Registered Charity No: 304754</w:t>
      </w:r>
    </w:p>
    <w:p w14:paraId="628B3D50" w14:textId="77777777" w:rsidR="001340B3" w:rsidRPr="008F42AC" w:rsidRDefault="001340B3" w:rsidP="001340B3">
      <w:pPr>
        <w:keepNext/>
        <w:spacing w:before="240" w:after="60"/>
        <w:jc w:val="center"/>
        <w:outlineLvl w:val="0"/>
        <w:rPr>
          <w:rFonts w:asciiTheme="minorHAnsi" w:hAnsiTheme="minorHAnsi"/>
          <w:b/>
          <w:bCs/>
          <w:sz w:val="36"/>
          <w:szCs w:val="36"/>
        </w:rPr>
      </w:pPr>
    </w:p>
    <w:p w14:paraId="5233B0C9" w14:textId="21C4CCB6" w:rsidR="001454A0" w:rsidRPr="008F42AC" w:rsidRDefault="007B2144" w:rsidP="00664860">
      <w:pPr>
        <w:tabs>
          <w:tab w:val="left" w:pos="4536"/>
        </w:tabs>
        <w:spacing w:before="100" w:beforeAutospacing="1" w:after="100" w:afterAutospacing="1"/>
        <w:rPr>
          <w:rFonts w:asciiTheme="minorHAnsi" w:hAnsiTheme="minorHAnsi" w:cs="Arial"/>
          <w:b/>
          <w:color w:val="69BE28"/>
          <w:sz w:val="28"/>
          <w:szCs w:val="20"/>
        </w:rPr>
      </w:pPr>
      <w:r w:rsidRPr="008F42AC">
        <w:rPr>
          <w:rFonts w:asciiTheme="minorHAnsi" w:hAnsiTheme="minorHAnsi" w:cs="Arial"/>
          <w:b/>
          <w:sz w:val="28"/>
          <w:szCs w:val="20"/>
        </w:rPr>
        <w:t>Policy</w:t>
      </w:r>
      <w:r w:rsidR="001454A0" w:rsidRPr="008F42AC">
        <w:rPr>
          <w:rFonts w:asciiTheme="minorHAnsi" w:hAnsiTheme="minorHAnsi" w:cs="Arial"/>
          <w:b/>
          <w:sz w:val="28"/>
          <w:szCs w:val="20"/>
        </w:rPr>
        <w:t xml:space="preserve"> Name:</w:t>
      </w:r>
      <w:r w:rsidR="001454A0" w:rsidRPr="008F42AC">
        <w:rPr>
          <w:rFonts w:asciiTheme="minorHAnsi" w:hAnsiTheme="minorHAnsi" w:cs="Arial"/>
          <w:b/>
          <w:color w:val="69BE28"/>
          <w:sz w:val="28"/>
          <w:szCs w:val="20"/>
        </w:rPr>
        <w:tab/>
      </w:r>
      <w:r w:rsidR="002A2F68">
        <w:rPr>
          <w:rFonts w:asciiTheme="minorHAnsi" w:hAnsiTheme="minorHAnsi"/>
          <w:b/>
          <w:bCs/>
          <w:sz w:val="28"/>
          <w:szCs w:val="28"/>
        </w:rPr>
        <w:t xml:space="preserve">COMPLAINTS </w:t>
      </w:r>
      <w:r w:rsidR="000351D2">
        <w:rPr>
          <w:rFonts w:asciiTheme="minorHAnsi" w:hAnsiTheme="minorHAnsi"/>
          <w:b/>
          <w:bCs/>
          <w:sz w:val="28"/>
          <w:szCs w:val="28"/>
        </w:rPr>
        <w:t>POLICY</w:t>
      </w:r>
      <w:r w:rsidR="008F42AC" w:rsidRPr="008F42AC">
        <w:rPr>
          <w:rFonts w:asciiTheme="minorHAnsi" w:hAnsiTheme="minorHAnsi" w:cs="Arial"/>
          <w:b/>
          <w:color w:val="0000FF"/>
          <w:sz w:val="28"/>
          <w:szCs w:val="20"/>
        </w:rPr>
        <w:t xml:space="preserve"> </w:t>
      </w:r>
    </w:p>
    <w:p w14:paraId="2540851E" w14:textId="1BB0071C" w:rsidR="001454A0" w:rsidRPr="008F42AC" w:rsidRDefault="001454A0" w:rsidP="001454A0">
      <w:pPr>
        <w:tabs>
          <w:tab w:val="left" w:pos="4536"/>
        </w:tabs>
        <w:spacing w:before="100" w:beforeAutospacing="1" w:after="100" w:afterAutospacing="1"/>
        <w:ind w:left="993"/>
        <w:rPr>
          <w:rFonts w:asciiTheme="minorHAnsi" w:hAnsiTheme="minorHAnsi" w:cs="Arial"/>
          <w:sz w:val="26"/>
          <w:szCs w:val="20"/>
        </w:rPr>
      </w:pPr>
    </w:p>
    <w:p w14:paraId="1B9140B0" w14:textId="348B5560" w:rsidR="00366551" w:rsidRPr="00875C3C" w:rsidRDefault="001454A0" w:rsidP="00366551">
      <w:pPr>
        <w:tabs>
          <w:tab w:val="left" w:pos="4536"/>
        </w:tabs>
        <w:spacing w:before="100" w:beforeAutospacing="1" w:after="100" w:afterAutospacing="1"/>
        <w:rPr>
          <w:rFonts w:asciiTheme="minorHAnsi" w:hAnsiTheme="minorHAnsi"/>
          <w:b/>
          <w:bCs/>
        </w:rPr>
      </w:pPr>
      <w:r w:rsidRPr="00875C3C">
        <w:rPr>
          <w:rFonts w:asciiTheme="minorHAnsi" w:hAnsiTheme="minorHAnsi" w:cs="Arial"/>
          <w:b/>
          <w:bCs/>
        </w:rPr>
        <w:t>Document Location:</w:t>
      </w:r>
      <w:r w:rsidR="00366551" w:rsidRPr="00875C3C">
        <w:rPr>
          <w:rFonts w:asciiTheme="minorHAnsi" w:hAnsiTheme="minorHAnsi"/>
          <w:b/>
          <w:bCs/>
        </w:rPr>
        <w:t xml:space="preserve"> </w:t>
      </w:r>
      <w:r w:rsidR="00664860" w:rsidRPr="00875C3C">
        <w:rPr>
          <w:rFonts w:asciiTheme="minorHAnsi" w:hAnsiTheme="minorHAnsi"/>
          <w:b/>
          <w:bCs/>
        </w:rPr>
        <w:tab/>
        <w:t>TBA</w:t>
      </w:r>
    </w:p>
    <w:p w14:paraId="605713BF" w14:textId="079D785B" w:rsidR="0074492B" w:rsidRDefault="0074492B" w:rsidP="00366551">
      <w:pPr>
        <w:tabs>
          <w:tab w:val="left" w:pos="4536"/>
        </w:tabs>
        <w:spacing w:before="100" w:beforeAutospacing="1" w:after="100" w:afterAutospacing="1"/>
        <w:rPr>
          <w:rFonts w:asciiTheme="minorHAnsi" w:hAnsiTheme="minorHAnsi"/>
          <w:b/>
          <w:bCs/>
        </w:rPr>
      </w:pPr>
    </w:p>
    <w:p w14:paraId="3F1EF919" w14:textId="4DA74727" w:rsidR="0074492B" w:rsidRPr="00664860" w:rsidRDefault="0074492B" w:rsidP="00366551">
      <w:pPr>
        <w:tabs>
          <w:tab w:val="left" w:pos="4536"/>
        </w:tabs>
        <w:spacing w:before="100" w:beforeAutospacing="1" w:after="100" w:afterAutospacing="1"/>
        <w:rPr>
          <w:rFonts w:asciiTheme="minorHAnsi" w:hAnsiTheme="minorHAnsi"/>
          <w:b/>
          <w:bCs/>
        </w:rPr>
      </w:pPr>
      <w:r w:rsidRPr="00875C3C">
        <w:rPr>
          <w:rFonts w:asciiTheme="minorHAnsi" w:hAnsiTheme="minorHAnsi"/>
          <w:b/>
          <w:bCs/>
        </w:rPr>
        <w:t>Adopted at Meeting Dated:</w:t>
      </w:r>
      <w:r>
        <w:rPr>
          <w:rFonts w:asciiTheme="minorHAnsi" w:hAnsiTheme="minorHAnsi"/>
          <w:b/>
          <w:bCs/>
        </w:rPr>
        <w:tab/>
      </w:r>
      <w:r w:rsidR="00457335">
        <w:rPr>
          <w:rFonts w:asciiTheme="minorHAnsi" w:hAnsiTheme="minorHAnsi"/>
          <w:b/>
          <w:bCs/>
        </w:rPr>
        <w:t>22/03</w:t>
      </w:r>
      <w:r w:rsidR="00875C3C">
        <w:rPr>
          <w:rFonts w:asciiTheme="minorHAnsi" w:hAnsiTheme="minorHAnsi"/>
          <w:b/>
          <w:bCs/>
        </w:rPr>
        <w:t>/2021</w:t>
      </w:r>
    </w:p>
    <w:p w14:paraId="2E6B5211" w14:textId="0890D758" w:rsidR="00366551" w:rsidRDefault="00366551" w:rsidP="00366551">
      <w:pPr>
        <w:tabs>
          <w:tab w:val="left" w:pos="4536"/>
        </w:tabs>
        <w:spacing w:before="100" w:beforeAutospacing="1" w:after="100" w:afterAutospacing="1"/>
        <w:rPr>
          <w:rFonts w:asciiTheme="minorHAnsi" w:hAnsiTheme="minorHAnsi" w:cs="Arial"/>
          <w:sz w:val="26"/>
          <w:szCs w:val="20"/>
        </w:rPr>
      </w:pPr>
    </w:p>
    <w:p w14:paraId="37A209AF" w14:textId="2BA5915F" w:rsidR="00875C3C" w:rsidRPr="00875C3C" w:rsidRDefault="00875C3C" w:rsidP="00366551">
      <w:pPr>
        <w:tabs>
          <w:tab w:val="left" w:pos="4536"/>
        </w:tabs>
        <w:spacing w:before="100" w:beforeAutospacing="1" w:after="100" w:afterAutospacing="1"/>
        <w:rPr>
          <w:rFonts w:asciiTheme="minorHAnsi" w:hAnsiTheme="minorHAnsi" w:cs="Arial"/>
          <w:b/>
          <w:bCs/>
        </w:rPr>
      </w:pPr>
      <w:r w:rsidRPr="00875C3C">
        <w:rPr>
          <w:rFonts w:asciiTheme="minorHAnsi" w:hAnsiTheme="minorHAnsi" w:cs="Arial"/>
          <w:b/>
          <w:bCs/>
        </w:rPr>
        <w:t>Next Planned Review:</w:t>
      </w:r>
      <w:r w:rsidRPr="00875C3C">
        <w:rPr>
          <w:rFonts w:asciiTheme="minorHAnsi" w:hAnsiTheme="minorHAnsi" w:cs="Arial"/>
          <w:b/>
          <w:bCs/>
        </w:rPr>
        <w:tab/>
        <w:t>February 2022</w:t>
      </w:r>
    </w:p>
    <w:p w14:paraId="11D0DB12" w14:textId="77777777" w:rsidR="001454A0" w:rsidRPr="008F42AC" w:rsidRDefault="001454A0" w:rsidP="001454A0">
      <w:pPr>
        <w:tabs>
          <w:tab w:val="left" w:pos="4536"/>
        </w:tabs>
        <w:spacing w:before="100" w:beforeAutospacing="1" w:after="100" w:afterAutospacing="1"/>
        <w:ind w:left="993"/>
        <w:rPr>
          <w:rFonts w:asciiTheme="minorHAnsi" w:hAnsiTheme="minorHAnsi" w:cs="Arial"/>
          <w:sz w:val="26"/>
          <w:szCs w:val="20"/>
        </w:rPr>
      </w:pPr>
    </w:p>
    <w:p w14:paraId="14710906" w14:textId="77777777" w:rsidR="001454A0" w:rsidRPr="008F42AC" w:rsidRDefault="001454A0" w:rsidP="001454A0">
      <w:pPr>
        <w:tabs>
          <w:tab w:val="left" w:pos="4536"/>
        </w:tabs>
        <w:spacing w:before="100" w:beforeAutospacing="1" w:after="100" w:afterAutospacing="1"/>
        <w:ind w:left="993"/>
        <w:rPr>
          <w:rFonts w:asciiTheme="minorHAnsi" w:hAnsiTheme="minorHAnsi" w:cs="Arial"/>
          <w:sz w:val="26"/>
          <w:szCs w:val="20"/>
        </w:rPr>
      </w:pPr>
    </w:p>
    <w:p w14:paraId="4F73E998" w14:textId="77777777" w:rsidR="001454A0" w:rsidRPr="008F42AC" w:rsidRDefault="001454A0" w:rsidP="001454A0">
      <w:pPr>
        <w:spacing w:before="100" w:beforeAutospacing="1" w:after="100" w:afterAutospacing="1"/>
        <w:rPr>
          <w:rFonts w:asciiTheme="minorHAnsi" w:hAnsiTheme="minorHAnsi" w:cs="Arial"/>
          <w:sz w:val="20"/>
          <w:szCs w:val="20"/>
        </w:rPr>
      </w:pPr>
    </w:p>
    <w:p w14:paraId="2CD551D3" w14:textId="77777777" w:rsidR="001454A0" w:rsidRPr="008F42AC" w:rsidRDefault="001454A0" w:rsidP="001454A0">
      <w:pPr>
        <w:rPr>
          <w:rFonts w:asciiTheme="minorHAnsi" w:hAnsiTheme="minorHAnsi" w:cs="Arial"/>
          <w:color w:val="000080"/>
          <w:sz w:val="22"/>
        </w:rPr>
      </w:pPr>
    </w:p>
    <w:p w14:paraId="0EB0CAD2" w14:textId="77777777" w:rsidR="001454A0" w:rsidRPr="008F42AC" w:rsidRDefault="001454A0" w:rsidP="001454A0">
      <w:pPr>
        <w:rPr>
          <w:rFonts w:asciiTheme="minorHAnsi" w:hAnsiTheme="minorHAnsi" w:cs="Arial"/>
          <w:color w:val="000080"/>
          <w:sz w:val="22"/>
        </w:rPr>
      </w:pPr>
    </w:p>
    <w:p w14:paraId="168BD8A4" w14:textId="1A5DA565" w:rsidR="001454A0" w:rsidRPr="0097167B" w:rsidRDefault="001454A0" w:rsidP="001454A0">
      <w:pPr>
        <w:rPr>
          <w:rFonts w:asciiTheme="minorHAnsi" w:hAnsiTheme="minorHAnsi"/>
          <w:b/>
          <w:bCs/>
          <w:sz w:val="28"/>
          <w:szCs w:val="28"/>
          <w:lang w:val="en-GB"/>
        </w:rPr>
      </w:pPr>
      <w:r w:rsidRPr="008F42AC">
        <w:rPr>
          <w:rFonts w:asciiTheme="minorHAnsi" w:hAnsiTheme="minorHAnsi" w:cs="Arial"/>
          <w:sz w:val="18"/>
        </w:rPr>
        <w:br w:type="page"/>
      </w:r>
      <w:r w:rsidRPr="0097167B">
        <w:rPr>
          <w:rFonts w:asciiTheme="minorHAnsi" w:hAnsiTheme="minorHAnsi"/>
          <w:b/>
          <w:bCs/>
          <w:sz w:val="28"/>
          <w:szCs w:val="28"/>
          <w:lang w:val="en-GB"/>
        </w:rPr>
        <w:lastRenderedPageBreak/>
        <w:t>Revision History</w:t>
      </w:r>
    </w:p>
    <w:p w14:paraId="0E02D9F5" w14:textId="77777777" w:rsidR="00366551" w:rsidRPr="008F42AC" w:rsidRDefault="00366551" w:rsidP="001454A0">
      <w:pPr>
        <w:rPr>
          <w:rFonts w:asciiTheme="minorHAnsi" w:hAnsiTheme="minorHAnsi"/>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01"/>
        <w:gridCol w:w="1375"/>
        <w:gridCol w:w="1670"/>
        <w:gridCol w:w="3244"/>
        <w:gridCol w:w="1974"/>
      </w:tblGrid>
      <w:tr w:rsidR="00366551" w:rsidRPr="008F42AC" w14:paraId="49B29F11" w14:textId="77777777" w:rsidTr="00FE5F68">
        <w:tc>
          <w:tcPr>
            <w:tcW w:w="492" w:type="pct"/>
            <w:shd w:val="clear" w:color="auto" w:fill="E0E0E0"/>
          </w:tcPr>
          <w:p w14:paraId="1E703F55" w14:textId="77777777" w:rsidR="00366551" w:rsidRPr="008F42AC" w:rsidRDefault="00366551" w:rsidP="002766CB">
            <w:pPr>
              <w:pStyle w:val="BlockText"/>
              <w:jc w:val="center"/>
              <w:rPr>
                <w:rFonts w:asciiTheme="minorHAnsi" w:hAnsiTheme="minorHAnsi" w:cs="Arial"/>
                <w:szCs w:val="20"/>
              </w:rPr>
            </w:pPr>
            <w:r w:rsidRPr="008F42AC">
              <w:rPr>
                <w:rFonts w:asciiTheme="minorHAnsi" w:hAnsiTheme="minorHAnsi" w:cs="Arial"/>
                <w:szCs w:val="20"/>
              </w:rPr>
              <w:t>Version No.</w:t>
            </w:r>
          </w:p>
        </w:tc>
        <w:tc>
          <w:tcPr>
            <w:tcW w:w="750" w:type="pct"/>
            <w:shd w:val="clear" w:color="auto" w:fill="E0E0E0"/>
          </w:tcPr>
          <w:p w14:paraId="533A639D" w14:textId="77777777" w:rsidR="00366551" w:rsidRPr="008F42AC" w:rsidRDefault="00366551" w:rsidP="002766CB">
            <w:pPr>
              <w:pStyle w:val="BlockText"/>
              <w:jc w:val="center"/>
              <w:rPr>
                <w:rFonts w:asciiTheme="minorHAnsi" w:hAnsiTheme="minorHAnsi" w:cs="Arial"/>
                <w:szCs w:val="20"/>
              </w:rPr>
            </w:pPr>
            <w:r w:rsidRPr="008F42AC">
              <w:rPr>
                <w:rFonts w:asciiTheme="minorHAnsi" w:hAnsiTheme="minorHAnsi" w:cs="Arial"/>
                <w:szCs w:val="20"/>
              </w:rPr>
              <w:t>Date</w:t>
            </w:r>
          </w:p>
        </w:tc>
        <w:tc>
          <w:tcPr>
            <w:tcW w:w="911" w:type="pct"/>
            <w:tcBorders>
              <w:right w:val="single" w:sz="4" w:space="0" w:color="auto"/>
            </w:tcBorders>
            <w:shd w:val="clear" w:color="auto" w:fill="E0E0E0"/>
          </w:tcPr>
          <w:p w14:paraId="020C5FAC" w14:textId="77777777" w:rsidR="00366551" w:rsidRPr="008F42AC" w:rsidRDefault="00366551" w:rsidP="002766CB">
            <w:pPr>
              <w:pStyle w:val="BlockText"/>
              <w:jc w:val="center"/>
              <w:rPr>
                <w:rFonts w:asciiTheme="minorHAnsi" w:hAnsiTheme="minorHAnsi" w:cs="Arial"/>
                <w:szCs w:val="20"/>
              </w:rPr>
            </w:pPr>
            <w:r w:rsidRPr="008F42AC">
              <w:rPr>
                <w:rFonts w:asciiTheme="minorHAnsi" w:hAnsiTheme="minorHAnsi" w:cs="Arial"/>
                <w:szCs w:val="20"/>
              </w:rPr>
              <w:t xml:space="preserve">Prepared by / Modified by </w:t>
            </w:r>
          </w:p>
        </w:tc>
        <w:tc>
          <w:tcPr>
            <w:tcW w:w="1770" w:type="pct"/>
            <w:tcBorders>
              <w:left w:val="single" w:sz="4" w:space="0" w:color="auto"/>
            </w:tcBorders>
            <w:shd w:val="clear" w:color="auto" w:fill="E0E0E0"/>
          </w:tcPr>
          <w:p w14:paraId="2FBEF099" w14:textId="77777777" w:rsidR="00366551" w:rsidRPr="008F42AC" w:rsidRDefault="00366551" w:rsidP="002766CB">
            <w:pPr>
              <w:pStyle w:val="BlockText"/>
              <w:jc w:val="center"/>
              <w:rPr>
                <w:rFonts w:asciiTheme="minorHAnsi" w:hAnsiTheme="minorHAnsi" w:cs="Arial"/>
                <w:szCs w:val="20"/>
              </w:rPr>
            </w:pPr>
            <w:r w:rsidRPr="008F42AC">
              <w:rPr>
                <w:rFonts w:asciiTheme="minorHAnsi" w:hAnsiTheme="minorHAnsi" w:cs="Arial"/>
                <w:szCs w:val="20"/>
              </w:rPr>
              <w:t>Email Address</w:t>
            </w:r>
          </w:p>
        </w:tc>
        <w:tc>
          <w:tcPr>
            <w:tcW w:w="1077" w:type="pct"/>
            <w:shd w:val="clear" w:color="auto" w:fill="E0E0E0"/>
          </w:tcPr>
          <w:p w14:paraId="4B20F061" w14:textId="77777777" w:rsidR="00366551" w:rsidRPr="008F42AC" w:rsidRDefault="00366551" w:rsidP="002766CB">
            <w:pPr>
              <w:pStyle w:val="BlockText"/>
              <w:jc w:val="center"/>
              <w:rPr>
                <w:rFonts w:asciiTheme="minorHAnsi" w:hAnsiTheme="minorHAnsi" w:cs="Arial"/>
                <w:szCs w:val="20"/>
              </w:rPr>
            </w:pPr>
            <w:r w:rsidRPr="008F42AC">
              <w:rPr>
                <w:rFonts w:asciiTheme="minorHAnsi" w:hAnsiTheme="minorHAnsi" w:cs="Arial"/>
                <w:szCs w:val="20"/>
              </w:rPr>
              <w:t>Significant Changes</w:t>
            </w:r>
          </w:p>
        </w:tc>
      </w:tr>
      <w:tr w:rsidR="00366551" w:rsidRPr="008F42AC" w14:paraId="3C1FD4EA" w14:textId="77777777" w:rsidTr="00FE5F68">
        <w:trPr>
          <w:trHeight w:val="350"/>
        </w:trPr>
        <w:tc>
          <w:tcPr>
            <w:tcW w:w="492" w:type="pct"/>
          </w:tcPr>
          <w:p w14:paraId="648D233E" w14:textId="27FA30EC" w:rsidR="00366551" w:rsidRPr="008F42AC" w:rsidRDefault="00E566D8" w:rsidP="002766CB">
            <w:pPr>
              <w:pStyle w:val="Tablebody"/>
              <w:rPr>
                <w:rFonts w:asciiTheme="minorHAnsi" w:hAnsiTheme="minorHAnsi"/>
              </w:rPr>
            </w:pPr>
            <w:r>
              <w:rPr>
                <w:rFonts w:asciiTheme="minorHAnsi" w:hAnsiTheme="minorHAnsi"/>
              </w:rPr>
              <w:t>0.1</w:t>
            </w:r>
          </w:p>
        </w:tc>
        <w:tc>
          <w:tcPr>
            <w:tcW w:w="750" w:type="pct"/>
          </w:tcPr>
          <w:p w14:paraId="158DFA16" w14:textId="4A028068" w:rsidR="00366551" w:rsidRPr="008F42AC" w:rsidRDefault="00C32F98" w:rsidP="002766CB">
            <w:pPr>
              <w:pStyle w:val="Tablebody"/>
              <w:rPr>
                <w:rFonts w:asciiTheme="minorHAnsi" w:hAnsiTheme="minorHAnsi"/>
              </w:rPr>
            </w:pPr>
            <w:r>
              <w:rPr>
                <w:rFonts w:asciiTheme="minorHAnsi" w:hAnsiTheme="minorHAnsi"/>
              </w:rPr>
              <w:t>09/02/2021</w:t>
            </w:r>
          </w:p>
        </w:tc>
        <w:tc>
          <w:tcPr>
            <w:tcW w:w="911" w:type="pct"/>
            <w:tcBorders>
              <w:right w:val="single" w:sz="4" w:space="0" w:color="auto"/>
            </w:tcBorders>
          </w:tcPr>
          <w:p w14:paraId="02BFDB70" w14:textId="3C3CA2B1" w:rsidR="00366551" w:rsidRPr="008F42AC" w:rsidRDefault="00C32F98" w:rsidP="002766CB">
            <w:pPr>
              <w:pStyle w:val="Tablebody"/>
              <w:rPr>
                <w:rFonts w:asciiTheme="minorHAnsi" w:hAnsiTheme="minorHAnsi"/>
              </w:rPr>
            </w:pPr>
            <w:r>
              <w:rPr>
                <w:rFonts w:asciiTheme="minorHAnsi" w:hAnsiTheme="minorHAnsi"/>
              </w:rPr>
              <w:t>Phil Bailey</w:t>
            </w:r>
          </w:p>
        </w:tc>
        <w:tc>
          <w:tcPr>
            <w:tcW w:w="1770" w:type="pct"/>
            <w:tcBorders>
              <w:left w:val="single" w:sz="4" w:space="0" w:color="auto"/>
            </w:tcBorders>
          </w:tcPr>
          <w:p w14:paraId="15520911" w14:textId="1367AB1A" w:rsidR="00366551" w:rsidRPr="008F42AC" w:rsidRDefault="00E566D8" w:rsidP="002766CB">
            <w:pPr>
              <w:pStyle w:val="Tablebody"/>
              <w:rPr>
                <w:rFonts w:asciiTheme="minorHAnsi" w:hAnsiTheme="minorHAnsi"/>
              </w:rPr>
            </w:pPr>
            <w:r>
              <w:rPr>
                <w:rFonts w:asciiTheme="minorHAnsi" w:hAnsiTheme="minorHAnsi"/>
              </w:rPr>
              <w:t>p</w:t>
            </w:r>
            <w:r w:rsidR="00C32F98">
              <w:rPr>
                <w:rFonts w:asciiTheme="minorHAnsi" w:hAnsiTheme="minorHAnsi"/>
              </w:rPr>
              <w:t>hil.bailey@btinternet.com</w:t>
            </w:r>
          </w:p>
        </w:tc>
        <w:tc>
          <w:tcPr>
            <w:tcW w:w="1077" w:type="pct"/>
          </w:tcPr>
          <w:p w14:paraId="07329F8F" w14:textId="2934F073" w:rsidR="00366551" w:rsidRPr="008F42AC" w:rsidRDefault="00E566D8" w:rsidP="002766CB">
            <w:pPr>
              <w:pStyle w:val="Tablebody"/>
              <w:rPr>
                <w:rFonts w:asciiTheme="minorHAnsi" w:hAnsiTheme="minorHAnsi"/>
              </w:rPr>
            </w:pPr>
            <w:r>
              <w:rPr>
                <w:rFonts w:asciiTheme="minorHAnsi" w:hAnsiTheme="minorHAnsi"/>
              </w:rPr>
              <w:t>First Draft</w:t>
            </w:r>
          </w:p>
        </w:tc>
      </w:tr>
      <w:tr w:rsidR="00457335" w:rsidRPr="008F42AC" w14:paraId="173D6C32" w14:textId="77777777" w:rsidTr="00FE5F68">
        <w:trPr>
          <w:trHeight w:val="498"/>
        </w:trPr>
        <w:tc>
          <w:tcPr>
            <w:tcW w:w="492" w:type="pct"/>
          </w:tcPr>
          <w:p w14:paraId="2C37F60B" w14:textId="054019FA" w:rsidR="00457335" w:rsidRPr="008F42AC" w:rsidRDefault="00457335" w:rsidP="00457335">
            <w:pPr>
              <w:pStyle w:val="Tablebody"/>
              <w:rPr>
                <w:rFonts w:asciiTheme="minorHAnsi" w:hAnsiTheme="minorHAnsi"/>
              </w:rPr>
            </w:pPr>
            <w:r>
              <w:rPr>
                <w:rFonts w:asciiTheme="minorHAnsi" w:hAnsiTheme="minorHAnsi"/>
              </w:rPr>
              <w:t>0.2</w:t>
            </w:r>
          </w:p>
        </w:tc>
        <w:tc>
          <w:tcPr>
            <w:tcW w:w="750" w:type="pct"/>
          </w:tcPr>
          <w:p w14:paraId="79E6C016" w14:textId="33280E79" w:rsidR="00457335" w:rsidRPr="008F42AC" w:rsidRDefault="00457335" w:rsidP="00457335">
            <w:pPr>
              <w:pStyle w:val="Tablebody"/>
              <w:rPr>
                <w:rFonts w:asciiTheme="minorHAnsi" w:hAnsiTheme="minorHAnsi"/>
              </w:rPr>
            </w:pPr>
            <w:r>
              <w:rPr>
                <w:rFonts w:asciiTheme="minorHAnsi" w:hAnsiTheme="minorHAnsi"/>
              </w:rPr>
              <w:t>22/03/2021</w:t>
            </w:r>
          </w:p>
        </w:tc>
        <w:tc>
          <w:tcPr>
            <w:tcW w:w="911" w:type="pct"/>
            <w:tcBorders>
              <w:right w:val="single" w:sz="4" w:space="0" w:color="auto"/>
            </w:tcBorders>
          </w:tcPr>
          <w:p w14:paraId="2463FFC2" w14:textId="61D20D67" w:rsidR="00457335" w:rsidRPr="008F42AC" w:rsidRDefault="00457335" w:rsidP="00457335">
            <w:pPr>
              <w:pStyle w:val="Tablebody"/>
              <w:rPr>
                <w:rFonts w:asciiTheme="minorHAnsi" w:hAnsiTheme="minorHAnsi"/>
              </w:rPr>
            </w:pPr>
            <w:r>
              <w:rPr>
                <w:rFonts w:asciiTheme="minorHAnsi" w:hAnsiTheme="minorHAnsi"/>
              </w:rPr>
              <w:t>Phil Bailey</w:t>
            </w:r>
          </w:p>
        </w:tc>
        <w:tc>
          <w:tcPr>
            <w:tcW w:w="1770" w:type="pct"/>
            <w:tcBorders>
              <w:left w:val="single" w:sz="4" w:space="0" w:color="auto"/>
            </w:tcBorders>
          </w:tcPr>
          <w:p w14:paraId="2B578161" w14:textId="5259058E" w:rsidR="00457335" w:rsidRPr="008F42AC" w:rsidRDefault="00457335" w:rsidP="00457335">
            <w:pPr>
              <w:pStyle w:val="Tablebody"/>
              <w:rPr>
                <w:rFonts w:asciiTheme="minorHAnsi" w:hAnsiTheme="minorHAnsi"/>
              </w:rPr>
            </w:pPr>
            <w:r>
              <w:rPr>
                <w:rFonts w:asciiTheme="minorHAnsi" w:hAnsiTheme="minorHAnsi"/>
              </w:rPr>
              <w:t>phil.bailey@btinternet.com</w:t>
            </w:r>
          </w:p>
        </w:tc>
        <w:tc>
          <w:tcPr>
            <w:tcW w:w="1077" w:type="pct"/>
          </w:tcPr>
          <w:p w14:paraId="1D2B0A78" w14:textId="4FB9EB3F" w:rsidR="00457335" w:rsidRPr="008F42AC" w:rsidRDefault="00457335" w:rsidP="00457335">
            <w:pPr>
              <w:pStyle w:val="Tablebody"/>
              <w:rPr>
                <w:rFonts w:asciiTheme="minorHAnsi" w:hAnsiTheme="minorHAnsi"/>
              </w:rPr>
            </w:pPr>
            <w:r>
              <w:rPr>
                <w:rFonts w:asciiTheme="minorHAnsi" w:hAnsiTheme="minorHAnsi"/>
              </w:rPr>
              <w:t>Second Draft</w:t>
            </w:r>
          </w:p>
        </w:tc>
      </w:tr>
    </w:tbl>
    <w:p w14:paraId="6AFB00A8" w14:textId="77777777" w:rsidR="00366551" w:rsidRPr="008F42AC" w:rsidRDefault="00366551" w:rsidP="00366551">
      <w:pPr>
        <w:rPr>
          <w:rFonts w:asciiTheme="minorHAnsi" w:hAnsiTheme="minorHAnsi" w:cs="Arial"/>
        </w:rPr>
      </w:pPr>
    </w:p>
    <w:p w14:paraId="3A552C2F" w14:textId="77777777" w:rsidR="001454A0" w:rsidRPr="008F42AC" w:rsidRDefault="001454A0" w:rsidP="001454A0">
      <w:pPr>
        <w:keepNext/>
        <w:keepLines/>
        <w:spacing w:before="120" w:after="120"/>
        <w:rPr>
          <w:rFonts w:asciiTheme="minorHAnsi" w:hAnsiTheme="minorHAnsi" w:cs="Arial"/>
          <w:b/>
          <w:color w:val="0000FF"/>
          <w:sz w:val="20"/>
        </w:rPr>
      </w:pPr>
    </w:p>
    <w:p w14:paraId="49A9DA46" w14:textId="77777777" w:rsidR="00EA16B6" w:rsidRPr="008F42AC" w:rsidRDefault="00EA16B6" w:rsidP="00EA16B6">
      <w:pPr>
        <w:keepNext/>
        <w:spacing w:before="240" w:after="120"/>
        <w:outlineLvl w:val="0"/>
        <w:rPr>
          <w:rFonts w:asciiTheme="minorHAnsi" w:hAnsiTheme="minorHAnsi" w:cs="Arial"/>
          <w:b/>
          <w:bCs/>
          <w:kern w:val="32"/>
          <w:sz w:val="28"/>
          <w:szCs w:val="32"/>
          <w:lang w:val="en-GB"/>
        </w:rPr>
      </w:pPr>
      <w:bookmarkStart w:id="0" w:name="_Toc424728783"/>
      <w:r w:rsidRPr="008F42AC">
        <w:rPr>
          <w:rFonts w:asciiTheme="minorHAnsi" w:hAnsiTheme="minorHAnsi" w:cs="Arial"/>
          <w:b/>
          <w:bCs/>
          <w:kern w:val="32"/>
          <w:sz w:val="28"/>
          <w:szCs w:val="32"/>
          <w:lang w:val="en-GB"/>
        </w:rPr>
        <w:t>Glossary</w:t>
      </w:r>
      <w:bookmarkEnd w:id="0"/>
    </w:p>
    <w:p w14:paraId="69077262" w14:textId="77777777" w:rsidR="001454A0" w:rsidRPr="008F42AC" w:rsidRDefault="001454A0" w:rsidP="001454A0">
      <w:pPr>
        <w:keepNext/>
        <w:keepLines/>
        <w:spacing w:before="120" w:after="120"/>
        <w:rPr>
          <w:rFonts w:asciiTheme="minorHAnsi" w:hAnsiTheme="minorHAnsi" w:cs="Arial"/>
          <w:b/>
          <w:color w:val="0000FF"/>
          <w:sz w:val="20"/>
          <w:szCs w:val="20"/>
        </w:rPr>
      </w:pPr>
    </w:p>
    <w:tbl>
      <w:tblPr>
        <w:tblW w:w="489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60"/>
        <w:gridCol w:w="6504"/>
      </w:tblGrid>
      <w:tr w:rsidR="00366551" w:rsidRPr="008F42AC" w14:paraId="7740143A" w14:textId="77777777" w:rsidTr="00E965F5">
        <w:trPr>
          <w:trHeight w:val="457"/>
        </w:trPr>
        <w:tc>
          <w:tcPr>
            <w:tcW w:w="1372" w:type="pct"/>
            <w:shd w:val="clear" w:color="auto" w:fill="E0E0E0"/>
          </w:tcPr>
          <w:p w14:paraId="5DBC04D3" w14:textId="77777777" w:rsidR="00366551" w:rsidRPr="008F42AC" w:rsidRDefault="00366551" w:rsidP="002766CB">
            <w:pPr>
              <w:pStyle w:val="BlockText"/>
              <w:jc w:val="center"/>
              <w:rPr>
                <w:rFonts w:asciiTheme="minorHAnsi" w:hAnsiTheme="minorHAnsi" w:cs="Arial"/>
                <w:szCs w:val="20"/>
              </w:rPr>
            </w:pPr>
            <w:r w:rsidRPr="008F42AC">
              <w:rPr>
                <w:rFonts w:asciiTheme="minorHAnsi" w:hAnsiTheme="minorHAnsi" w:cs="Arial"/>
                <w:szCs w:val="20"/>
              </w:rPr>
              <w:t>Abbreviation</w:t>
            </w:r>
          </w:p>
        </w:tc>
        <w:tc>
          <w:tcPr>
            <w:tcW w:w="3628" w:type="pct"/>
            <w:shd w:val="clear" w:color="auto" w:fill="E0E0E0"/>
          </w:tcPr>
          <w:p w14:paraId="1111E9B9" w14:textId="77777777" w:rsidR="00366551" w:rsidRPr="008F42AC" w:rsidRDefault="00366551" w:rsidP="002766CB">
            <w:pPr>
              <w:pStyle w:val="BlockText"/>
              <w:jc w:val="center"/>
              <w:rPr>
                <w:rFonts w:asciiTheme="minorHAnsi" w:hAnsiTheme="minorHAnsi" w:cs="Arial"/>
                <w:szCs w:val="20"/>
              </w:rPr>
            </w:pPr>
            <w:r w:rsidRPr="008F42AC">
              <w:rPr>
                <w:rFonts w:asciiTheme="minorHAnsi" w:hAnsiTheme="minorHAnsi" w:cs="Arial"/>
                <w:szCs w:val="20"/>
              </w:rPr>
              <w:t>Description</w:t>
            </w:r>
          </w:p>
        </w:tc>
      </w:tr>
      <w:tr w:rsidR="00366551" w:rsidRPr="008F42AC" w14:paraId="6F9DF2FC" w14:textId="77777777" w:rsidTr="00E965F5">
        <w:trPr>
          <w:trHeight w:val="349"/>
        </w:trPr>
        <w:tc>
          <w:tcPr>
            <w:tcW w:w="1372" w:type="pct"/>
          </w:tcPr>
          <w:p w14:paraId="7054F3D9" w14:textId="3E7EDF43" w:rsidR="00366551" w:rsidRPr="008F42AC" w:rsidRDefault="00034B84" w:rsidP="002766CB">
            <w:pPr>
              <w:tabs>
                <w:tab w:val="left" w:pos="284"/>
              </w:tabs>
              <w:rPr>
                <w:rFonts w:asciiTheme="minorHAnsi" w:eastAsia="PMingLiU" w:hAnsiTheme="minorHAnsi" w:cs="Arial"/>
                <w:sz w:val="20"/>
                <w:szCs w:val="20"/>
              </w:rPr>
            </w:pPr>
            <w:r>
              <w:rPr>
                <w:rFonts w:asciiTheme="minorHAnsi" w:eastAsia="PMingLiU" w:hAnsiTheme="minorHAnsi" w:cs="Arial"/>
                <w:sz w:val="20"/>
                <w:szCs w:val="20"/>
              </w:rPr>
              <w:t>VHMC</w:t>
            </w:r>
          </w:p>
        </w:tc>
        <w:tc>
          <w:tcPr>
            <w:tcW w:w="3628" w:type="pct"/>
          </w:tcPr>
          <w:p w14:paraId="061BB290" w14:textId="42CBCD9B" w:rsidR="00366551" w:rsidRPr="008F42AC" w:rsidRDefault="00034B84" w:rsidP="002766CB">
            <w:pPr>
              <w:tabs>
                <w:tab w:val="left" w:pos="284"/>
              </w:tabs>
              <w:rPr>
                <w:rFonts w:asciiTheme="minorHAnsi" w:eastAsia="PMingLiU" w:hAnsiTheme="minorHAnsi" w:cs="Arial"/>
                <w:sz w:val="20"/>
                <w:szCs w:val="20"/>
              </w:rPr>
            </w:pPr>
            <w:proofErr w:type="spellStart"/>
            <w:r>
              <w:rPr>
                <w:rFonts w:asciiTheme="minorHAnsi" w:eastAsia="PMingLiU" w:hAnsiTheme="minorHAnsi" w:cs="Arial"/>
                <w:sz w:val="20"/>
                <w:szCs w:val="20"/>
              </w:rPr>
              <w:t>Grundisburgh</w:t>
            </w:r>
            <w:proofErr w:type="spellEnd"/>
            <w:r>
              <w:rPr>
                <w:rFonts w:asciiTheme="minorHAnsi" w:eastAsia="PMingLiU" w:hAnsiTheme="minorHAnsi" w:cs="Arial"/>
                <w:sz w:val="20"/>
                <w:szCs w:val="20"/>
              </w:rPr>
              <w:t xml:space="preserve"> Village Hall Management Committee</w:t>
            </w:r>
          </w:p>
        </w:tc>
      </w:tr>
      <w:tr w:rsidR="00E965F5" w:rsidRPr="008F42AC" w14:paraId="0DF03933" w14:textId="77777777" w:rsidTr="00E965F5">
        <w:trPr>
          <w:trHeight w:val="349"/>
        </w:trPr>
        <w:tc>
          <w:tcPr>
            <w:tcW w:w="1372" w:type="pct"/>
          </w:tcPr>
          <w:p w14:paraId="7836A0E3" w14:textId="44367A2C" w:rsidR="00E965F5" w:rsidRPr="00B93A46" w:rsidRDefault="00E965F5" w:rsidP="002766CB">
            <w:pPr>
              <w:tabs>
                <w:tab w:val="left" w:pos="284"/>
              </w:tabs>
              <w:rPr>
                <w:rFonts w:asciiTheme="minorHAnsi" w:eastAsia="PMingLiU" w:hAnsiTheme="minorHAnsi" w:cs="Arial"/>
                <w:sz w:val="20"/>
                <w:szCs w:val="20"/>
              </w:rPr>
            </w:pPr>
          </w:p>
        </w:tc>
        <w:tc>
          <w:tcPr>
            <w:tcW w:w="3628" w:type="pct"/>
          </w:tcPr>
          <w:p w14:paraId="62C72C02" w14:textId="78F9C685" w:rsidR="00E965F5" w:rsidRPr="00F9566E" w:rsidRDefault="00E965F5" w:rsidP="002766CB">
            <w:pPr>
              <w:tabs>
                <w:tab w:val="left" w:pos="284"/>
              </w:tabs>
              <w:rPr>
                <w:rFonts w:asciiTheme="minorHAnsi" w:eastAsia="PMingLiU" w:hAnsiTheme="minorHAnsi" w:cs="Arial"/>
                <w:sz w:val="20"/>
                <w:szCs w:val="20"/>
              </w:rPr>
            </w:pPr>
          </w:p>
        </w:tc>
      </w:tr>
    </w:tbl>
    <w:p w14:paraId="194041FC" w14:textId="77777777" w:rsidR="00EA16B6" w:rsidRDefault="00EA16B6" w:rsidP="00EA16B6">
      <w:pPr>
        <w:keepNext/>
        <w:spacing w:before="240" w:after="120"/>
        <w:outlineLvl w:val="0"/>
        <w:rPr>
          <w:rFonts w:asciiTheme="minorHAnsi" w:hAnsiTheme="minorHAnsi" w:cs="Arial"/>
          <w:b/>
          <w:bCs/>
          <w:kern w:val="32"/>
          <w:sz w:val="28"/>
          <w:szCs w:val="32"/>
          <w:lang w:val="en-GB"/>
        </w:rPr>
      </w:pPr>
    </w:p>
    <w:p w14:paraId="7BE9AF4A" w14:textId="0210F062" w:rsidR="00415051" w:rsidRPr="003D2BA3" w:rsidRDefault="003D2BA3" w:rsidP="00415051">
      <w:pPr>
        <w:rPr>
          <w:rFonts w:asciiTheme="minorHAnsi" w:hAnsiTheme="minorHAnsi"/>
          <w:b/>
          <w:bCs/>
          <w:sz w:val="28"/>
          <w:szCs w:val="28"/>
        </w:rPr>
      </w:pPr>
      <w:r w:rsidRPr="003D2BA3">
        <w:rPr>
          <w:rFonts w:asciiTheme="minorHAnsi" w:hAnsiTheme="minorHAnsi"/>
          <w:b/>
          <w:bCs/>
          <w:sz w:val="28"/>
          <w:szCs w:val="28"/>
        </w:rPr>
        <w:t>STATEMENT</w:t>
      </w:r>
      <w:r w:rsidR="00415051" w:rsidRPr="003D2BA3">
        <w:rPr>
          <w:rFonts w:asciiTheme="minorHAnsi" w:hAnsiTheme="minorHAnsi"/>
          <w:b/>
          <w:bCs/>
          <w:sz w:val="28"/>
          <w:szCs w:val="28"/>
        </w:rPr>
        <w:t xml:space="preserve">  </w:t>
      </w:r>
    </w:p>
    <w:p w14:paraId="4EF6B3AD" w14:textId="77777777" w:rsidR="00415051" w:rsidRPr="003D2BA3" w:rsidRDefault="00415051" w:rsidP="00415051">
      <w:pPr>
        <w:rPr>
          <w:rFonts w:asciiTheme="minorHAnsi" w:hAnsiTheme="minorHAnsi"/>
        </w:rPr>
      </w:pPr>
      <w:r w:rsidRPr="003D2BA3">
        <w:rPr>
          <w:rFonts w:asciiTheme="minorHAnsi" w:hAnsiTheme="minorHAnsi"/>
        </w:rPr>
        <w:t xml:space="preserve"> </w:t>
      </w:r>
    </w:p>
    <w:p w14:paraId="57092A49" w14:textId="7379CA66" w:rsidR="008E5FF6" w:rsidRPr="008E5FF6" w:rsidRDefault="008E5FF6" w:rsidP="008E5FF6">
      <w:pPr>
        <w:rPr>
          <w:rFonts w:asciiTheme="minorHAnsi" w:hAnsiTheme="minorHAnsi"/>
        </w:rPr>
      </w:pPr>
      <w:proofErr w:type="spellStart"/>
      <w:r w:rsidRPr="008E5FF6">
        <w:rPr>
          <w:rFonts w:asciiTheme="minorHAnsi" w:hAnsiTheme="minorHAnsi"/>
        </w:rPr>
        <w:t>Grundisburgh</w:t>
      </w:r>
      <w:proofErr w:type="spellEnd"/>
      <w:r w:rsidRPr="008E5FF6">
        <w:rPr>
          <w:rFonts w:asciiTheme="minorHAnsi" w:hAnsiTheme="minorHAnsi"/>
        </w:rPr>
        <w:t xml:space="preserve"> Village Hall Management Committee (VHMC) is committed to providing our beneficiaries and our customers with the best service possible in line with the objects stated in </w:t>
      </w:r>
      <w:proofErr w:type="gramStart"/>
      <w:r w:rsidRPr="008E5FF6">
        <w:rPr>
          <w:rFonts w:asciiTheme="minorHAnsi" w:hAnsiTheme="minorHAnsi"/>
        </w:rPr>
        <w:t>the  1962</w:t>
      </w:r>
      <w:proofErr w:type="gramEnd"/>
      <w:r w:rsidRPr="008E5FF6">
        <w:rPr>
          <w:rFonts w:asciiTheme="minorHAnsi" w:hAnsiTheme="minorHAnsi"/>
        </w:rPr>
        <w:t xml:space="preserve"> Conveyance.</w:t>
      </w:r>
    </w:p>
    <w:p w14:paraId="2256AEDB" w14:textId="77777777" w:rsidR="008E5FF6" w:rsidRPr="008E5FF6" w:rsidRDefault="008E5FF6" w:rsidP="008E5FF6">
      <w:pPr>
        <w:rPr>
          <w:rFonts w:asciiTheme="minorHAnsi" w:hAnsiTheme="minorHAnsi"/>
        </w:rPr>
      </w:pPr>
    </w:p>
    <w:p w14:paraId="05C57852" w14:textId="187B5B94" w:rsidR="008E5FF6" w:rsidRPr="008E5FF6" w:rsidRDefault="008E5FF6" w:rsidP="008E5FF6">
      <w:pPr>
        <w:rPr>
          <w:rFonts w:asciiTheme="minorHAnsi" w:hAnsiTheme="minorHAnsi"/>
        </w:rPr>
      </w:pPr>
      <w:r w:rsidRPr="008E5FF6">
        <w:rPr>
          <w:rFonts w:asciiTheme="minorHAnsi" w:hAnsiTheme="minorHAnsi"/>
        </w:rPr>
        <w:t xml:space="preserve">However, </w:t>
      </w:r>
      <w:r w:rsidR="00457335">
        <w:rPr>
          <w:rFonts w:asciiTheme="minorHAnsi" w:hAnsiTheme="minorHAnsi"/>
        </w:rPr>
        <w:t>the VHMC</w:t>
      </w:r>
      <w:r w:rsidRPr="008E5FF6">
        <w:rPr>
          <w:rFonts w:asciiTheme="minorHAnsi" w:hAnsiTheme="minorHAnsi"/>
        </w:rPr>
        <w:t xml:space="preserve"> know that there may be times when we </w:t>
      </w:r>
      <w:r w:rsidR="005B38A1">
        <w:rPr>
          <w:rFonts w:asciiTheme="minorHAnsi" w:hAnsiTheme="minorHAnsi"/>
        </w:rPr>
        <w:t>may</w:t>
      </w:r>
      <w:r w:rsidRPr="008E5FF6">
        <w:rPr>
          <w:rFonts w:asciiTheme="minorHAnsi" w:hAnsiTheme="minorHAnsi"/>
        </w:rPr>
        <w:t xml:space="preserve"> not meet our own high standards. When this does happen </w:t>
      </w:r>
      <w:r w:rsidR="009D2FC0">
        <w:rPr>
          <w:rFonts w:asciiTheme="minorHAnsi" w:hAnsiTheme="minorHAnsi"/>
        </w:rPr>
        <w:t>the VHMC</w:t>
      </w:r>
      <w:r w:rsidRPr="008E5FF6">
        <w:rPr>
          <w:rFonts w:asciiTheme="minorHAnsi" w:hAnsiTheme="minorHAnsi"/>
        </w:rPr>
        <w:t xml:space="preserve"> want to hear about it, deal with the situation as quickly as possible and put measures in place to stop it happening again. </w:t>
      </w:r>
      <w:r w:rsidR="00240FC9">
        <w:rPr>
          <w:rFonts w:asciiTheme="minorHAnsi" w:hAnsiTheme="minorHAnsi"/>
        </w:rPr>
        <w:t>The VHMC</w:t>
      </w:r>
      <w:r w:rsidRPr="008E5FF6">
        <w:rPr>
          <w:rFonts w:asciiTheme="minorHAnsi" w:hAnsiTheme="minorHAnsi"/>
        </w:rPr>
        <w:t xml:space="preserve"> take complaints very seriously and see them as an opportunity to help us see where our services or procedures might be improved. They also give us the chance to put things right for the person or </w:t>
      </w:r>
      <w:proofErr w:type="spellStart"/>
      <w:r w:rsidRPr="008E5FF6">
        <w:rPr>
          <w:rFonts w:asciiTheme="minorHAnsi" w:hAnsiTheme="minorHAnsi"/>
        </w:rPr>
        <w:t>organisation</w:t>
      </w:r>
      <w:proofErr w:type="spellEnd"/>
      <w:r w:rsidRPr="008E5FF6">
        <w:rPr>
          <w:rFonts w:asciiTheme="minorHAnsi" w:hAnsiTheme="minorHAnsi"/>
        </w:rPr>
        <w:t xml:space="preserve"> that has made the complaint. </w:t>
      </w:r>
    </w:p>
    <w:p w14:paraId="02B81F3E" w14:textId="77777777" w:rsidR="008E5FF6" w:rsidRPr="008E5FF6" w:rsidRDefault="008E5FF6" w:rsidP="008E5FF6">
      <w:pPr>
        <w:rPr>
          <w:rFonts w:asciiTheme="minorHAnsi" w:hAnsiTheme="minorHAnsi"/>
        </w:rPr>
      </w:pPr>
    </w:p>
    <w:p w14:paraId="15A804F2" w14:textId="4F74E97F" w:rsidR="008E5FF6" w:rsidRPr="008E5FF6" w:rsidRDefault="004F6865" w:rsidP="008E5FF6">
      <w:pPr>
        <w:rPr>
          <w:rFonts w:asciiTheme="minorHAnsi" w:hAnsiTheme="minorHAnsi"/>
        </w:rPr>
      </w:pPr>
      <w:r>
        <w:rPr>
          <w:rFonts w:asciiTheme="minorHAnsi" w:hAnsiTheme="minorHAnsi"/>
        </w:rPr>
        <w:t>The VHMC’s</w:t>
      </w:r>
      <w:r w:rsidR="008E5FF6" w:rsidRPr="008E5FF6">
        <w:rPr>
          <w:rFonts w:asciiTheme="minorHAnsi" w:hAnsiTheme="minorHAnsi"/>
        </w:rPr>
        <w:t xml:space="preserve"> policy is to:</w:t>
      </w:r>
    </w:p>
    <w:p w14:paraId="69D263E5" w14:textId="77777777" w:rsidR="008E5FF6" w:rsidRPr="008E5FF6" w:rsidRDefault="008E5FF6" w:rsidP="008E5FF6">
      <w:pPr>
        <w:pStyle w:val="ListParagraph"/>
        <w:numPr>
          <w:ilvl w:val="0"/>
          <w:numId w:val="30"/>
        </w:numPr>
        <w:spacing w:line="259" w:lineRule="auto"/>
        <w:contextualSpacing/>
        <w:rPr>
          <w:rFonts w:asciiTheme="minorHAnsi" w:hAnsiTheme="minorHAnsi" w:cs="Times New Roman"/>
          <w:sz w:val="24"/>
          <w:szCs w:val="24"/>
        </w:rPr>
      </w:pPr>
      <w:r w:rsidRPr="008E5FF6">
        <w:rPr>
          <w:rFonts w:asciiTheme="minorHAnsi" w:hAnsiTheme="minorHAnsi" w:cs="Times New Roman"/>
          <w:sz w:val="24"/>
          <w:szCs w:val="24"/>
        </w:rPr>
        <w:t xml:space="preserve">provide a fair complaints procedure which is clear and easy to use for anyone wishing to make a complaint; </w:t>
      </w:r>
    </w:p>
    <w:p w14:paraId="474F39EF" w14:textId="77777777" w:rsidR="008E5FF6" w:rsidRPr="008E5FF6" w:rsidRDefault="008E5FF6" w:rsidP="008E5FF6">
      <w:pPr>
        <w:pStyle w:val="ListParagraph"/>
        <w:numPr>
          <w:ilvl w:val="0"/>
          <w:numId w:val="30"/>
        </w:numPr>
        <w:spacing w:line="259" w:lineRule="auto"/>
        <w:contextualSpacing/>
        <w:rPr>
          <w:rFonts w:asciiTheme="minorHAnsi" w:hAnsiTheme="minorHAnsi" w:cs="Times New Roman"/>
          <w:sz w:val="24"/>
          <w:szCs w:val="24"/>
        </w:rPr>
      </w:pPr>
      <w:r w:rsidRPr="008E5FF6">
        <w:rPr>
          <w:rFonts w:asciiTheme="minorHAnsi" w:hAnsiTheme="minorHAnsi" w:cs="Times New Roman"/>
          <w:sz w:val="24"/>
          <w:szCs w:val="24"/>
        </w:rPr>
        <w:t xml:space="preserve">publicise the existence of our complaints procedure so that people know how to contact us to make a complaint; </w:t>
      </w:r>
    </w:p>
    <w:p w14:paraId="456E5553" w14:textId="77777777" w:rsidR="008E5FF6" w:rsidRPr="008E5FF6" w:rsidRDefault="008E5FF6" w:rsidP="008E5FF6">
      <w:pPr>
        <w:pStyle w:val="ListParagraph"/>
        <w:numPr>
          <w:ilvl w:val="0"/>
          <w:numId w:val="30"/>
        </w:numPr>
        <w:spacing w:line="259" w:lineRule="auto"/>
        <w:contextualSpacing/>
        <w:rPr>
          <w:rFonts w:asciiTheme="minorHAnsi" w:hAnsiTheme="minorHAnsi" w:cs="Times New Roman"/>
          <w:sz w:val="24"/>
          <w:szCs w:val="24"/>
        </w:rPr>
      </w:pPr>
      <w:r w:rsidRPr="008E5FF6">
        <w:rPr>
          <w:rFonts w:asciiTheme="minorHAnsi" w:hAnsiTheme="minorHAnsi" w:cs="Times New Roman"/>
          <w:sz w:val="24"/>
          <w:szCs w:val="24"/>
        </w:rPr>
        <w:t>ensure the VHMC trustees know what to do if a complaint is received;</w:t>
      </w:r>
    </w:p>
    <w:p w14:paraId="34CC2047" w14:textId="77777777" w:rsidR="008E5FF6" w:rsidRPr="008E5FF6" w:rsidRDefault="008E5FF6" w:rsidP="008E5FF6">
      <w:pPr>
        <w:pStyle w:val="ListParagraph"/>
        <w:numPr>
          <w:ilvl w:val="0"/>
          <w:numId w:val="30"/>
        </w:numPr>
        <w:spacing w:line="259" w:lineRule="auto"/>
        <w:contextualSpacing/>
        <w:rPr>
          <w:rFonts w:asciiTheme="minorHAnsi" w:hAnsiTheme="minorHAnsi" w:cs="Times New Roman"/>
          <w:sz w:val="24"/>
          <w:szCs w:val="24"/>
        </w:rPr>
      </w:pPr>
      <w:r w:rsidRPr="008E5FF6">
        <w:rPr>
          <w:rFonts w:asciiTheme="minorHAnsi" w:hAnsiTheme="minorHAnsi" w:cs="Times New Roman"/>
          <w:sz w:val="24"/>
          <w:szCs w:val="24"/>
        </w:rPr>
        <w:t>ensure all complaints are investigated fairly by the Complaints Officer and in a timely way;</w:t>
      </w:r>
    </w:p>
    <w:p w14:paraId="15FF1671" w14:textId="1DEB2A44" w:rsidR="008E5FF6" w:rsidRPr="008E5FF6" w:rsidRDefault="008E5FF6" w:rsidP="008E5FF6">
      <w:pPr>
        <w:pStyle w:val="ListParagraph"/>
        <w:numPr>
          <w:ilvl w:val="0"/>
          <w:numId w:val="30"/>
        </w:numPr>
        <w:spacing w:line="259" w:lineRule="auto"/>
        <w:contextualSpacing/>
        <w:rPr>
          <w:rFonts w:asciiTheme="minorHAnsi" w:hAnsiTheme="minorHAnsi" w:cs="Times New Roman"/>
          <w:sz w:val="24"/>
          <w:szCs w:val="24"/>
        </w:rPr>
      </w:pPr>
      <w:r w:rsidRPr="008E5FF6">
        <w:rPr>
          <w:rFonts w:asciiTheme="minorHAnsi" w:hAnsiTheme="minorHAnsi" w:cs="Times New Roman"/>
          <w:sz w:val="24"/>
          <w:szCs w:val="24"/>
        </w:rPr>
        <w:lastRenderedPageBreak/>
        <w:t xml:space="preserve">ensure that complaints are, wherever possible, resolved </w:t>
      </w:r>
      <w:r w:rsidR="004F6865">
        <w:rPr>
          <w:rFonts w:asciiTheme="minorHAnsi" w:hAnsiTheme="minorHAnsi" w:cs="Times New Roman"/>
          <w:sz w:val="24"/>
          <w:szCs w:val="24"/>
        </w:rPr>
        <w:t xml:space="preserve">in a timely fashion </w:t>
      </w:r>
      <w:r w:rsidRPr="008E5FF6">
        <w:rPr>
          <w:rFonts w:asciiTheme="minorHAnsi" w:hAnsiTheme="minorHAnsi" w:cs="Times New Roman"/>
          <w:sz w:val="24"/>
          <w:szCs w:val="24"/>
        </w:rPr>
        <w:t xml:space="preserve">and that relationships are repaired; and </w:t>
      </w:r>
    </w:p>
    <w:p w14:paraId="760CADF0" w14:textId="77777777" w:rsidR="008E5FF6" w:rsidRPr="008E5FF6" w:rsidRDefault="008E5FF6" w:rsidP="008E5FF6">
      <w:pPr>
        <w:pStyle w:val="ListParagraph"/>
        <w:numPr>
          <w:ilvl w:val="0"/>
          <w:numId w:val="30"/>
        </w:numPr>
        <w:spacing w:line="259" w:lineRule="auto"/>
        <w:contextualSpacing/>
        <w:rPr>
          <w:rFonts w:asciiTheme="minorHAnsi" w:hAnsiTheme="minorHAnsi" w:cs="Times New Roman"/>
          <w:sz w:val="24"/>
          <w:szCs w:val="24"/>
        </w:rPr>
      </w:pPr>
      <w:r w:rsidRPr="008E5FF6">
        <w:rPr>
          <w:rFonts w:asciiTheme="minorHAnsi" w:hAnsiTheme="minorHAnsi" w:cs="Times New Roman"/>
          <w:sz w:val="24"/>
          <w:szCs w:val="24"/>
        </w:rPr>
        <w:t xml:space="preserve">gather information helping us to improve what we do. </w:t>
      </w:r>
    </w:p>
    <w:p w14:paraId="148D41E6" w14:textId="77777777" w:rsidR="00415051" w:rsidRPr="003D2BA3" w:rsidRDefault="00415051" w:rsidP="00415051">
      <w:pPr>
        <w:rPr>
          <w:rFonts w:asciiTheme="minorHAnsi" w:hAnsiTheme="minorHAnsi"/>
        </w:rPr>
      </w:pPr>
      <w:r w:rsidRPr="003D2BA3">
        <w:rPr>
          <w:rFonts w:asciiTheme="minorHAnsi" w:hAnsiTheme="minorHAnsi"/>
        </w:rPr>
        <w:t xml:space="preserve"> </w:t>
      </w:r>
    </w:p>
    <w:p w14:paraId="0A25CB7B" w14:textId="77777777" w:rsidR="00415051" w:rsidRPr="003D2BA3" w:rsidRDefault="00415051" w:rsidP="00415051">
      <w:pPr>
        <w:rPr>
          <w:rFonts w:asciiTheme="minorHAnsi" w:hAnsiTheme="minorHAnsi"/>
          <w:strike/>
        </w:rPr>
      </w:pPr>
    </w:p>
    <w:p w14:paraId="637ECD15" w14:textId="05C16EFF" w:rsidR="00415051" w:rsidRPr="003D2BA3" w:rsidRDefault="00415051" w:rsidP="00415051">
      <w:pPr>
        <w:rPr>
          <w:rFonts w:asciiTheme="minorHAnsi" w:hAnsiTheme="minorHAnsi"/>
          <w:strike/>
        </w:rPr>
      </w:pPr>
      <w:r w:rsidRPr="003D2BA3">
        <w:rPr>
          <w:rFonts w:asciiTheme="minorHAnsi" w:hAnsiTheme="minorHAnsi"/>
          <w:strike/>
        </w:rPr>
        <w:t xml:space="preserve">                           </w:t>
      </w:r>
    </w:p>
    <w:p w14:paraId="350337FA" w14:textId="110A5E9D" w:rsidR="00415051" w:rsidRPr="00146724" w:rsidRDefault="008A5785" w:rsidP="00415051">
      <w:pPr>
        <w:rPr>
          <w:rFonts w:asciiTheme="minorHAnsi" w:hAnsiTheme="minorHAnsi"/>
          <w:sz w:val="28"/>
          <w:szCs w:val="28"/>
        </w:rPr>
      </w:pPr>
      <w:r>
        <w:rPr>
          <w:rFonts w:asciiTheme="minorHAnsi" w:hAnsiTheme="minorHAnsi"/>
          <w:b/>
          <w:bCs/>
          <w:sz w:val="28"/>
          <w:szCs w:val="28"/>
        </w:rPr>
        <w:t>PROCESS</w:t>
      </w:r>
      <w:r w:rsidR="00415051" w:rsidRPr="00146724">
        <w:rPr>
          <w:rFonts w:asciiTheme="minorHAnsi" w:hAnsiTheme="minorHAnsi"/>
          <w:sz w:val="28"/>
          <w:szCs w:val="28"/>
        </w:rPr>
        <w:t xml:space="preserve"> </w:t>
      </w:r>
    </w:p>
    <w:p w14:paraId="14CD9802" w14:textId="77777777" w:rsidR="00146724" w:rsidRDefault="00146724" w:rsidP="00415051">
      <w:pPr>
        <w:rPr>
          <w:rFonts w:asciiTheme="minorHAnsi" w:hAnsiTheme="minorHAnsi"/>
          <w:b/>
          <w:bCs/>
        </w:rPr>
      </w:pPr>
    </w:p>
    <w:p w14:paraId="7934958C" w14:textId="77777777" w:rsidR="00531103" w:rsidRPr="00531103" w:rsidRDefault="00531103" w:rsidP="00531103">
      <w:pPr>
        <w:rPr>
          <w:rFonts w:asciiTheme="minorHAnsi" w:hAnsiTheme="minorHAnsi"/>
          <w:b/>
          <w:bCs/>
          <w:sz w:val="28"/>
          <w:szCs w:val="28"/>
        </w:rPr>
      </w:pPr>
      <w:r w:rsidRPr="00531103">
        <w:rPr>
          <w:rFonts w:asciiTheme="minorHAnsi" w:hAnsiTheme="minorHAnsi"/>
          <w:b/>
          <w:bCs/>
          <w:sz w:val="28"/>
          <w:szCs w:val="28"/>
        </w:rPr>
        <w:t xml:space="preserve">Definition of a Complaint </w:t>
      </w:r>
    </w:p>
    <w:p w14:paraId="715A17F0" w14:textId="2B57EF86" w:rsidR="00531103" w:rsidRPr="00304220" w:rsidRDefault="00531103" w:rsidP="00531103">
      <w:pPr>
        <w:rPr>
          <w:rFonts w:asciiTheme="minorHAnsi" w:hAnsiTheme="minorHAnsi"/>
        </w:rPr>
      </w:pPr>
      <w:r w:rsidRPr="00304220">
        <w:rPr>
          <w:rFonts w:asciiTheme="minorHAnsi" w:hAnsiTheme="minorHAnsi"/>
        </w:rPr>
        <w:t xml:space="preserve">The VHMC defines a complaint as “an expression of discontent by a person or persons receiving a service from the charity that cannot be immediately resolved at point of delivery, and about which the complainant desires a follow-up action is taken and a response provided”. Complaints may come from any person or </w:t>
      </w:r>
      <w:proofErr w:type="spellStart"/>
      <w:r w:rsidRPr="00304220">
        <w:rPr>
          <w:rFonts w:asciiTheme="minorHAnsi" w:hAnsiTheme="minorHAnsi"/>
        </w:rPr>
        <w:t>organisation</w:t>
      </w:r>
      <w:proofErr w:type="spellEnd"/>
      <w:r w:rsidRPr="00304220">
        <w:rPr>
          <w:rFonts w:asciiTheme="minorHAnsi" w:hAnsiTheme="minorHAnsi"/>
        </w:rPr>
        <w:t xml:space="preserve"> who has a legitimate interest in the VHMC through use of the Hall. </w:t>
      </w:r>
    </w:p>
    <w:p w14:paraId="678CB66D" w14:textId="77777777" w:rsidR="00531103" w:rsidRPr="00531103" w:rsidRDefault="00531103" w:rsidP="00531103">
      <w:pPr>
        <w:rPr>
          <w:rFonts w:asciiTheme="minorHAnsi" w:hAnsiTheme="minorHAnsi"/>
          <w:sz w:val="28"/>
          <w:szCs w:val="28"/>
        </w:rPr>
      </w:pPr>
    </w:p>
    <w:p w14:paraId="28554A99" w14:textId="77777777" w:rsidR="00531103" w:rsidRPr="00531103" w:rsidRDefault="00531103" w:rsidP="00531103">
      <w:pPr>
        <w:rPr>
          <w:rFonts w:asciiTheme="minorHAnsi" w:hAnsiTheme="minorHAnsi"/>
          <w:b/>
          <w:bCs/>
          <w:sz w:val="28"/>
          <w:szCs w:val="28"/>
        </w:rPr>
      </w:pPr>
      <w:r w:rsidRPr="00531103">
        <w:rPr>
          <w:rFonts w:asciiTheme="minorHAnsi" w:hAnsiTheme="minorHAnsi"/>
          <w:b/>
          <w:bCs/>
          <w:sz w:val="28"/>
          <w:szCs w:val="28"/>
        </w:rPr>
        <w:t xml:space="preserve">Confidentiality </w:t>
      </w:r>
    </w:p>
    <w:p w14:paraId="6B1BA586" w14:textId="77777777" w:rsidR="00531103" w:rsidRPr="00304220" w:rsidRDefault="00531103" w:rsidP="00531103">
      <w:pPr>
        <w:rPr>
          <w:rFonts w:asciiTheme="minorHAnsi" w:hAnsiTheme="minorHAnsi"/>
        </w:rPr>
      </w:pPr>
      <w:r w:rsidRPr="00304220">
        <w:rPr>
          <w:rFonts w:asciiTheme="minorHAnsi" w:hAnsiTheme="minorHAnsi"/>
        </w:rPr>
        <w:t xml:space="preserve">All complaint information will be handled sensitively, telling only those who need to know and following any relevant data protection requirements. </w:t>
      </w:r>
    </w:p>
    <w:p w14:paraId="72A41FB2" w14:textId="77777777" w:rsidR="00531103" w:rsidRPr="00531103" w:rsidRDefault="00531103" w:rsidP="00531103">
      <w:pPr>
        <w:rPr>
          <w:rFonts w:asciiTheme="minorHAnsi" w:hAnsiTheme="minorHAnsi"/>
          <w:b/>
          <w:bCs/>
          <w:sz w:val="28"/>
          <w:szCs w:val="28"/>
        </w:rPr>
      </w:pPr>
    </w:p>
    <w:p w14:paraId="48BD777B" w14:textId="03E7E761" w:rsidR="00531103" w:rsidRPr="00531103" w:rsidRDefault="00531103" w:rsidP="00531103">
      <w:pPr>
        <w:rPr>
          <w:rFonts w:asciiTheme="minorHAnsi" w:hAnsiTheme="minorHAnsi"/>
          <w:b/>
          <w:bCs/>
          <w:sz w:val="28"/>
          <w:szCs w:val="28"/>
        </w:rPr>
      </w:pPr>
      <w:r w:rsidRPr="00531103">
        <w:rPr>
          <w:rFonts w:asciiTheme="minorHAnsi" w:hAnsiTheme="minorHAnsi"/>
          <w:b/>
          <w:bCs/>
          <w:sz w:val="28"/>
          <w:szCs w:val="28"/>
        </w:rPr>
        <w:t xml:space="preserve">Responsibility </w:t>
      </w:r>
    </w:p>
    <w:p w14:paraId="77E7CC81" w14:textId="16DDF1A9" w:rsidR="00531103" w:rsidRPr="00304220" w:rsidRDefault="00531103" w:rsidP="00531103">
      <w:pPr>
        <w:rPr>
          <w:rFonts w:asciiTheme="minorHAnsi" w:hAnsiTheme="minorHAnsi"/>
        </w:rPr>
      </w:pPr>
      <w:r w:rsidRPr="00304220">
        <w:rPr>
          <w:rFonts w:asciiTheme="minorHAnsi" w:hAnsiTheme="minorHAnsi"/>
        </w:rPr>
        <w:t xml:space="preserve">Overall responsibility for this policy and its implementation lies with the </w:t>
      </w:r>
      <w:r w:rsidR="009E655E">
        <w:rPr>
          <w:rFonts w:asciiTheme="minorHAnsi" w:hAnsiTheme="minorHAnsi"/>
        </w:rPr>
        <w:t xml:space="preserve">trustees of the </w:t>
      </w:r>
      <w:r w:rsidRPr="00304220">
        <w:rPr>
          <w:rFonts w:asciiTheme="minorHAnsi" w:hAnsiTheme="minorHAnsi"/>
        </w:rPr>
        <w:t xml:space="preserve">VHMC. </w:t>
      </w:r>
    </w:p>
    <w:p w14:paraId="27249455" w14:textId="77777777" w:rsidR="00531103" w:rsidRPr="00531103" w:rsidRDefault="00531103" w:rsidP="00531103">
      <w:pPr>
        <w:rPr>
          <w:rFonts w:asciiTheme="minorHAnsi" w:hAnsiTheme="minorHAnsi"/>
          <w:b/>
          <w:bCs/>
          <w:sz w:val="28"/>
          <w:szCs w:val="28"/>
        </w:rPr>
      </w:pPr>
    </w:p>
    <w:p w14:paraId="129D5FE9" w14:textId="1D60D6FE" w:rsidR="00531103" w:rsidRPr="00531103" w:rsidRDefault="00531103" w:rsidP="00531103">
      <w:pPr>
        <w:rPr>
          <w:rFonts w:asciiTheme="minorHAnsi" w:hAnsiTheme="minorHAnsi"/>
          <w:b/>
          <w:bCs/>
          <w:sz w:val="28"/>
          <w:szCs w:val="28"/>
        </w:rPr>
      </w:pPr>
      <w:r w:rsidRPr="00531103">
        <w:rPr>
          <w:rFonts w:asciiTheme="minorHAnsi" w:hAnsiTheme="minorHAnsi"/>
          <w:b/>
          <w:bCs/>
          <w:sz w:val="28"/>
          <w:szCs w:val="28"/>
        </w:rPr>
        <w:t xml:space="preserve">Review </w:t>
      </w:r>
    </w:p>
    <w:p w14:paraId="3A75289D" w14:textId="0C25DF5F" w:rsidR="00531103" w:rsidRPr="002559AD" w:rsidRDefault="00531103" w:rsidP="00531103">
      <w:pPr>
        <w:rPr>
          <w:rFonts w:asciiTheme="minorHAnsi" w:hAnsiTheme="minorHAnsi"/>
        </w:rPr>
      </w:pPr>
      <w:r w:rsidRPr="002559AD">
        <w:rPr>
          <w:rFonts w:asciiTheme="minorHAnsi" w:hAnsiTheme="minorHAnsi"/>
        </w:rPr>
        <w:t xml:space="preserve">This policy is reviewed </w:t>
      </w:r>
      <w:r w:rsidR="00304220" w:rsidRPr="002559AD">
        <w:rPr>
          <w:rFonts w:asciiTheme="minorHAnsi" w:hAnsiTheme="minorHAnsi"/>
        </w:rPr>
        <w:t xml:space="preserve">as specified </w:t>
      </w:r>
      <w:r w:rsidR="002559AD" w:rsidRPr="002559AD">
        <w:rPr>
          <w:rFonts w:asciiTheme="minorHAnsi" w:hAnsiTheme="minorHAnsi"/>
        </w:rPr>
        <w:t>on the front page an</w:t>
      </w:r>
      <w:r w:rsidRPr="002559AD">
        <w:rPr>
          <w:rFonts w:asciiTheme="minorHAnsi" w:hAnsiTheme="minorHAnsi"/>
        </w:rPr>
        <w:t xml:space="preserve">d updated as required. </w:t>
      </w:r>
    </w:p>
    <w:p w14:paraId="3BA3E700" w14:textId="77777777" w:rsidR="00531103" w:rsidRDefault="00531103" w:rsidP="00531103"/>
    <w:p w14:paraId="19E1CE48" w14:textId="77777777" w:rsidR="00531103" w:rsidRPr="00C27DDA" w:rsidRDefault="00531103" w:rsidP="00531103"/>
    <w:p w14:paraId="06B36D7C" w14:textId="7882D5AA" w:rsidR="00531103" w:rsidRPr="00C27DDA" w:rsidRDefault="00531103" w:rsidP="00531103">
      <w:r>
        <w:rPr>
          <w:rFonts w:asciiTheme="minorHAnsi" w:hAnsiTheme="minorHAnsi"/>
          <w:b/>
          <w:bCs/>
          <w:sz w:val="28"/>
          <w:szCs w:val="28"/>
        </w:rPr>
        <w:t>APPENDIX 1</w:t>
      </w:r>
    </w:p>
    <w:p w14:paraId="23640243" w14:textId="77777777" w:rsidR="00531103" w:rsidRPr="00C27DDA" w:rsidRDefault="00531103" w:rsidP="00531103"/>
    <w:p w14:paraId="4EB784B4" w14:textId="066EBF0E" w:rsidR="00531103" w:rsidRPr="00A61541" w:rsidRDefault="00531103" w:rsidP="00531103">
      <w:pPr>
        <w:rPr>
          <w:rFonts w:asciiTheme="minorHAnsi" w:hAnsiTheme="minorHAnsi"/>
          <w:b/>
          <w:bCs/>
          <w:sz w:val="28"/>
          <w:szCs w:val="28"/>
        </w:rPr>
      </w:pPr>
      <w:r w:rsidRPr="00A61541">
        <w:rPr>
          <w:rFonts w:asciiTheme="minorHAnsi" w:hAnsiTheme="minorHAnsi"/>
          <w:b/>
          <w:bCs/>
          <w:sz w:val="28"/>
          <w:szCs w:val="28"/>
        </w:rPr>
        <w:t xml:space="preserve">How to Complain </w:t>
      </w:r>
    </w:p>
    <w:p w14:paraId="61A425AB" w14:textId="77777777" w:rsidR="00A61541" w:rsidRPr="00A61541" w:rsidRDefault="00A61541" w:rsidP="00531103">
      <w:pPr>
        <w:rPr>
          <w:rFonts w:asciiTheme="minorHAnsi" w:hAnsiTheme="minorHAnsi"/>
          <w:b/>
          <w:bCs/>
          <w:sz w:val="28"/>
          <w:szCs w:val="28"/>
        </w:rPr>
      </w:pPr>
    </w:p>
    <w:p w14:paraId="737F59A3" w14:textId="645B5BE6" w:rsidR="00A61541" w:rsidRPr="002559AD" w:rsidRDefault="00531103" w:rsidP="00531103">
      <w:pPr>
        <w:rPr>
          <w:rFonts w:asciiTheme="minorHAnsi" w:hAnsiTheme="minorHAnsi"/>
        </w:rPr>
      </w:pPr>
      <w:r w:rsidRPr="002559AD">
        <w:rPr>
          <w:rFonts w:asciiTheme="minorHAnsi" w:hAnsiTheme="minorHAnsi"/>
        </w:rPr>
        <w:t xml:space="preserve">Step 1: </w:t>
      </w:r>
      <w:r w:rsidRPr="002559AD">
        <w:rPr>
          <w:rFonts w:asciiTheme="minorHAnsi" w:hAnsiTheme="minorHAnsi"/>
          <w:u w:val="single"/>
        </w:rPr>
        <w:t>Contacting us</w:t>
      </w:r>
      <w:r w:rsidRPr="002559AD">
        <w:rPr>
          <w:rFonts w:asciiTheme="minorHAnsi" w:hAnsiTheme="minorHAnsi"/>
        </w:rPr>
        <w:t xml:space="preserve"> </w:t>
      </w:r>
      <w:r w:rsidR="008D2174">
        <w:rPr>
          <w:rFonts w:asciiTheme="minorHAnsi" w:hAnsiTheme="minorHAnsi"/>
        </w:rPr>
        <w:t>–</w:t>
      </w:r>
      <w:r w:rsidRPr="002559AD">
        <w:rPr>
          <w:rFonts w:asciiTheme="minorHAnsi" w:hAnsiTheme="minorHAnsi"/>
        </w:rPr>
        <w:t xml:space="preserve"> </w:t>
      </w:r>
      <w:r w:rsidR="008D2174">
        <w:rPr>
          <w:rFonts w:asciiTheme="minorHAnsi" w:hAnsiTheme="minorHAnsi"/>
        </w:rPr>
        <w:t>The VHMC’s</w:t>
      </w:r>
      <w:r w:rsidRPr="002559AD">
        <w:rPr>
          <w:rFonts w:asciiTheme="minorHAnsi" w:hAnsiTheme="minorHAnsi"/>
        </w:rPr>
        <w:t xml:space="preserve"> aim is to resolve issues quickly so that they do not escalate into a complaint. The first step, therefore, should you encounter a problem, is to approach the Complaints Officer </w:t>
      </w:r>
    </w:p>
    <w:p w14:paraId="1C9EA259" w14:textId="77777777" w:rsidR="00A61541" w:rsidRDefault="00A61541" w:rsidP="00531103">
      <w:pPr>
        <w:rPr>
          <w:rFonts w:asciiTheme="minorHAnsi" w:hAnsiTheme="minorHAnsi"/>
          <w:sz w:val="28"/>
          <w:szCs w:val="28"/>
        </w:rPr>
      </w:pPr>
    </w:p>
    <w:p w14:paraId="09360924" w14:textId="62D37859" w:rsidR="00BC3166" w:rsidRPr="002559AD" w:rsidRDefault="00A61541" w:rsidP="00531103">
      <w:pPr>
        <w:rPr>
          <w:rFonts w:asciiTheme="minorHAnsi" w:hAnsiTheme="minorHAnsi" w:cstheme="minorHAnsi"/>
        </w:rPr>
      </w:pPr>
      <w:r w:rsidRPr="002559AD">
        <w:rPr>
          <w:rFonts w:asciiTheme="minorHAnsi" w:hAnsiTheme="minorHAnsi" w:cstheme="minorHAnsi"/>
        </w:rPr>
        <w:t>VHMC Complaints Officer</w:t>
      </w:r>
      <w:r w:rsidR="00DD6F92" w:rsidRPr="002559AD">
        <w:rPr>
          <w:rFonts w:asciiTheme="minorHAnsi" w:hAnsiTheme="minorHAnsi" w:cstheme="minorHAnsi"/>
        </w:rPr>
        <w:t xml:space="preserve">: </w:t>
      </w:r>
      <w:r w:rsidR="00531103" w:rsidRPr="002559AD">
        <w:rPr>
          <w:rFonts w:asciiTheme="minorHAnsi" w:hAnsiTheme="minorHAnsi" w:cstheme="minorHAnsi"/>
        </w:rPr>
        <w:t>Phil Bailey</w:t>
      </w:r>
      <w:r w:rsidR="00DD6F92" w:rsidRPr="002559AD">
        <w:rPr>
          <w:rFonts w:asciiTheme="minorHAnsi" w:hAnsiTheme="minorHAnsi" w:cstheme="minorHAnsi"/>
        </w:rPr>
        <w:t xml:space="preserve"> (</w:t>
      </w:r>
      <w:hyperlink r:id="rId12" w:history="1">
        <w:r w:rsidR="00BC3166" w:rsidRPr="002559AD">
          <w:rPr>
            <w:rStyle w:val="Hyperlink"/>
            <w:rFonts w:asciiTheme="minorHAnsi" w:hAnsiTheme="minorHAnsi" w:cstheme="minorHAnsi"/>
            <w:sz w:val="24"/>
          </w:rPr>
          <w:t>phil.bailey@btinternet.com</w:t>
        </w:r>
      </w:hyperlink>
      <w:r w:rsidR="00DD6F92" w:rsidRPr="002559AD">
        <w:rPr>
          <w:rFonts w:asciiTheme="minorHAnsi" w:hAnsiTheme="minorHAnsi" w:cstheme="minorHAnsi"/>
        </w:rPr>
        <w:t>)</w:t>
      </w:r>
    </w:p>
    <w:p w14:paraId="716AC85A" w14:textId="65BCD2A9" w:rsidR="00531103" w:rsidRPr="002559AD" w:rsidRDefault="00531103" w:rsidP="00531103">
      <w:pPr>
        <w:rPr>
          <w:rFonts w:asciiTheme="minorHAnsi" w:hAnsiTheme="minorHAnsi" w:cstheme="minorHAnsi"/>
        </w:rPr>
      </w:pPr>
      <w:r w:rsidRPr="002559AD">
        <w:rPr>
          <w:rFonts w:asciiTheme="minorHAnsi" w:hAnsiTheme="minorHAnsi" w:cstheme="minorHAnsi"/>
        </w:rPr>
        <w:t xml:space="preserve">Hopefully, they are </w:t>
      </w:r>
      <w:proofErr w:type="gramStart"/>
      <w:r w:rsidRPr="002559AD">
        <w:rPr>
          <w:rFonts w:asciiTheme="minorHAnsi" w:hAnsiTheme="minorHAnsi" w:cstheme="minorHAnsi"/>
        </w:rPr>
        <w:t>in a position</w:t>
      </w:r>
      <w:proofErr w:type="gramEnd"/>
      <w:r w:rsidRPr="002559AD">
        <w:rPr>
          <w:rFonts w:asciiTheme="minorHAnsi" w:hAnsiTheme="minorHAnsi" w:cstheme="minorHAnsi"/>
        </w:rPr>
        <w:t xml:space="preserve"> to resolve the problem swiftly and will do so if possible and appropriate. Regardless of the outcome of this initial contact, the information will be registered in the complaints log.  </w:t>
      </w:r>
    </w:p>
    <w:p w14:paraId="3595E66D" w14:textId="77777777" w:rsidR="00A61541" w:rsidRPr="00A61541" w:rsidRDefault="00A61541" w:rsidP="00531103">
      <w:pPr>
        <w:rPr>
          <w:rFonts w:asciiTheme="minorHAnsi" w:hAnsiTheme="minorHAnsi"/>
          <w:sz w:val="28"/>
          <w:szCs w:val="28"/>
        </w:rPr>
      </w:pPr>
    </w:p>
    <w:p w14:paraId="2895122B" w14:textId="7F733647" w:rsidR="00531103" w:rsidRPr="002559AD" w:rsidRDefault="00531103" w:rsidP="00531103">
      <w:pPr>
        <w:rPr>
          <w:rFonts w:asciiTheme="minorHAnsi" w:hAnsiTheme="minorHAnsi"/>
        </w:rPr>
      </w:pPr>
      <w:r w:rsidRPr="002559AD">
        <w:rPr>
          <w:rFonts w:asciiTheme="minorHAnsi" w:hAnsiTheme="minorHAnsi"/>
        </w:rPr>
        <w:lastRenderedPageBreak/>
        <w:t xml:space="preserve">Step 2: </w:t>
      </w:r>
      <w:r w:rsidRPr="002559AD">
        <w:rPr>
          <w:rFonts w:asciiTheme="minorHAnsi" w:hAnsiTheme="minorHAnsi"/>
          <w:u w:val="single"/>
        </w:rPr>
        <w:t>Written complaint</w:t>
      </w:r>
      <w:r w:rsidRPr="002559AD">
        <w:rPr>
          <w:rFonts w:asciiTheme="minorHAnsi" w:hAnsiTheme="minorHAnsi"/>
        </w:rPr>
        <w:t xml:space="preserve"> </w:t>
      </w:r>
      <w:r w:rsidR="00BC3166" w:rsidRPr="002559AD">
        <w:rPr>
          <w:rFonts w:asciiTheme="minorHAnsi" w:hAnsiTheme="minorHAnsi"/>
        </w:rPr>
        <w:t xml:space="preserve">- </w:t>
      </w:r>
      <w:r w:rsidRPr="002559AD">
        <w:rPr>
          <w:rFonts w:asciiTheme="minorHAnsi" w:hAnsiTheme="minorHAnsi"/>
        </w:rPr>
        <w:t xml:space="preserve">Should you feel that your issue has not been resolved and wish to register your complaint in writing, you can send an email to the Complaints Officer (see website for details). Your complaint will be acknowledged </w:t>
      </w:r>
      <w:proofErr w:type="gramStart"/>
      <w:r w:rsidRPr="002559AD">
        <w:rPr>
          <w:rFonts w:asciiTheme="minorHAnsi" w:hAnsiTheme="minorHAnsi"/>
        </w:rPr>
        <w:t>as soon as possible</w:t>
      </w:r>
      <w:proofErr w:type="gramEnd"/>
      <w:r w:rsidRPr="002559AD">
        <w:rPr>
          <w:rFonts w:asciiTheme="minorHAnsi" w:hAnsiTheme="minorHAnsi"/>
        </w:rPr>
        <w:t xml:space="preserve"> and the Complaints Officer will arrange with you the best way and time for responding to you. If the complaint relates to a specific person, they will be informed and given a fair opportunity to respond. Ideally complainants will receive a definitive reply within four weeks. If this is not possible because for example, an investigation has not been fully completed, a progress report will be sent with an indication of when a full reply will be given. The reply will describe the action taken to investigate the complaint, the conclusions from the investigation, and any action taken as a result of the complaint.</w:t>
      </w:r>
    </w:p>
    <w:p w14:paraId="1DE9E920" w14:textId="77777777" w:rsidR="00A61541" w:rsidRPr="002559AD" w:rsidRDefault="00A61541" w:rsidP="00531103">
      <w:pPr>
        <w:rPr>
          <w:rFonts w:asciiTheme="minorHAnsi" w:hAnsiTheme="minorHAnsi"/>
        </w:rPr>
      </w:pPr>
    </w:p>
    <w:p w14:paraId="79E6BDA1" w14:textId="5C1B6A51" w:rsidR="00531103" w:rsidRPr="002559AD" w:rsidRDefault="00531103" w:rsidP="00531103">
      <w:pPr>
        <w:rPr>
          <w:rFonts w:asciiTheme="minorHAnsi" w:hAnsiTheme="minorHAnsi"/>
        </w:rPr>
      </w:pPr>
      <w:r w:rsidRPr="002559AD">
        <w:rPr>
          <w:rFonts w:asciiTheme="minorHAnsi" w:hAnsiTheme="minorHAnsi"/>
        </w:rPr>
        <w:t xml:space="preserve">Step 3: </w:t>
      </w:r>
      <w:r w:rsidRPr="002559AD">
        <w:rPr>
          <w:rFonts w:asciiTheme="minorHAnsi" w:hAnsiTheme="minorHAnsi"/>
          <w:u w:val="single"/>
        </w:rPr>
        <w:t>Taking your complaint further</w:t>
      </w:r>
      <w:r w:rsidRPr="002559AD">
        <w:rPr>
          <w:rFonts w:asciiTheme="minorHAnsi" w:hAnsiTheme="minorHAnsi"/>
        </w:rPr>
        <w:t xml:space="preserve"> </w:t>
      </w:r>
      <w:r w:rsidR="00BC3166" w:rsidRPr="002559AD">
        <w:rPr>
          <w:rFonts w:asciiTheme="minorHAnsi" w:hAnsiTheme="minorHAnsi"/>
        </w:rPr>
        <w:t xml:space="preserve">- </w:t>
      </w:r>
      <w:r w:rsidRPr="002559AD">
        <w:rPr>
          <w:rFonts w:asciiTheme="minorHAnsi" w:hAnsiTheme="minorHAnsi"/>
        </w:rPr>
        <w:t>We hope that you feel that your complaint has been properly dealt with in step 1 or 2; however, if you are still unhappy, it is important that you let us know so that we can take it further. If you feel that your complaint has not been adequately dealt with, you can request it is passed to the Chairman of the VHMC (see website for details) who will arrange for it to be fully investigated and will respond directly back to you with the outcome of the investigation. This will normally be within 2 weeks although it could take longer. It must be noted that matters regarding individuals and any specific action taken as a result of a complaint against an individual will not be discussed either formally or informally with any person raising the complaint owing to possible breach of confidentiality.</w:t>
      </w:r>
    </w:p>
    <w:p w14:paraId="0FFDF395" w14:textId="77777777" w:rsidR="00A61541" w:rsidRPr="002559AD" w:rsidRDefault="00A61541" w:rsidP="00531103">
      <w:pPr>
        <w:rPr>
          <w:rFonts w:asciiTheme="minorHAnsi" w:hAnsiTheme="minorHAnsi"/>
        </w:rPr>
      </w:pPr>
    </w:p>
    <w:p w14:paraId="2405CAAB" w14:textId="4D505E93" w:rsidR="00531103" w:rsidRPr="002559AD" w:rsidRDefault="00531103" w:rsidP="00531103">
      <w:pPr>
        <w:rPr>
          <w:rFonts w:asciiTheme="minorHAnsi" w:hAnsiTheme="minorHAnsi"/>
        </w:rPr>
      </w:pPr>
      <w:r w:rsidRPr="002559AD">
        <w:rPr>
          <w:rFonts w:asciiTheme="minorHAnsi" w:hAnsiTheme="minorHAnsi"/>
        </w:rPr>
        <w:t xml:space="preserve">Step 4: </w:t>
      </w:r>
      <w:r w:rsidRPr="002559AD">
        <w:rPr>
          <w:rFonts w:asciiTheme="minorHAnsi" w:hAnsiTheme="minorHAnsi"/>
          <w:u w:val="single"/>
        </w:rPr>
        <w:t>Complaint to the Charity Commission</w:t>
      </w:r>
      <w:r w:rsidRPr="002559AD">
        <w:rPr>
          <w:rFonts w:asciiTheme="minorHAnsi" w:hAnsiTheme="minorHAnsi"/>
        </w:rPr>
        <w:t xml:space="preserve"> </w:t>
      </w:r>
      <w:r w:rsidR="00BC3166" w:rsidRPr="002559AD">
        <w:rPr>
          <w:rFonts w:asciiTheme="minorHAnsi" w:hAnsiTheme="minorHAnsi"/>
        </w:rPr>
        <w:t xml:space="preserve">- </w:t>
      </w:r>
      <w:r w:rsidRPr="002559AD">
        <w:rPr>
          <w:rFonts w:asciiTheme="minorHAnsi" w:hAnsiTheme="minorHAnsi"/>
        </w:rPr>
        <w:t xml:space="preserve">There is an option to complain to the Charity Commission at any stage. Information about the kind of complaints the Commission can involve itself in can be found on their website at: www.charitycommission.gov.uk/publications/cc47.aspx. </w:t>
      </w:r>
    </w:p>
    <w:p w14:paraId="04364504" w14:textId="77777777" w:rsidR="00A61541" w:rsidRPr="00A61541" w:rsidRDefault="00A61541" w:rsidP="00531103">
      <w:pPr>
        <w:rPr>
          <w:rFonts w:asciiTheme="minorHAnsi" w:hAnsiTheme="minorHAnsi"/>
          <w:b/>
          <w:bCs/>
          <w:sz w:val="28"/>
          <w:szCs w:val="28"/>
        </w:rPr>
      </w:pPr>
    </w:p>
    <w:p w14:paraId="0D3CBB4B" w14:textId="52FA80EA" w:rsidR="00531103" w:rsidRPr="002559AD" w:rsidRDefault="00531103" w:rsidP="00531103">
      <w:pPr>
        <w:rPr>
          <w:rFonts w:asciiTheme="minorHAnsi" w:hAnsiTheme="minorHAnsi"/>
        </w:rPr>
      </w:pPr>
      <w:r w:rsidRPr="00A61541">
        <w:rPr>
          <w:rFonts w:asciiTheme="minorHAnsi" w:hAnsiTheme="minorHAnsi"/>
          <w:b/>
          <w:bCs/>
          <w:sz w:val="28"/>
          <w:szCs w:val="28"/>
        </w:rPr>
        <w:t>Variation of the Complaints Procedure</w:t>
      </w:r>
      <w:r w:rsidRPr="00A61541">
        <w:rPr>
          <w:rFonts w:asciiTheme="minorHAnsi" w:hAnsiTheme="minorHAnsi"/>
          <w:sz w:val="28"/>
          <w:szCs w:val="28"/>
        </w:rPr>
        <w:t xml:space="preserve"> </w:t>
      </w:r>
      <w:r w:rsidR="00BC3166">
        <w:rPr>
          <w:rFonts w:asciiTheme="minorHAnsi" w:hAnsiTheme="minorHAnsi"/>
          <w:sz w:val="28"/>
          <w:szCs w:val="28"/>
        </w:rPr>
        <w:t xml:space="preserve">- </w:t>
      </w:r>
      <w:r w:rsidRPr="002559AD">
        <w:rPr>
          <w:rFonts w:asciiTheme="minorHAnsi" w:hAnsiTheme="minorHAnsi"/>
        </w:rPr>
        <w:t xml:space="preserve">The VHMC may vary the procedure for good reason, for example, to avoid a conflict of interest. </w:t>
      </w:r>
    </w:p>
    <w:p w14:paraId="426D0A0C" w14:textId="77777777" w:rsidR="00A61541" w:rsidRPr="00A61541" w:rsidRDefault="00A61541" w:rsidP="00531103">
      <w:pPr>
        <w:rPr>
          <w:rFonts w:asciiTheme="minorHAnsi" w:hAnsiTheme="minorHAnsi"/>
          <w:b/>
          <w:bCs/>
          <w:sz w:val="28"/>
          <w:szCs w:val="28"/>
        </w:rPr>
      </w:pPr>
    </w:p>
    <w:p w14:paraId="6DE9F66C" w14:textId="688E6E72" w:rsidR="00531103" w:rsidRPr="002559AD" w:rsidRDefault="00531103" w:rsidP="00531103">
      <w:pPr>
        <w:rPr>
          <w:rFonts w:asciiTheme="minorHAnsi" w:hAnsiTheme="minorHAnsi"/>
        </w:rPr>
      </w:pPr>
      <w:r w:rsidRPr="00A61541">
        <w:rPr>
          <w:rFonts w:asciiTheme="minorHAnsi" w:hAnsiTheme="minorHAnsi"/>
          <w:b/>
          <w:bCs/>
          <w:sz w:val="28"/>
          <w:szCs w:val="28"/>
        </w:rPr>
        <w:t>Monitoring and Learning from Complaints</w:t>
      </w:r>
      <w:r w:rsidR="00A143A0">
        <w:rPr>
          <w:rFonts w:asciiTheme="minorHAnsi" w:hAnsiTheme="minorHAnsi"/>
          <w:sz w:val="28"/>
          <w:szCs w:val="28"/>
        </w:rPr>
        <w:t xml:space="preserve"> </w:t>
      </w:r>
      <w:r w:rsidR="00A143A0" w:rsidRPr="002559AD">
        <w:rPr>
          <w:rFonts w:asciiTheme="minorHAnsi" w:hAnsiTheme="minorHAnsi"/>
        </w:rPr>
        <w:t xml:space="preserve">- </w:t>
      </w:r>
      <w:r w:rsidRPr="002559AD">
        <w:rPr>
          <w:rFonts w:asciiTheme="minorHAnsi" w:hAnsiTheme="minorHAnsi"/>
        </w:rPr>
        <w:t>Complaints are reviewed on a regular basis by the VHMC to identify any trends which may indicate a need to take further action</w:t>
      </w:r>
    </w:p>
    <w:p w14:paraId="05FB79E8" w14:textId="77777777" w:rsidR="0071134C" w:rsidRPr="00A61541" w:rsidRDefault="0071134C" w:rsidP="00531103">
      <w:pPr>
        <w:rPr>
          <w:rFonts w:asciiTheme="minorHAnsi" w:hAnsiTheme="minorHAnsi"/>
          <w:sz w:val="28"/>
          <w:szCs w:val="28"/>
        </w:rPr>
      </w:pPr>
    </w:p>
    <w:sectPr w:rsidR="0071134C" w:rsidRPr="00A61541" w:rsidSect="00FE5F68">
      <w:headerReference w:type="default" r:id="rId13"/>
      <w:footerReference w:type="default" r:id="rId14"/>
      <w:headerReference w:type="first" r:id="rId15"/>
      <w:footerReference w:type="first" r:id="rId16"/>
      <w:pgSz w:w="12240" w:h="15840" w:code="1"/>
      <w:pgMar w:top="1728" w:right="1440" w:bottom="144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F1801" w14:textId="77777777" w:rsidR="0009167E" w:rsidRDefault="0009167E" w:rsidP="00071A8A">
      <w:pPr>
        <w:pStyle w:val="snip"/>
      </w:pPr>
      <w:r>
        <w:separator/>
      </w:r>
    </w:p>
  </w:endnote>
  <w:endnote w:type="continuationSeparator" w:id="0">
    <w:p w14:paraId="5D75300D" w14:textId="77777777" w:rsidR="0009167E" w:rsidRDefault="0009167E" w:rsidP="00071A8A">
      <w:pPr>
        <w:pStyle w:val="sni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811" w:type="pct"/>
      <w:tblInd w:w="-590" w:type="dxa"/>
      <w:tblBorders>
        <w:top w:val="single" w:sz="4" w:space="0" w:color="auto"/>
      </w:tblBorders>
      <w:tblLook w:val="00A0" w:firstRow="1" w:lastRow="0" w:firstColumn="1" w:lastColumn="0" w:noHBand="0" w:noVBand="0"/>
    </w:tblPr>
    <w:tblGrid>
      <w:gridCol w:w="4562"/>
      <w:gridCol w:w="2642"/>
      <w:gridCol w:w="3465"/>
    </w:tblGrid>
    <w:tr w:rsidR="00224481" w:rsidRPr="001D6B40" w14:paraId="3B7CED91" w14:textId="77777777" w:rsidTr="00802178">
      <w:trPr>
        <w:trHeight w:val="390"/>
      </w:trPr>
      <w:tc>
        <w:tcPr>
          <w:tcW w:w="2138" w:type="pct"/>
        </w:tcPr>
        <w:p w14:paraId="04D8A215" w14:textId="734BBF3D" w:rsidR="00224481" w:rsidRPr="00802178" w:rsidRDefault="00DF2195" w:rsidP="003A45C7">
          <w:pPr>
            <w:pStyle w:val="RBfooter"/>
            <w:rPr>
              <w:rFonts w:asciiTheme="minorHAnsi" w:hAnsiTheme="minorHAnsi"/>
              <w:i/>
              <w:sz w:val="20"/>
              <w:lang w:val="en-US"/>
            </w:rPr>
          </w:pPr>
          <w:r>
            <w:rPr>
              <w:rFonts w:asciiTheme="minorHAnsi" w:hAnsiTheme="minorHAnsi"/>
              <w:i/>
              <w:noProof/>
              <w:sz w:val="20"/>
            </w:rPr>
            <mc:AlternateContent>
              <mc:Choice Requires="wps">
                <w:drawing>
                  <wp:anchor distT="0" distB="0" distL="114300" distR="114300" simplePos="0" relativeHeight="251661312" behindDoc="0" locked="0" layoutInCell="0" allowOverlap="1" wp14:anchorId="3BF4875D" wp14:editId="57719F40">
                    <wp:simplePos x="0" y="0"/>
                    <wp:positionH relativeFrom="page">
                      <wp:posOffset>0</wp:posOffset>
                    </wp:positionH>
                    <wp:positionV relativeFrom="page">
                      <wp:posOffset>9599930</wp:posOffset>
                    </wp:positionV>
                    <wp:extent cx="7772400" cy="267335"/>
                    <wp:effectExtent l="0" t="0" r="0" b="0"/>
                    <wp:wrapNone/>
                    <wp:docPr id="3" name="MSIPCM5d824a7f84064b3a9bf4cebb" descr="{&quot;HashCode&quot;:210159676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73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A1F24E" w14:textId="49026AC1" w:rsidR="00DF2195" w:rsidRPr="00DF2195" w:rsidRDefault="00DF2195" w:rsidP="00DF2195">
                                <w:pPr>
                                  <w:jc w:val="right"/>
                                  <w:rPr>
                                    <w:rFonts w:ascii="Century Gothic" w:hAnsi="Century Gothic"/>
                                    <w:color w:val="6400AA"/>
                                    <w:sz w:val="18"/>
                                  </w:rPr>
                                </w:pPr>
                                <w:r w:rsidRPr="00DF2195">
                                  <w:rPr>
                                    <w:rFonts w:ascii="Century Gothic" w:hAnsi="Century Gothic"/>
                                    <w:color w:val="6400AA"/>
                                    <w:sz w:val="18"/>
                                  </w:rPr>
                                  <w:t>Personal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BF4875D" id="_x0000_t202" coordsize="21600,21600" o:spt="202" path="m,l,21600r21600,l21600,xe">
                    <v:stroke joinstyle="miter"/>
                    <v:path gradientshapeok="t" o:connecttype="rect"/>
                  </v:shapetype>
                  <v:shape id="MSIPCM5d824a7f84064b3a9bf4cebb" o:spid="_x0000_s1027" type="#_x0000_t202" alt="{&quot;HashCode&quot;:2101596765,&quot;Height&quot;:792.0,&quot;Width&quot;:612.0,&quot;Placement&quot;:&quot;Footer&quot;,&quot;Index&quot;:&quot;Primary&quot;,&quot;Section&quot;:1,&quot;Top&quot;:0.0,&quot;Left&quot;:0.0}" style="position:absolute;margin-left:0;margin-top:755.9pt;width:612pt;height:21.0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" o:allowincell="f" filled="f" stroked="f" strokeweight=".5pt">
                    <v:textbox inset=",0,20pt,0">
                      <w:txbxContent>
                        <w:p w14:paraId="67A1F24E" w14:textId="49026AC1" w:rsidR="00DF2195" w:rsidRPr="00DF2195" w:rsidRDefault="00DF2195" w:rsidP="00DF2195">
                          <w:pPr>
                            <w:jc w:val="right"/>
                            <w:rPr>
                              <w:rFonts w:ascii="Century Gothic" w:hAnsi="Century Gothic"/>
                              <w:color w:val="6400AA"/>
                              <w:sz w:val="18"/>
                            </w:rPr>
                          </w:pPr>
                          <w:r w:rsidRPr="00DF2195">
                            <w:rPr>
                              <w:rFonts w:ascii="Century Gothic" w:hAnsi="Century Gothic"/>
                              <w:color w:val="6400AA"/>
                              <w:sz w:val="18"/>
                            </w:rPr>
                            <w:t>Personal</w:t>
                          </w:r>
                        </w:p>
                      </w:txbxContent>
                    </v:textbox>
                    <w10:wrap anchorx="page" anchory="page"/>
                  </v:shape>
                </w:pict>
              </mc:Fallback>
            </mc:AlternateContent>
          </w:r>
          <w:r w:rsidR="00326A72" w:rsidRPr="00802178">
            <w:rPr>
              <w:rFonts w:asciiTheme="minorHAnsi" w:hAnsiTheme="minorHAnsi"/>
              <w:i/>
              <w:sz w:val="20"/>
            </w:rPr>
            <w:t>Policies – Grundi</w:t>
          </w:r>
          <w:r w:rsidR="002F30A7">
            <w:rPr>
              <w:rFonts w:asciiTheme="minorHAnsi" w:hAnsiTheme="minorHAnsi"/>
              <w:i/>
              <w:sz w:val="20"/>
            </w:rPr>
            <w:t>s</w:t>
          </w:r>
          <w:r w:rsidR="00326A72" w:rsidRPr="00802178">
            <w:rPr>
              <w:rFonts w:asciiTheme="minorHAnsi" w:hAnsiTheme="minorHAnsi"/>
              <w:i/>
              <w:sz w:val="20"/>
            </w:rPr>
            <w:t xml:space="preserve">burgh </w:t>
          </w:r>
          <w:r w:rsidR="00D049D4" w:rsidRPr="00802178">
            <w:rPr>
              <w:rFonts w:asciiTheme="minorHAnsi" w:hAnsiTheme="minorHAnsi"/>
              <w:i/>
              <w:sz w:val="20"/>
            </w:rPr>
            <w:t>V</w:t>
          </w:r>
          <w:r w:rsidR="00326A72" w:rsidRPr="00802178">
            <w:rPr>
              <w:rFonts w:asciiTheme="minorHAnsi" w:hAnsiTheme="minorHAnsi"/>
              <w:i/>
              <w:sz w:val="20"/>
            </w:rPr>
            <w:t>illage</w:t>
          </w:r>
          <w:r w:rsidR="00802178" w:rsidRPr="00802178">
            <w:rPr>
              <w:rFonts w:asciiTheme="minorHAnsi" w:hAnsiTheme="minorHAnsi"/>
              <w:i/>
              <w:sz w:val="20"/>
            </w:rPr>
            <w:t xml:space="preserve"> </w:t>
          </w:r>
          <w:r w:rsidR="00326A72" w:rsidRPr="00802178">
            <w:rPr>
              <w:rFonts w:asciiTheme="minorHAnsi" w:hAnsiTheme="minorHAnsi"/>
              <w:i/>
              <w:sz w:val="20"/>
            </w:rPr>
            <w:t>Hall</w:t>
          </w:r>
        </w:p>
      </w:tc>
      <w:tc>
        <w:tcPr>
          <w:tcW w:w="1238" w:type="pct"/>
        </w:tcPr>
        <w:p w14:paraId="05CEA71F" w14:textId="77777777" w:rsidR="00224481" w:rsidRPr="009527DE" w:rsidRDefault="00224481" w:rsidP="009D0AA3">
          <w:pPr>
            <w:pStyle w:val="RBfooter"/>
            <w:jc w:val="center"/>
            <w:rPr>
              <w:i/>
              <w:lang w:val="en-GB"/>
            </w:rPr>
          </w:pPr>
        </w:p>
      </w:tc>
      <w:tc>
        <w:tcPr>
          <w:tcW w:w="1624" w:type="pct"/>
        </w:tcPr>
        <w:p w14:paraId="63EDF92C" w14:textId="77777777" w:rsidR="00224481" w:rsidRPr="00802178" w:rsidRDefault="00224481" w:rsidP="009D0AA3">
          <w:pPr>
            <w:pStyle w:val="RBPageNumber"/>
            <w:rPr>
              <w:rFonts w:asciiTheme="minorHAnsi" w:hAnsiTheme="minorHAnsi"/>
              <w:i/>
              <w:sz w:val="20"/>
            </w:rPr>
          </w:pPr>
          <w:r w:rsidRPr="00802178">
            <w:rPr>
              <w:rStyle w:val="PageNumber"/>
              <w:rFonts w:asciiTheme="minorHAnsi" w:hAnsiTheme="minorHAnsi"/>
              <w:i/>
              <w:sz w:val="20"/>
            </w:rPr>
            <w:fldChar w:fldCharType="begin"/>
          </w:r>
          <w:r w:rsidRPr="00802178">
            <w:rPr>
              <w:rStyle w:val="PageNumber"/>
              <w:rFonts w:asciiTheme="minorHAnsi" w:hAnsiTheme="minorHAnsi"/>
              <w:i/>
              <w:sz w:val="20"/>
            </w:rPr>
            <w:instrText xml:space="preserve"> PAGE </w:instrText>
          </w:r>
          <w:r w:rsidRPr="00802178">
            <w:rPr>
              <w:rStyle w:val="PageNumber"/>
              <w:rFonts w:asciiTheme="minorHAnsi" w:hAnsiTheme="minorHAnsi"/>
              <w:i/>
              <w:sz w:val="20"/>
            </w:rPr>
            <w:fldChar w:fldCharType="separate"/>
          </w:r>
          <w:r w:rsidR="001A7DB0" w:rsidRPr="00802178">
            <w:rPr>
              <w:rStyle w:val="PageNumber"/>
              <w:rFonts w:asciiTheme="minorHAnsi" w:hAnsiTheme="minorHAnsi"/>
              <w:i/>
              <w:noProof/>
              <w:sz w:val="20"/>
            </w:rPr>
            <w:t>38</w:t>
          </w:r>
          <w:r w:rsidRPr="00802178">
            <w:rPr>
              <w:rStyle w:val="PageNumber"/>
              <w:rFonts w:asciiTheme="minorHAnsi" w:hAnsiTheme="minorHAnsi"/>
              <w:i/>
              <w:sz w:val="20"/>
            </w:rPr>
            <w:fldChar w:fldCharType="end"/>
          </w:r>
          <w:r w:rsidRPr="00802178">
            <w:rPr>
              <w:rStyle w:val="PageNumber"/>
              <w:rFonts w:asciiTheme="minorHAnsi" w:hAnsiTheme="minorHAnsi"/>
              <w:i/>
              <w:sz w:val="20"/>
            </w:rPr>
            <w:t xml:space="preserve"> of </w:t>
          </w:r>
          <w:r w:rsidRPr="00802178">
            <w:rPr>
              <w:rStyle w:val="PageNumber"/>
              <w:rFonts w:asciiTheme="minorHAnsi" w:hAnsiTheme="minorHAnsi"/>
              <w:i/>
              <w:sz w:val="20"/>
            </w:rPr>
            <w:fldChar w:fldCharType="begin"/>
          </w:r>
          <w:r w:rsidRPr="00802178">
            <w:rPr>
              <w:rStyle w:val="PageNumber"/>
              <w:rFonts w:asciiTheme="minorHAnsi" w:hAnsiTheme="minorHAnsi"/>
              <w:i/>
              <w:sz w:val="20"/>
            </w:rPr>
            <w:instrText xml:space="preserve"> NUMPAGES </w:instrText>
          </w:r>
          <w:r w:rsidRPr="00802178">
            <w:rPr>
              <w:rStyle w:val="PageNumber"/>
              <w:rFonts w:asciiTheme="minorHAnsi" w:hAnsiTheme="minorHAnsi"/>
              <w:i/>
              <w:sz w:val="20"/>
            </w:rPr>
            <w:fldChar w:fldCharType="separate"/>
          </w:r>
          <w:r w:rsidR="001A7DB0" w:rsidRPr="00802178">
            <w:rPr>
              <w:rStyle w:val="PageNumber"/>
              <w:rFonts w:asciiTheme="minorHAnsi" w:hAnsiTheme="minorHAnsi"/>
              <w:i/>
              <w:noProof/>
              <w:sz w:val="20"/>
            </w:rPr>
            <w:t>52</w:t>
          </w:r>
          <w:r w:rsidRPr="00802178">
            <w:rPr>
              <w:rStyle w:val="PageNumber"/>
              <w:rFonts w:asciiTheme="minorHAnsi" w:hAnsiTheme="minorHAnsi"/>
              <w:i/>
              <w:sz w:val="20"/>
            </w:rPr>
            <w:fldChar w:fldCharType="end"/>
          </w:r>
        </w:p>
      </w:tc>
    </w:tr>
  </w:tbl>
  <w:p w14:paraId="42B2B2AF" w14:textId="77777777" w:rsidR="00224481" w:rsidRPr="001D6B40" w:rsidRDefault="00224481">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A0" w:firstRow="1" w:lastRow="0" w:firstColumn="1" w:lastColumn="0" w:noHBand="0" w:noVBand="0"/>
    </w:tblPr>
    <w:tblGrid>
      <w:gridCol w:w="3925"/>
      <w:gridCol w:w="2273"/>
      <w:gridCol w:w="2982"/>
    </w:tblGrid>
    <w:tr w:rsidR="00224481" w:rsidRPr="00512B13" w14:paraId="00D6B567" w14:textId="77777777">
      <w:tc>
        <w:tcPr>
          <w:tcW w:w="2138" w:type="pct"/>
        </w:tcPr>
        <w:p w14:paraId="02BF347F" w14:textId="728208EE" w:rsidR="00224481" w:rsidRPr="00512B13" w:rsidRDefault="00DF2195" w:rsidP="003A45C7">
          <w:pPr>
            <w:pStyle w:val="RBfooter"/>
            <w:rPr>
              <w:i/>
              <w:lang w:val="en-US"/>
            </w:rPr>
          </w:pPr>
          <w:r>
            <w:rPr>
              <w:i/>
              <w:noProof/>
              <w:lang w:val="en-US"/>
            </w:rPr>
            <mc:AlternateContent>
              <mc:Choice Requires="wps">
                <w:drawing>
                  <wp:anchor distT="0" distB="0" distL="114300" distR="114300" simplePos="0" relativeHeight="251662336" behindDoc="0" locked="0" layoutInCell="0" allowOverlap="1" wp14:anchorId="019D88B4" wp14:editId="2F44764F">
                    <wp:simplePos x="0" y="0"/>
                    <wp:positionH relativeFrom="page">
                      <wp:posOffset>0</wp:posOffset>
                    </wp:positionH>
                    <wp:positionV relativeFrom="page">
                      <wp:posOffset>9599930</wp:posOffset>
                    </wp:positionV>
                    <wp:extent cx="7772400" cy="267335"/>
                    <wp:effectExtent l="0" t="0" r="0" b="0"/>
                    <wp:wrapNone/>
                    <wp:docPr id="4" name="MSIPCM8bf74d8f83d197274f20e85b" descr="{&quot;HashCode&quot;:210159676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73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DB1D3B" w14:textId="0B2B9EFF" w:rsidR="00DF2195" w:rsidRPr="00DF2195" w:rsidRDefault="00DF2195" w:rsidP="00DF2195">
                                <w:pPr>
                                  <w:jc w:val="right"/>
                                  <w:rPr>
                                    <w:rFonts w:ascii="Century Gothic" w:hAnsi="Century Gothic"/>
                                    <w:color w:val="6400AA"/>
                                    <w:sz w:val="18"/>
                                  </w:rPr>
                                </w:pPr>
                                <w:r w:rsidRPr="00DF2195">
                                  <w:rPr>
                                    <w:rFonts w:ascii="Century Gothic" w:hAnsi="Century Gothic"/>
                                    <w:color w:val="6400AA"/>
                                    <w:sz w:val="18"/>
                                  </w:rPr>
                                  <w:t>Personal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19D88B4" id="_x0000_t202" coordsize="21600,21600" o:spt="202" path="m,l,21600r21600,l21600,xe">
                    <v:stroke joinstyle="miter"/>
                    <v:path gradientshapeok="t" o:connecttype="rect"/>
                  </v:shapetype>
                  <v:shape id="MSIPCM8bf74d8f83d197274f20e85b" o:spid="_x0000_s1029" type="#_x0000_t202" alt="{&quot;HashCode&quot;:2101596765,&quot;Height&quot;:792.0,&quot;Width&quot;:612.0,&quot;Placement&quot;:&quot;Footer&quot;,&quot;Index&quot;:&quot;FirstPage&quot;,&quot;Section&quot;:1,&quot;Top&quot;:0.0,&quot;Left&quot;:0.0}" style="position:absolute;margin-left:0;margin-top:755.9pt;width:612pt;height:21.0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" o:allowincell="f" filled="f" stroked="f" strokeweight=".5pt">
                    <v:textbox inset=",0,20pt,0">
                      <w:txbxContent>
                        <w:p w14:paraId="78DB1D3B" w14:textId="0B2B9EFF" w:rsidR="00DF2195" w:rsidRPr="00DF2195" w:rsidRDefault="00DF2195" w:rsidP="00DF2195">
                          <w:pPr>
                            <w:jc w:val="right"/>
                            <w:rPr>
                              <w:rFonts w:ascii="Century Gothic" w:hAnsi="Century Gothic"/>
                              <w:color w:val="6400AA"/>
                              <w:sz w:val="18"/>
                            </w:rPr>
                          </w:pPr>
                          <w:r w:rsidRPr="00DF2195">
                            <w:rPr>
                              <w:rFonts w:ascii="Century Gothic" w:hAnsi="Century Gothic"/>
                              <w:color w:val="6400AA"/>
                              <w:sz w:val="18"/>
                            </w:rPr>
                            <w:t>Personal</w:t>
                          </w:r>
                        </w:p>
                      </w:txbxContent>
                    </v:textbox>
                    <w10:wrap anchorx="page" anchory="page"/>
                  </v:shape>
                </w:pict>
              </mc:Fallback>
            </mc:AlternateContent>
          </w:r>
        </w:p>
      </w:tc>
      <w:tc>
        <w:tcPr>
          <w:tcW w:w="1238" w:type="pct"/>
        </w:tcPr>
        <w:p w14:paraId="7C4D8AEE" w14:textId="77777777" w:rsidR="00224481" w:rsidRPr="009527DE" w:rsidRDefault="00224481" w:rsidP="006B2279">
          <w:pPr>
            <w:pStyle w:val="RBfooter"/>
            <w:jc w:val="center"/>
            <w:rPr>
              <w:i/>
              <w:lang w:val="en-GB"/>
            </w:rPr>
          </w:pPr>
        </w:p>
      </w:tc>
      <w:tc>
        <w:tcPr>
          <w:tcW w:w="1624" w:type="pct"/>
        </w:tcPr>
        <w:p w14:paraId="45D7BF67" w14:textId="77777777" w:rsidR="00224481" w:rsidRPr="00802178" w:rsidRDefault="00224481" w:rsidP="006B2279">
          <w:pPr>
            <w:pStyle w:val="RBPageNumber"/>
            <w:rPr>
              <w:rFonts w:asciiTheme="minorHAnsi" w:hAnsiTheme="minorHAnsi"/>
              <w:i/>
              <w:sz w:val="20"/>
            </w:rPr>
          </w:pPr>
          <w:r w:rsidRPr="00802178">
            <w:rPr>
              <w:rStyle w:val="PageNumber"/>
              <w:rFonts w:asciiTheme="minorHAnsi" w:hAnsiTheme="minorHAnsi"/>
              <w:i/>
              <w:sz w:val="20"/>
            </w:rPr>
            <w:fldChar w:fldCharType="begin"/>
          </w:r>
          <w:r w:rsidRPr="00802178">
            <w:rPr>
              <w:rStyle w:val="PageNumber"/>
              <w:rFonts w:asciiTheme="minorHAnsi" w:hAnsiTheme="minorHAnsi"/>
              <w:i/>
              <w:sz w:val="20"/>
            </w:rPr>
            <w:instrText xml:space="preserve"> PAGE </w:instrText>
          </w:r>
          <w:r w:rsidRPr="00802178">
            <w:rPr>
              <w:rStyle w:val="PageNumber"/>
              <w:rFonts w:asciiTheme="minorHAnsi" w:hAnsiTheme="minorHAnsi"/>
              <w:i/>
              <w:sz w:val="20"/>
            </w:rPr>
            <w:fldChar w:fldCharType="separate"/>
          </w:r>
          <w:r w:rsidR="001A7DB0" w:rsidRPr="00802178">
            <w:rPr>
              <w:rStyle w:val="PageNumber"/>
              <w:rFonts w:asciiTheme="minorHAnsi" w:hAnsiTheme="minorHAnsi"/>
              <w:i/>
              <w:noProof/>
              <w:sz w:val="20"/>
            </w:rPr>
            <w:t>1</w:t>
          </w:r>
          <w:r w:rsidRPr="00802178">
            <w:rPr>
              <w:rStyle w:val="PageNumber"/>
              <w:rFonts w:asciiTheme="minorHAnsi" w:hAnsiTheme="minorHAnsi"/>
              <w:i/>
              <w:sz w:val="20"/>
            </w:rPr>
            <w:fldChar w:fldCharType="end"/>
          </w:r>
          <w:r w:rsidRPr="00802178">
            <w:rPr>
              <w:rStyle w:val="PageNumber"/>
              <w:rFonts w:asciiTheme="minorHAnsi" w:hAnsiTheme="minorHAnsi"/>
              <w:i/>
              <w:sz w:val="20"/>
            </w:rPr>
            <w:t xml:space="preserve"> of </w:t>
          </w:r>
          <w:r w:rsidRPr="00802178">
            <w:rPr>
              <w:rStyle w:val="PageNumber"/>
              <w:rFonts w:asciiTheme="minorHAnsi" w:hAnsiTheme="minorHAnsi"/>
              <w:i/>
              <w:sz w:val="20"/>
            </w:rPr>
            <w:fldChar w:fldCharType="begin"/>
          </w:r>
          <w:r w:rsidRPr="00802178">
            <w:rPr>
              <w:rStyle w:val="PageNumber"/>
              <w:rFonts w:asciiTheme="minorHAnsi" w:hAnsiTheme="minorHAnsi"/>
              <w:i/>
              <w:sz w:val="20"/>
            </w:rPr>
            <w:instrText xml:space="preserve"> NUMPAGES </w:instrText>
          </w:r>
          <w:r w:rsidRPr="00802178">
            <w:rPr>
              <w:rStyle w:val="PageNumber"/>
              <w:rFonts w:asciiTheme="minorHAnsi" w:hAnsiTheme="minorHAnsi"/>
              <w:i/>
              <w:sz w:val="20"/>
            </w:rPr>
            <w:fldChar w:fldCharType="separate"/>
          </w:r>
          <w:r w:rsidR="001A7DB0" w:rsidRPr="00802178">
            <w:rPr>
              <w:rStyle w:val="PageNumber"/>
              <w:rFonts w:asciiTheme="minorHAnsi" w:hAnsiTheme="minorHAnsi"/>
              <w:i/>
              <w:noProof/>
              <w:sz w:val="20"/>
            </w:rPr>
            <w:t>52</w:t>
          </w:r>
          <w:r w:rsidRPr="00802178">
            <w:rPr>
              <w:rStyle w:val="PageNumber"/>
              <w:rFonts w:asciiTheme="minorHAnsi" w:hAnsiTheme="minorHAnsi"/>
              <w:i/>
              <w:sz w:val="20"/>
            </w:rPr>
            <w:fldChar w:fldCharType="end"/>
          </w:r>
        </w:p>
      </w:tc>
    </w:tr>
  </w:tbl>
  <w:p w14:paraId="47F9E1DF" w14:textId="150CFAB3" w:rsidR="00224481" w:rsidRPr="00802178" w:rsidRDefault="007B782C" w:rsidP="007B782C">
    <w:pPr>
      <w:pStyle w:val="Footer"/>
      <w:rPr>
        <w:rFonts w:asciiTheme="minorHAnsi" w:hAnsiTheme="minorHAnsi"/>
        <w:sz w:val="20"/>
        <w:szCs w:val="20"/>
      </w:rPr>
    </w:pPr>
    <w:r w:rsidRPr="00802178">
      <w:rPr>
        <w:rFonts w:asciiTheme="minorHAnsi" w:hAnsiTheme="minorHAnsi"/>
        <w:i/>
        <w:sz w:val="20"/>
        <w:szCs w:val="20"/>
      </w:rPr>
      <w:t xml:space="preserve">Policies – </w:t>
    </w:r>
    <w:proofErr w:type="spellStart"/>
    <w:r w:rsidRPr="00802178">
      <w:rPr>
        <w:rFonts w:asciiTheme="minorHAnsi" w:hAnsiTheme="minorHAnsi"/>
        <w:i/>
        <w:sz w:val="20"/>
        <w:szCs w:val="20"/>
      </w:rPr>
      <w:t>Grundisburgh</w:t>
    </w:r>
    <w:proofErr w:type="spellEnd"/>
    <w:r w:rsidRPr="00802178">
      <w:rPr>
        <w:rFonts w:asciiTheme="minorHAnsi" w:hAnsiTheme="minorHAnsi"/>
        <w:i/>
        <w:sz w:val="20"/>
        <w:szCs w:val="20"/>
      </w:rPr>
      <w:t xml:space="preserve"> Village Hall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0EDD3" w14:textId="77777777" w:rsidR="0009167E" w:rsidRDefault="0009167E" w:rsidP="00071A8A">
      <w:pPr>
        <w:pStyle w:val="snip"/>
      </w:pPr>
      <w:r>
        <w:separator/>
      </w:r>
    </w:p>
  </w:footnote>
  <w:footnote w:type="continuationSeparator" w:id="0">
    <w:p w14:paraId="50ECA4BB" w14:textId="77777777" w:rsidR="0009167E" w:rsidRDefault="0009167E" w:rsidP="00071A8A">
      <w:pPr>
        <w:pStyle w:val="snip"/>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885" w:type="pct"/>
      <w:tblInd w:w="-701" w:type="dxa"/>
      <w:tblBorders>
        <w:bottom w:val="single" w:sz="4" w:space="0" w:color="auto"/>
      </w:tblBorders>
      <w:tblLook w:val="00A0" w:firstRow="1" w:lastRow="0" w:firstColumn="1" w:lastColumn="0" w:noHBand="0" w:noVBand="0"/>
    </w:tblPr>
    <w:tblGrid>
      <w:gridCol w:w="3200"/>
      <w:gridCol w:w="4655"/>
      <w:gridCol w:w="2950"/>
    </w:tblGrid>
    <w:tr w:rsidR="00224481" w14:paraId="6CBFA68D" w14:textId="77777777" w:rsidTr="00802178">
      <w:trPr>
        <w:trHeight w:val="531"/>
      </w:trPr>
      <w:tc>
        <w:tcPr>
          <w:tcW w:w="1481" w:type="pct"/>
          <w:vAlign w:val="center"/>
        </w:tcPr>
        <w:p w14:paraId="6336C919" w14:textId="1DA9ACE0" w:rsidR="00224481" w:rsidRPr="0078375F" w:rsidRDefault="00DF2195" w:rsidP="009D0AA3">
          <w:pPr>
            <w:pStyle w:val="RBHeader"/>
          </w:pPr>
          <w:r>
            <w:rPr>
              <w:noProof/>
            </w:rPr>
            <mc:AlternateContent>
              <mc:Choice Requires="wps">
                <w:drawing>
                  <wp:anchor distT="0" distB="0" distL="114300" distR="114300" simplePos="0" relativeHeight="251659264" behindDoc="0" locked="0" layoutInCell="0" allowOverlap="1" wp14:anchorId="1159D2FD" wp14:editId="6CC1D0EE">
                    <wp:simplePos x="0" y="0"/>
                    <wp:positionH relativeFrom="page">
                      <wp:posOffset>0</wp:posOffset>
                    </wp:positionH>
                    <wp:positionV relativeFrom="page">
                      <wp:posOffset>190500</wp:posOffset>
                    </wp:positionV>
                    <wp:extent cx="7772400" cy="267335"/>
                    <wp:effectExtent l="0" t="0" r="0" b="0"/>
                    <wp:wrapNone/>
                    <wp:docPr id="1" name="MSIPCMcd184442bc7d28245eec1bf7" descr="{&quot;HashCode&quot;:207745919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73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E0DF9" w14:textId="127C75BD" w:rsidR="00DF2195" w:rsidRPr="00DF2195" w:rsidRDefault="00DF2195" w:rsidP="00DF2195">
                                <w:pPr>
                                  <w:jc w:val="right"/>
                                  <w:rPr>
                                    <w:rFonts w:ascii="Century Gothic" w:hAnsi="Century Gothic"/>
                                    <w:color w:val="6400AA"/>
                                    <w:sz w:val="18"/>
                                  </w:rPr>
                                </w:pPr>
                                <w:r w:rsidRPr="00DF2195">
                                  <w:rPr>
                                    <w:rFonts w:ascii="Century Gothic" w:hAnsi="Century Gothic"/>
                                    <w:color w:val="6400AA"/>
                                    <w:sz w:val="18"/>
                                  </w:rPr>
                                  <w:t>Personal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159D2FD" id="_x0000_t202" coordsize="21600,21600" o:spt="202" path="m,l,21600r21600,l21600,xe">
                    <v:stroke joinstyle="miter"/>
                    <v:path gradientshapeok="t" o:connecttype="rect"/>
                  </v:shapetype>
                  <v:shape id="MSIPCMcd184442bc7d28245eec1bf7" o:spid="_x0000_s1026" type="#_x0000_t202" alt="{&quot;HashCode&quot;:2077459196,&quot;Height&quot;:792.0,&quot;Width&quot;:612.0,&quot;Placement&quot;:&quot;Header&quot;,&quot;Index&quot;:&quot;Primary&quot;,&quot;Section&quot;:1,&quot;Top&quot;:0.0,&quot;Left&quot;:0.0}" style="position:absolute;left:0;text-align:left;margin-left:0;margin-top:15pt;width:612pt;height:21.0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" o:allowincell="f" filled="f" stroked="f" strokeweight=".5pt">
                    <v:textbox inset=",0,20pt,0">
                      <w:txbxContent>
                        <w:p w14:paraId="237E0DF9" w14:textId="127C75BD" w:rsidR="00DF2195" w:rsidRPr="00DF2195" w:rsidRDefault="00DF2195" w:rsidP="00DF2195">
                          <w:pPr>
                            <w:jc w:val="right"/>
                            <w:rPr>
                              <w:rFonts w:ascii="Century Gothic" w:hAnsi="Century Gothic"/>
                              <w:color w:val="6400AA"/>
                              <w:sz w:val="18"/>
                            </w:rPr>
                          </w:pPr>
                          <w:r w:rsidRPr="00DF2195">
                            <w:rPr>
                              <w:rFonts w:ascii="Century Gothic" w:hAnsi="Century Gothic"/>
                              <w:color w:val="6400AA"/>
                              <w:sz w:val="18"/>
                            </w:rPr>
                            <w:t>Personal</w:t>
                          </w:r>
                        </w:p>
                      </w:txbxContent>
                    </v:textbox>
                    <w10:wrap anchorx="page" anchory="page"/>
                  </v:shape>
                </w:pict>
              </mc:Fallback>
            </mc:AlternateContent>
          </w:r>
        </w:p>
      </w:tc>
      <w:tc>
        <w:tcPr>
          <w:tcW w:w="2154" w:type="pct"/>
          <w:vAlign w:val="center"/>
        </w:tcPr>
        <w:p w14:paraId="47CDA94F" w14:textId="7F1505F9" w:rsidR="00224481" w:rsidRPr="001D6B40" w:rsidRDefault="00802178" w:rsidP="00E51696">
          <w:pPr>
            <w:pStyle w:val="RBHeader"/>
            <w:jc w:val="left"/>
            <w:rPr>
              <w:i/>
            </w:rPr>
          </w:pPr>
          <w:r w:rsidRPr="00802178">
            <w:rPr>
              <w:rFonts w:asciiTheme="minorHAnsi" w:hAnsiTheme="minorHAnsi"/>
              <w:i/>
              <w:sz w:val="20"/>
              <w:szCs w:val="20"/>
            </w:rPr>
            <w:t xml:space="preserve"> Policies – </w:t>
          </w:r>
          <w:proofErr w:type="spellStart"/>
          <w:r w:rsidRPr="00802178">
            <w:rPr>
              <w:rFonts w:asciiTheme="minorHAnsi" w:hAnsiTheme="minorHAnsi"/>
              <w:i/>
              <w:sz w:val="20"/>
              <w:szCs w:val="20"/>
            </w:rPr>
            <w:t>Grundisburgh</w:t>
          </w:r>
          <w:proofErr w:type="spellEnd"/>
          <w:r w:rsidRPr="00802178">
            <w:rPr>
              <w:rFonts w:asciiTheme="minorHAnsi" w:hAnsiTheme="minorHAnsi"/>
              <w:i/>
              <w:sz w:val="20"/>
              <w:szCs w:val="20"/>
            </w:rPr>
            <w:t xml:space="preserve"> Village Hall</w:t>
          </w:r>
        </w:p>
      </w:tc>
      <w:tc>
        <w:tcPr>
          <w:tcW w:w="1365" w:type="pct"/>
          <w:vAlign w:val="center"/>
        </w:tcPr>
        <w:p w14:paraId="37E524C0" w14:textId="2D111904" w:rsidR="00224481" w:rsidRDefault="00224481" w:rsidP="001D6B40">
          <w:pPr>
            <w:pStyle w:val="RBHeader"/>
            <w:jc w:val="right"/>
          </w:pPr>
        </w:p>
      </w:tc>
    </w:tr>
  </w:tbl>
  <w:p w14:paraId="0F655009" w14:textId="77777777" w:rsidR="00224481" w:rsidRDefault="002244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819" w:type="pct"/>
      <w:jc w:val="center"/>
      <w:tblBorders>
        <w:bottom w:val="single" w:sz="4" w:space="0" w:color="auto"/>
      </w:tblBorders>
      <w:tblLook w:val="00A0" w:firstRow="1" w:lastRow="0" w:firstColumn="1" w:lastColumn="0" w:noHBand="0" w:noVBand="0"/>
    </w:tblPr>
    <w:tblGrid>
      <w:gridCol w:w="3164"/>
      <w:gridCol w:w="4603"/>
      <w:gridCol w:w="2917"/>
    </w:tblGrid>
    <w:tr w:rsidR="00224481" w14:paraId="4B7B90C0" w14:textId="77777777" w:rsidTr="00802178">
      <w:trPr>
        <w:trHeight w:val="912"/>
        <w:jc w:val="center"/>
      </w:trPr>
      <w:tc>
        <w:tcPr>
          <w:tcW w:w="1481" w:type="pct"/>
          <w:vAlign w:val="center"/>
        </w:tcPr>
        <w:p w14:paraId="60AFC7F8" w14:textId="5FD21D3F" w:rsidR="00224481" w:rsidRPr="0078375F" w:rsidRDefault="00DF2195" w:rsidP="006B2279">
          <w:pPr>
            <w:pStyle w:val="RBHeader"/>
          </w:pPr>
          <w:r>
            <w:rPr>
              <w:noProof/>
            </w:rPr>
            <mc:AlternateContent>
              <mc:Choice Requires="wps">
                <w:drawing>
                  <wp:anchor distT="0" distB="0" distL="114300" distR="114300" simplePos="0" relativeHeight="251660288" behindDoc="0" locked="0" layoutInCell="0" allowOverlap="1" wp14:anchorId="1AB8D201" wp14:editId="12D10219">
                    <wp:simplePos x="0" y="0"/>
                    <wp:positionH relativeFrom="page">
                      <wp:posOffset>0</wp:posOffset>
                    </wp:positionH>
                    <wp:positionV relativeFrom="page">
                      <wp:posOffset>190500</wp:posOffset>
                    </wp:positionV>
                    <wp:extent cx="7772400" cy="267335"/>
                    <wp:effectExtent l="0" t="0" r="0" b="0"/>
                    <wp:wrapNone/>
                    <wp:docPr id="2" name="MSIPCM4b6649d7bc3425bd653b31ee" descr="{&quot;HashCode&quot;:207745919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73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A57992" w14:textId="447F745C" w:rsidR="00DF2195" w:rsidRPr="00DF2195" w:rsidRDefault="00DF2195" w:rsidP="00DF2195">
                                <w:pPr>
                                  <w:jc w:val="right"/>
                                  <w:rPr>
                                    <w:rFonts w:ascii="Century Gothic" w:hAnsi="Century Gothic"/>
                                    <w:color w:val="6400AA"/>
                                    <w:sz w:val="18"/>
                                  </w:rPr>
                                </w:pPr>
                                <w:r w:rsidRPr="00DF2195">
                                  <w:rPr>
                                    <w:rFonts w:ascii="Century Gothic" w:hAnsi="Century Gothic"/>
                                    <w:color w:val="6400AA"/>
                                    <w:sz w:val="18"/>
                                  </w:rPr>
                                  <w:t>Personal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AB8D201" id="_x0000_t202" coordsize="21600,21600" o:spt="202" path="m,l,21600r21600,l21600,xe">
                    <v:stroke joinstyle="miter"/>
                    <v:path gradientshapeok="t" o:connecttype="rect"/>
                  </v:shapetype>
                  <v:shape id="MSIPCM4b6649d7bc3425bd653b31ee" o:spid="_x0000_s1028" type="#_x0000_t202" alt="{&quot;HashCode&quot;:2077459196,&quot;Height&quot;:792.0,&quot;Width&quot;:612.0,&quot;Placement&quot;:&quot;Header&quot;,&quot;Index&quot;:&quot;FirstPage&quot;,&quot;Section&quot;:1,&quot;Top&quot;:0.0,&quot;Left&quot;:0.0}" style="position:absolute;left:0;text-align:left;margin-left:0;margin-top:15pt;width:612pt;height:21.0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" o:allowincell="f" filled="f" stroked="f" strokeweight=".5pt">
                    <v:textbox inset=",0,20pt,0">
                      <w:txbxContent>
                        <w:p w14:paraId="2FA57992" w14:textId="447F745C" w:rsidR="00DF2195" w:rsidRPr="00DF2195" w:rsidRDefault="00DF2195" w:rsidP="00DF2195">
                          <w:pPr>
                            <w:jc w:val="right"/>
                            <w:rPr>
                              <w:rFonts w:ascii="Century Gothic" w:hAnsi="Century Gothic"/>
                              <w:color w:val="6400AA"/>
                              <w:sz w:val="18"/>
                            </w:rPr>
                          </w:pPr>
                          <w:r w:rsidRPr="00DF2195">
                            <w:rPr>
                              <w:rFonts w:ascii="Century Gothic" w:hAnsi="Century Gothic"/>
                              <w:color w:val="6400AA"/>
                              <w:sz w:val="18"/>
                            </w:rPr>
                            <w:t>Personal</w:t>
                          </w:r>
                        </w:p>
                      </w:txbxContent>
                    </v:textbox>
                    <w10:wrap anchorx="page" anchory="page"/>
                  </v:shape>
                </w:pict>
              </mc:Fallback>
            </mc:AlternateContent>
          </w:r>
        </w:p>
      </w:tc>
      <w:tc>
        <w:tcPr>
          <w:tcW w:w="2154" w:type="pct"/>
          <w:vAlign w:val="center"/>
        </w:tcPr>
        <w:p w14:paraId="52975D2B" w14:textId="7C4242E3" w:rsidR="00224481" w:rsidRPr="00802178" w:rsidRDefault="00326A72" w:rsidP="0053711D">
          <w:pPr>
            <w:pStyle w:val="RBHeader"/>
            <w:rPr>
              <w:rFonts w:asciiTheme="minorHAnsi" w:hAnsiTheme="minorHAnsi"/>
              <w:i/>
              <w:sz w:val="20"/>
              <w:szCs w:val="20"/>
            </w:rPr>
          </w:pPr>
          <w:r w:rsidRPr="00802178">
            <w:rPr>
              <w:rFonts w:asciiTheme="minorHAnsi" w:hAnsiTheme="minorHAnsi"/>
              <w:i/>
              <w:sz w:val="20"/>
              <w:szCs w:val="20"/>
            </w:rPr>
            <w:t xml:space="preserve">Policies – </w:t>
          </w:r>
          <w:proofErr w:type="spellStart"/>
          <w:r w:rsidRPr="00802178">
            <w:rPr>
              <w:rFonts w:asciiTheme="minorHAnsi" w:hAnsiTheme="minorHAnsi"/>
              <w:i/>
              <w:sz w:val="20"/>
              <w:szCs w:val="20"/>
            </w:rPr>
            <w:t>Grundi</w:t>
          </w:r>
          <w:r w:rsidR="00033D2B" w:rsidRPr="00802178">
            <w:rPr>
              <w:rFonts w:asciiTheme="minorHAnsi" w:hAnsiTheme="minorHAnsi"/>
              <w:i/>
              <w:sz w:val="20"/>
              <w:szCs w:val="20"/>
            </w:rPr>
            <w:t>s</w:t>
          </w:r>
          <w:r w:rsidRPr="00802178">
            <w:rPr>
              <w:rFonts w:asciiTheme="minorHAnsi" w:hAnsiTheme="minorHAnsi"/>
              <w:i/>
              <w:sz w:val="20"/>
              <w:szCs w:val="20"/>
            </w:rPr>
            <w:t>burgh</w:t>
          </w:r>
          <w:proofErr w:type="spellEnd"/>
          <w:r w:rsidRPr="00802178">
            <w:rPr>
              <w:rFonts w:asciiTheme="minorHAnsi" w:hAnsiTheme="minorHAnsi"/>
              <w:i/>
              <w:sz w:val="20"/>
              <w:szCs w:val="20"/>
            </w:rPr>
            <w:t xml:space="preserve"> Village Hall</w:t>
          </w:r>
        </w:p>
      </w:tc>
      <w:tc>
        <w:tcPr>
          <w:tcW w:w="1365" w:type="pct"/>
          <w:vAlign w:val="center"/>
        </w:tcPr>
        <w:p w14:paraId="13DE1FED" w14:textId="6EE46DD7" w:rsidR="00224481" w:rsidRDefault="00224481" w:rsidP="00512B13">
          <w:pPr>
            <w:pStyle w:val="RBHeader"/>
            <w:jc w:val="right"/>
          </w:pPr>
        </w:p>
      </w:tc>
    </w:tr>
  </w:tbl>
  <w:p w14:paraId="5E6D04CB" w14:textId="77777777" w:rsidR="00224481" w:rsidRDefault="00224481" w:rsidP="00156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284635E"/>
    <w:lvl w:ilvl="0">
      <w:start w:val="1"/>
      <w:numFmt w:val="decimal"/>
      <w:pStyle w:val="RBListNumberLevel3"/>
      <w:lvlText w:val="%1."/>
      <w:lvlJc w:val="left"/>
      <w:pPr>
        <w:tabs>
          <w:tab w:val="num" w:pos="1296"/>
        </w:tabs>
        <w:ind w:left="1584" w:hanging="288"/>
      </w:pPr>
      <w:rPr>
        <w:rFonts w:hint="default"/>
      </w:rPr>
    </w:lvl>
  </w:abstractNum>
  <w:abstractNum w:abstractNumId="1" w15:restartNumberingAfterBreak="0">
    <w:nsid w:val="02BD29E7"/>
    <w:multiLevelType w:val="hybridMultilevel"/>
    <w:tmpl w:val="683C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A2432"/>
    <w:multiLevelType w:val="hybridMultilevel"/>
    <w:tmpl w:val="A354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01A62"/>
    <w:multiLevelType w:val="hybridMultilevel"/>
    <w:tmpl w:val="78AE50E0"/>
    <w:lvl w:ilvl="0" w:tplc="301AC776">
      <w:start w:val="1"/>
      <w:numFmt w:val="decimal"/>
      <w:pStyle w:val="BodyTextNum"/>
      <w:lvlText w:val="%1."/>
      <w:lvlJc w:val="left"/>
      <w:pPr>
        <w:tabs>
          <w:tab w:val="num" w:pos="1368"/>
        </w:tabs>
        <w:ind w:left="1368"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4" w15:restartNumberingAfterBreak="0">
    <w:nsid w:val="066A5159"/>
    <w:multiLevelType w:val="hybridMultilevel"/>
    <w:tmpl w:val="2C5E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70CE1"/>
    <w:multiLevelType w:val="hybridMultilevel"/>
    <w:tmpl w:val="D51AE06C"/>
    <w:lvl w:ilvl="0" w:tplc="E1F2B2CA">
      <w:start w:val="1"/>
      <w:numFmt w:val="bullet"/>
      <w:pStyle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431C2"/>
    <w:multiLevelType w:val="hybridMultilevel"/>
    <w:tmpl w:val="FC2A6BF8"/>
    <w:lvl w:ilvl="0" w:tplc="61F44F82">
      <w:start w:val="1"/>
      <w:numFmt w:val="decimal"/>
      <w:pStyle w:val="RBListNumberLevel1"/>
      <w:lvlText w:val="%1."/>
      <w:lvlJc w:val="left"/>
      <w:pPr>
        <w:tabs>
          <w:tab w:val="num" w:pos="1080"/>
        </w:tabs>
        <w:ind w:left="1080" w:hanging="360"/>
      </w:pPr>
      <w:rPr>
        <w:rFonts w:ascii="Verdana" w:hAnsi="Verdana" w:hint="default"/>
        <w:b w:val="0"/>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882FD7"/>
    <w:multiLevelType w:val="hybridMultilevel"/>
    <w:tmpl w:val="00CC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E2754"/>
    <w:multiLevelType w:val="hybridMultilevel"/>
    <w:tmpl w:val="19C61ED4"/>
    <w:lvl w:ilvl="0" w:tplc="622A4F42">
      <w:start w:val="1"/>
      <w:numFmt w:val="bullet"/>
      <w:pStyle w:val="RBListBulletLevel3"/>
      <w:lvlText w:val=""/>
      <w:lvlJc w:val="left"/>
      <w:pPr>
        <w:tabs>
          <w:tab w:val="num" w:pos="1296"/>
        </w:tabs>
        <w:ind w:left="158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77BBF"/>
    <w:multiLevelType w:val="hybridMultilevel"/>
    <w:tmpl w:val="B660EF36"/>
    <w:lvl w:ilvl="0" w:tplc="11C4DE26">
      <w:start w:val="1"/>
      <w:numFmt w:val="decimal"/>
      <w:pStyle w:val="RBListNumberLevel2"/>
      <w:lvlText w:val="%1."/>
      <w:lvlJc w:val="left"/>
      <w:pPr>
        <w:tabs>
          <w:tab w:val="num" w:pos="1368"/>
        </w:tabs>
        <w:ind w:left="1368"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7145A"/>
    <w:multiLevelType w:val="multilevel"/>
    <w:tmpl w:val="839801E2"/>
    <w:lvl w:ilvl="0">
      <w:start w:val="1"/>
      <w:numFmt w:val="decimal"/>
      <w:pStyle w:val="RBHeadingLevel1"/>
      <w:lvlText w:val="%1"/>
      <w:lvlJc w:val="left"/>
      <w:pPr>
        <w:tabs>
          <w:tab w:val="num" w:pos="720"/>
        </w:tabs>
        <w:ind w:left="720" w:hanging="720"/>
      </w:pPr>
      <w:rPr>
        <w:rFonts w:ascii="Verdana" w:hAnsi="Verdana" w:hint="default"/>
        <w:b/>
        <w:i w:val="0"/>
        <w:sz w:val="28"/>
      </w:rPr>
    </w:lvl>
    <w:lvl w:ilvl="1">
      <w:start w:val="1"/>
      <w:numFmt w:val="decimal"/>
      <w:pStyle w:val="RBHeadingLevel2"/>
      <w:lvlText w:val="%1.%2"/>
      <w:lvlJc w:val="left"/>
      <w:pPr>
        <w:tabs>
          <w:tab w:val="num" w:pos="1718"/>
        </w:tabs>
        <w:ind w:left="1718" w:hanging="1008"/>
      </w:pPr>
      <w:rPr>
        <w:rFonts w:ascii="Verdana" w:hAnsi="Verdana" w:hint="default"/>
        <w:b/>
        <w:i w:val="0"/>
        <w:sz w:val="24"/>
      </w:rPr>
    </w:lvl>
    <w:lvl w:ilvl="2">
      <w:start w:val="1"/>
      <w:numFmt w:val="decimal"/>
      <w:pStyle w:val="RBHeadingLevel3"/>
      <w:lvlText w:val="%1.%2.%3"/>
      <w:lvlJc w:val="left"/>
      <w:pPr>
        <w:tabs>
          <w:tab w:val="num" w:pos="1296"/>
        </w:tabs>
        <w:ind w:left="1296" w:hanging="1296"/>
      </w:pPr>
      <w:rPr>
        <w:rFonts w:ascii="Verdana" w:hAnsi="Verdana" w:hint="default"/>
        <w:b/>
        <w:i w:val="0"/>
        <w:sz w:val="22"/>
      </w:rPr>
    </w:lvl>
    <w:lvl w:ilvl="3">
      <w:start w:val="1"/>
      <w:numFmt w:val="decimal"/>
      <w:pStyle w:val="RBHeadingLevel4"/>
      <w:lvlText w:val="%1.%2.%3.%4"/>
      <w:lvlJc w:val="left"/>
      <w:pPr>
        <w:tabs>
          <w:tab w:val="num" w:pos="1584"/>
        </w:tabs>
        <w:ind w:left="1584" w:hanging="158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DE444C7"/>
    <w:multiLevelType w:val="hybridMultilevel"/>
    <w:tmpl w:val="FECC6A2A"/>
    <w:lvl w:ilvl="0" w:tplc="4DB442CC">
      <w:start w:val="1"/>
      <w:numFmt w:val="bullet"/>
      <w:pStyle w:val="RBListBulletLevel2"/>
      <w:lvlText w:val=""/>
      <w:lvlJc w:val="left"/>
      <w:pPr>
        <w:tabs>
          <w:tab w:val="num" w:pos="1008"/>
        </w:tabs>
        <w:ind w:left="129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E2F73"/>
    <w:multiLevelType w:val="hybridMultilevel"/>
    <w:tmpl w:val="AABA312E"/>
    <w:lvl w:ilvl="0" w:tplc="2B9C506C">
      <w:start w:val="1"/>
      <w:numFmt w:val="bullet"/>
      <w:pStyle w:val="RBListBulletLevel1"/>
      <w:lvlText w:val=""/>
      <w:lvlJc w:val="left"/>
      <w:pPr>
        <w:tabs>
          <w:tab w:val="num" w:pos="720"/>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628D0"/>
    <w:multiLevelType w:val="hybridMultilevel"/>
    <w:tmpl w:val="DB62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30637"/>
    <w:multiLevelType w:val="multilevel"/>
    <w:tmpl w:val="35DA3338"/>
    <w:lvl w:ilvl="0">
      <w:start w:val="1"/>
      <w:numFmt w:val="decimal"/>
      <w:pStyle w:val="HCL1"/>
      <w:lvlText w:val="%1."/>
      <w:lvlJc w:val="left"/>
      <w:pPr>
        <w:tabs>
          <w:tab w:val="num" w:pos="360"/>
        </w:tabs>
        <w:ind w:left="360" w:hanging="360"/>
      </w:pPr>
    </w:lvl>
    <w:lvl w:ilvl="1">
      <w:start w:val="1"/>
      <w:numFmt w:val="decimal"/>
      <w:lvlText w:val="%1.%2."/>
      <w:lvlJc w:val="left"/>
      <w:pPr>
        <w:tabs>
          <w:tab w:val="num" w:pos="1080"/>
        </w:tabs>
        <w:ind w:left="792" w:hanging="432"/>
      </w:pPr>
      <w:rPr>
        <w:sz w:val="20"/>
        <w:szCs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463C3539"/>
    <w:multiLevelType w:val="multilevel"/>
    <w:tmpl w:val="8520C714"/>
    <w:lvl w:ilvl="0">
      <w:start w:val="1"/>
      <w:numFmt w:val="decimal"/>
      <w:pStyle w:val="HCLBullets"/>
      <w:lvlText w:val="%1"/>
      <w:lvlJc w:val="left"/>
      <w:pPr>
        <w:tabs>
          <w:tab w:val="num" w:pos="432"/>
        </w:tabs>
        <w:ind w:left="432" w:hanging="432"/>
      </w:pPr>
      <w:rPr>
        <w:rFonts w:ascii="Verdana" w:hAnsi="Verdana" w:hint="default"/>
        <w:sz w:val="20"/>
        <w:szCs w:val="20"/>
      </w:rPr>
    </w:lvl>
    <w:lvl w:ilvl="1">
      <w:start w:val="1"/>
      <w:numFmt w:val="decimal"/>
      <w:lvlText w:val="%1.%2"/>
      <w:lvlJc w:val="left"/>
      <w:pPr>
        <w:tabs>
          <w:tab w:val="num" w:pos="936"/>
        </w:tabs>
        <w:ind w:left="936" w:hanging="292"/>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4861705A"/>
    <w:multiLevelType w:val="multilevel"/>
    <w:tmpl w:val="B6487EC4"/>
    <w:lvl w:ilvl="0">
      <w:start w:val="1"/>
      <w:numFmt w:val="decimal"/>
      <w:pStyle w:val="HCLTABLE"/>
      <w:lvlText w:val="TABLE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A3526"/>
    <w:multiLevelType w:val="hybridMultilevel"/>
    <w:tmpl w:val="482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BC175C"/>
    <w:multiLevelType w:val="hybridMultilevel"/>
    <w:tmpl w:val="C85A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F314F"/>
    <w:multiLevelType w:val="multilevel"/>
    <w:tmpl w:val="B8120532"/>
    <w:lvl w:ilvl="0">
      <w:start w:val="1"/>
      <w:numFmt w:val="decimal"/>
      <w:pStyle w:val="Tablesideheading"/>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99162BD"/>
    <w:multiLevelType w:val="hybridMultilevel"/>
    <w:tmpl w:val="367A5E6A"/>
    <w:lvl w:ilvl="0" w:tplc="73DC4B5C">
      <w:start w:val="1"/>
      <w:numFmt w:val="bullet"/>
      <w:pStyle w:val="Table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315F78"/>
    <w:multiLevelType w:val="hybridMultilevel"/>
    <w:tmpl w:val="AA52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04F30"/>
    <w:multiLevelType w:val="hybridMultilevel"/>
    <w:tmpl w:val="480A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679AB"/>
    <w:multiLevelType w:val="hybridMultilevel"/>
    <w:tmpl w:val="CF2C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D37CD"/>
    <w:multiLevelType w:val="hybridMultilevel"/>
    <w:tmpl w:val="C8E6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345E6"/>
    <w:multiLevelType w:val="multilevel"/>
    <w:tmpl w:val="B418B13C"/>
    <w:lvl w:ilvl="0">
      <w:start w:val="1"/>
      <w:numFmt w:val="decimal"/>
      <w:pStyle w:val="HCLFigure"/>
      <w:lvlText w:val="FIGURE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37517F7"/>
    <w:multiLevelType w:val="hybridMultilevel"/>
    <w:tmpl w:val="7A86E810"/>
    <w:lvl w:ilvl="0" w:tplc="04090001">
      <w:start w:val="1"/>
      <w:numFmt w:val="decimal"/>
      <w:pStyle w:val="ListBullet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48D226C"/>
    <w:multiLevelType w:val="hybridMultilevel"/>
    <w:tmpl w:val="29945FE6"/>
    <w:lvl w:ilvl="0" w:tplc="0409000B">
      <w:start w:val="1"/>
      <w:numFmt w:val="bullet"/>
      <w:pStyle w:val="Bullet1"/>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8" w15:restartNumberingAfterBreak="0">
    <w:nsid w:val="74F24972"/>
    <w:multiLevelType w:val="hybridMultilevel"/>
    <w:tmpl w:val="9EA003FE"/>
    <w:lvl w:ilvl="0" w:tplc="0409000B">
      <w:start w:val="1"/>
      <w:numFmt w:val="bullet"/>
      <w:pStyle w:val="BulletTNR"/>
      <w:lvlText w:val=""/>
      <w:lvlJc w:val="left"/>
      <w:pPr>
        <w:tabs>
          <w:tab w:val="num" w:pos="1368"/>
        </w:tabs>
        <w:ind w:left="1368" w:hanging="360"/>
      </w:pPr>
      <w:rPr>
        <w:rFonts w:ascii="Symbol" w:hAnsi="Symbol" w:hint="default"/>
      </w:rPr>
    </w:lvl>
    <w:lvl w:ilvl="1" w:tplc="04090019">
      <w:start w:val="1"/>
      <w:numFmt w:val="bullet"/>
      <w:lvlText w:val="o"/>
      <w:lvlJc w:val="left"/>
      <w:pPr>
        <w:tabs>
          <w:tab w:val="num" w:pos="2088"/>
        </w:tabs>
        <w:ind w:left="2088" w:hanging="360"/>
      </w:pPr>
      <w:rPr>
        <w:rFonts w:ascii="Courier New" w:hAnsi="Courier New" w:hint="default"/>
      </w:rPr>
    </w:lvl>
    <w:lvl w:ilvl="2" w:tplc="0409001B" w:tentative="1">
      <w:start w:val="1"/>
      <w:numFmt w:val="bullet"/>
      <w:lvlText w:val=""/>
      <w:lvlJc w:val="left"/>
      <w:pPr>
        <w:tabs>
          <w:tab w:val="num" w:pos="2808"/>
        </w:tabs>
        <w:ind w:left="2808" w:hanging="360"/>
      </w:pPr>
      <w:rPr>
        <w:rFonts w:ascii="Wingdings" w:hAnsi="Wingdings" w:hint="default"/>
      </w:rPr>
    </w:lvl>
    <w:lvl w:ilvl="3" w:tplc="0409000F" w:tentative="1">
      <w:start w:val="1"/>
      <w:numFmt w:val="bullet"/>
      <w:lvlText w:val=""/>
      <w:lvlJc w:val="left"/>
      <w:pPr>
        <w:tabs>
          <w:tab w:val="num" w:pos="3528"/>
        </w:tabs>
        <w:ind w:left="3528" w:hanging="360"/>
      </w:pPr>
      <w:rPr>
        <w:rFonts w:ascii="Symbol" w:hAnsi="Symbol" w:hint="default"/>
      </w:rPr>
    </w:lvl>
    <w:lvl w:ilvl="4" w:tplc="04090019" w:tentative="1">
      <w:start w:val="1"/>
      <w:numFmt w:val="bullet"/>
      <w:lvlText w:val="o"/>
      <w:lvlJc w:val="left"/>
      <w:pPr>
        <w:tabs>
          <w:tab w:val="num" w:pos="4248"/>
        </w:tabs>
        <w:ind w:left="4248" w:hanging="360"/>
      </w:pPr>
      <w:rPr>
        <w:rFonts w:ascii="Courier New" w:hAnsi="Courier New" w:hint="default"/>
      </w:rPr>
    </w:lvl>
    <w:lvl w:ilvl="5" w:tplc="0409001B" w:tentative="1">
      <w:start w:val="1"/>
      <w:numFmt w:val="bullet"/>
      <w:lvlText w:val=""/>
      <w:lvlJc w:val="left"/>
      <w:pPr>
        <w:tabs>
          <w:tab w:val="num" w:pos="4968"/>
        </w:tabs>
        <w:ind w:left="4968" w:hanging="360"/>
      </w:pPr>
      <w:rPr>
        <w:rFonts w:ascii="Wingdings" w:hAnsi="Wingdings" w:hint="default"/>
      </w:rPr>
    </w:lvl>
    <w:lvl w:ilvl="6" w:tplc="0409000F" w:tentative="1">
      <w:start w:val="1"/>
      <w:numFmt w:val="bullet"/>
      <w:lvlText w:val=""/>
      <w:lvlJc w:val="left"/>
      <w:pPr>
        <w:tabs>
          <w:tab w:val="num" w:pos="5688"/>
        </w:tabs>
        <w:ind w:left="5688" w:hanging="360"/>
      </w:pPr>
      <w:rPr>
        <w:rFonts w:ascii="Symbol" w:hAnsi="Symbol" w:hint="default"/>
      </w:rPr>
    </w:lvl>
    <w:lvl w:ilvl="7" w:tplc="04090019" w:tentative="1">
      <w:start w:val="1"/>
      <w:numFmt w:val="bullet"/>
      <w:lvlText w:val="o"/>
      <w:lvlJc w:val="left"/>
      <w:pPr>
        <w:tabs>
          <w:tab w:val="num" w:pos="6408"/>
        </w:tabs>
        <w:ind w:left="6408" w:hanging="360"/>
      </w:pPr>
      <w:rPr>
        <w:rFonts w:ascii="Courier New" w:hAnsi="Courier New" w:hint="default"/>
      </w:rPr>
    </w:lvl>
    <w:lvl w:ilvl="8" w:tplc="0409001B" w:tentative="1">
      <w:start w:val="1"/>
      <w:numFmt w:val="bullet"/>
      <w:lvlText w:val=""/>
      <w:lvlJc w:val="left"/>
      <w:pPr>
        <w:tabs>
          <w:tab w:val="num" w:pos="7128"/>
        </w:tabs>
        <w:ind w:left="7128" w:hanging="360"/>
      </w:pPr>
      <w:rPr>
        <w:rFonts w:ascii="Wingdings" w:hAnsi="Wingdings" w:hint="default"/>
      </w:rPr>
    </w:lvl>
  </w:abstractNum>
  <w:abstractNum w:abstractNumId="29" w15:restartNumberingAfterBreak="0">
    <w:nsid w:val="7E0E2CAC"/>
    <w:multiLevelType w:val="hybridMultilevel"/>
    <w:tmpl w:val="DCE24554"/>
    <w:lvl w:ilvl="0" w:tplc="0409000B">
      <w:start w:val="1"/>
      <w:numFmt w:val="bullet"/>
      <w:pStyle w:val="TableBulletRd"/>
      <w:lvlText w:val=""/>
      <w:lvlJc w:val="left"/>
      <w:pPr>
        <w:tabs>
          <w:tab w:val="num" w:pos="1656"/>
        </w:tabs>
        <w:ind w:left="1656" w:hanging="360"/>
      </w:pPr>
      <w:rPr>
        <w:rFonts w:ascii="Symbol" w:hAnsi="Symbol" w:hint="default"/>
      </w:rPr>
    </w:lvl>
    <w:lvl w:ilvl="1" w:tplc="04090019" w:tentative="1">
      <w:start w:val="1"/>
      <w:numFmt w:val="bullet"/>
      <w:lvlText w:val="o"/>
      <w:lvlJc w:val="left"/>
      <w:pPr>
        <w:tabs>
          <w:tab w:val="num" w:pos="1728"/>
        </w:tabs>
        <w:ind w:left="1728" w:hanging="360"/>
      </w:pPr>
      <w:rPr>
        <w:rFonts w:ascii="Courier New" w:hAnsi="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num w:numId="1">
    <w:abstractNumId w:val="5"/>
  </w:num>
  <w:num w:numId="2">
    <w:abstractNumId w:val="28"/>
  </w:num>
  <w:num w:numId="3">
    <w:abstractNumId w:val="20"/>
  </w:num>
  <w:num w:numId="4">
    <w:abstractNumId w:val="19"/>
  </w:num>
  <w:num w:numId="5">
    <w:abstractNumId w:val="0"/>
  </w:num>
  <w:num w:numId="6">
    <w:abstractNumId w:val="26"/>
  </w:num>
  <w:num w:numId="7">
    <w:abstractNumId w:val="3"/>
  </w:num>
  <w:num w:numId="8">
    <w:abstractNumId w:val="29"/>
  </w:num>
  <w:num w:numId="9">
    <w:abstractNumId w:val="14"/>
  </w:num>
  <w:num w:numId="10">
    <w:abstractNumId w:val="15"/>
  </w:num>
  <w:num w:numId="11">
    <w:abstractNumId w:val="25"/>
  </w:num>
  <w:num w:numId="12">
    <w:abstractNumId w:val="16"/>
  </w:num>
  <w:num w:numId="13">
    <w:abstractNumId w:val="27"/>
  </w:num>
  <w:num w:numId="14">
    <w:abstractNumId w:val="10"/>
  </w:num>
  <w:num w:numId="15">
    <w:abstractNumId w:val="6"/>
  </w:num>
  <w:num w:numId="16">
    <w:abstractNumId w:val="9"/>
  </w:num>
  <w:num w:numId="17">
    <w:abstractNumId w:val="12"/>
  </w:num>
  <w:num w:numId="18">
    <w:abstractNumId w:val="11"/>
  </w:num>
  <w:num w:numId="19">
    <w:abstractNumId w:val="8"/>
  </w:num>
  <w:num w:numId="20">
    <w:abstractNumId w:val="17"/>
  </w:num>
  <w:num w:numId="21">
    <w:abstractNumId w:val="24"/>
  </w:num>
  <w:num w:numId="22">
    <w:abstractNumId w:val="23"/>
  </w:num>
  <w:num w:numId="23">
    <w:abstractNumId w:val="2"/>
  </w:num>
  <w:num w:numId="24">
    <w:abstractNumId w:val="7"/>
  </w:num>
  <w:num w:numId="25">
    <w:abstractNumId w:val="4"/>
  </w:num>
  <w:num w:numId="26">
    <w:abstractNumId w:val="13"/>
  </w:num>
  <w:num w:numId="27">
    <w:abstractNumId w:val="1"/>
  </w:num>
  <w:num w:numId="28">
    <w:abstractNumId w:val="21"/>
  </w:num>
  <w:num w:numId="29">
    <w:abstractNumId w:val="18"/>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8F"/>
    <w:rsid w:val="000007D6"/>
    <w:rsid w:val="000008A1"/>
    <w:rsid w:val="000010A5"/>
    <w:rsid w:val="000020B5"/>
    <w:rsid w:val="000024E4"/>
    <w:rsid w:val="000026A7"/>
    <w:rsid w:val="000027BA"/>
    <w:rsid w:val="00002990"/>
    <w:rsid w:val="000029F7"/>
    <w:rsid w:val="00002B4E"/>
    <w:rsid w:val="00003C1B"/>
    <w:rsid w:val="000047D3"/>
    <w:rsid w:val="00004971"/>
    <w:rsid w:val="000052AC"/>
    <w:rsid w:val="000058BF"/>
    <w:rsid w:val="00005CCC"/>
    <w:rsid w:val="00005E59"/>
    <w:rsid w:val="00005F1A"/>
    <w:rsid w:val="00006124"/>
    <w:rsid w:val="00007432"/>
    <w:rsid w:val="00007AEA"/>
    <w:rsid w:val="000100D7"/>
    <w:rsid w:val="0001047E"/>
    <w:rsid w:val="00010790"/>
    <w:rsid w:val="00010B2E"/>
    <w:rsid w:val="00010CC2"/>
    <w:rsid w:val="0001175A"/>
    <w:rsid w:val="000119D0"/>
    <w:rsid w:val="000120B7"/>
    <w:rsid w:val="0001247C"/>
    <w:rsid w:val="00012C88"/>
    <w:rsid w:val="00012E5D"/>
    <w:rsid w:val="00013796"/>
    <w:rsid w:val="00013850"/>
    <w:rsid w:val="000138DB"/>
    <w:rsid w:val="000139B0"/>
    <w:rsid w:val="00013EAF"/>
    <w:rsid w:val="00014BE7"/>
    <w:rsid w:val="000156C8"/>
    <w:rsid w:val="000156DE"/>
    <w:rsid w:val="00016A17"/>
    <w:rsid w:val="00016B81"/>
    <w:rsid w:val="00017EB5"/>
    <w:rsid w:val="00020740"/>
    <w:rsid w:val="00020A52"/>
    <w:rsid w:val="0002132A"/>
    <w:rsid w:val="0002161F"/>
    <w:rsid w:val="000216E4"/>
    <w:rsid w:val="00021C7F"/>
    <w:rsid w:val="0002225A"/>
    <w:rsid w:val="0002225C"/>
    <w:rsid w:val="000223F3"/>
    <w:rsid w:val="000239A4"/>
    <w:rsid w:val="00024098"/>
    <w:rsid w:val="00025CA4"/>
    <w:rsid w:val="00025F74"/>
    <w:rsid w:val="0002606D"/>
    <w:rsid w:val="00026336"/>
    <w:rsid w:val="00026988"/>
    <w:rsid w:val="00026E1F"/>
    <w:rsid w:val="0003029B"/>
    <w:rsid w:val="0003035A"/>
    <w:rsid w:val="00030C0A"/>
    <w:rsid w:val="00031261"/>
    <w:rsid w:val="0003149B"/>
    <w:rsid w:val="0003155F"/>
    <w:rsid w:val="00031570"/>
    <w:rsid w:val="000315E5"/>
    <w:rsid w:val="00031AE9"/>
    <w:rsid w:val="00031F3E"/>
    <w:rsid w:val="000322B8"/>
    <w:rsid w:val="00032445"/>
    <w:rsid w:val="00032CA8"/>
    <w:rsid w:val="00032E5B"/>
    <w:rsid w:val="00033120"/>
    <w:rsid w:val="00033725"/>
    <w:rsid w:val="00033B2E"/>
    <w:rsid w:val="00033D2B"/>
    <w:rsid w:val="0003482A"/>
    <w:rsid w:val="00034B84"/>
    <w:rsid w:val="000351D2"/>
    <w:rsid w:val="00035224"/>
    <w:rsid w:val="00035C2A"/>
    <w:rsid w:val="000360D0"/>
    <w:rsid w:val="000363A7"/>
    <w:rsid w:val="00036517"/>
    <w:rsid w:val="000366CB"/>
    <w:rsid w:val="00036D8E"/>
    <w:rsid w:val="000373CD"/>
    <w:rsid w:val="00037E0C"/>
    <w:rsid w:val="0004040D"/>
    <w:rsid w:val="00040F4D"/>
    <w:rsid w:val="00041BD6"/>
    <w:rsid w:val="00041D59"/>
    <w:rsid w:val="000420A6"/>
    <w:rsid w:val="000421CD"/>
    <w:rsid w:val="00042237"/>
    <w:rsid w:val="0004253D"/>
    <w:rsid w:val="00042628"/>
    <w:rsid w:val="000426F0"/>
    <w:rsid w:val="0004307D"/>
    <w:rsid w:val="000433A2"/>
    <w:rsid w:val="0004372C"/>
    <w:rsid w:val="00043BA2"/>
    <w:rsid w:val="0004404E"/>
    <w:rsid w:val="000442A9"/>
    <w:rsid w:val="000445F3"/>
    <w:rsid w:val="00044FA3"/>
    <w:rsid w:val="00045B51"/>
    <w:rsid w:val="000463DF"/>
    <w:rsid w:val="000465B4"/>
    <w:rsid w:val="000477F3"/>
    <w:rsid w:val="00047CB8"/>
    <w:rsid w:val="00047CC5"/>
    <w:rsid w:val="00050390"/>
    <w:rsid w:val="00050626"/>
    <w:rsid w:val="00050BFB"/>
    <w:rsid w:val="00050DC9"/>
    <w:rsid w:val="00050E8A"/>
    <w:rsid w:val="000510BA"/>
    <w:rsid w:val="00051D85"/>
    <w:rsid w:val="000521F2"/>
    <w:rsid w:val="0005295A"/>
    <w:rsid w:val="00052AA4"/>
    <w:rsid w:val="00052ACF"/>
    <w:rsid w:val="00052B4A"/>
    <w:rsid w:val="00052D33"/>
    <w:rsid w:val="000535CA"/>
    <w:rsid w:val="000538CA"/>
    <w:rsid w:val="0005454F"/>
    <w:rsid w:val="00054950"/>
    <w:rsid w:val="0005581A"/>
    <w:rsid w:val="0005591C"/>
    <w:rsid w:val="00055FBE"/>
    <w:rsid w:val="00056861"/>
    <w:rsid w:val="00056AB2"/>
    <w:rsid w:val="00056AB3"/>
    <w:rsid w:val="00056C48"/>
    <w:rsid w:val="00056EDD"/>
    <w:rsid w:val="00056F43"/>
    <w:rsid w:val="00057417"/>
    <w:rsid w:val="000576F7"/>
    <w:rsid w:val="00057D43"/>
    <w:rsid w:val="00057DEB"/>
    <w:rsid w:val="000602A8"/>
    <w:rsid w:val="00060EFC"/>
    <w:rsid w:val="00062D83"/>
    <w:rsid w:val="00063097"/>
    <w:rsid w:val="000638E5"/>
    <w:rsid w:val="00063979"/>
    <w:rsid w:val="0006427B"/>
    <w:rsid w:val="000643EC"/>
    <w:rsid w:val="000646C5"/>
    <w:rsid w:val="0006473A"/>
    <w:rsid w:val="00064D11"/>
    <w:rsid w:val="00065854"/>
    <w:rsid w:val="00065AF7"/>
    <w:rsid w:val="00065CE0"/>
    <w:rsid w:val="0006634B"/>
    <w:rsid w:val="000665A2"/>
    <w:rsid w:val="0006686F"/>
    <w:rsid w:val="00066A87"/>
    <w:rsid w:val="00066C30"/>
    <w:rsid w:val="00066ECD"/>
    <w:rsid w:val="00066F75"/>
    <w:rsid w:val="00067343"/>
    <w:rsid w:val="000674EA"/>
    <w:rsid w:val="0006750A"/>
    <w:rsid w:val="0007088F"/>
    <w:rsid w:val="0007138C"/>
    <w:rsid w:val="000719A3"/>
    <w:rsid w:val="00071A8A"/>
    <w:rsid w:val="00071D10"/>
    <w:rsid w:val="00072047"/>
    <w:rsid w:val="0007220A"/>
    <w:rsid w:val="00072BD7"/>
    <w:rsid w:val="000736C9"/>
    <w:rsid w:val="00073B6D"/>
    <w:rsid w:val="00073E64"/>
    <w:rsid w:val="000742A0"/>
    <w:rsid w:val="0007457B"/>
    <w:rsid w:val="000749E4"/>
    <w:rsid w:val="00074C45"/>
    <w:rsid w:val="00074CAF"/>
    <w:rsid w:val="00074E8C"/>
    <w:rsid w:val="00075494"/>
    <w:rsid w:val="000754B1"/>
    <w:rsid w:val="00075505"/>
    <w:rsid w:val="0007573B"/>
    <w:rsid w:val="00075831"/>
    <w:rsid w:val="000758BB"/>
    <w:rsid w:val="00075AF5"/>
    <w:rsid w:val="0007634A"/>
    <w:rsid w:val="000767FA"/>
    <w:rsid w:val="00076F2A"/>
    <w:rsid w:val="00076F85"/>
    <w:rsid w:val="000777A0"/>
    <w:rsid w:val="00077E9F"/>
    <w:rsid w:val="00077F21"/>
    <w:rsid w:val="00077F76"/>
    <w:rsid w:val="00077F92"/>
    <w:rsid w:val="000807B7"/>
    <w:rsid w:val="00081743"/>
    <w:rsid w:val="00081A5A"/>
    <w:rsid w:val="00081CC3"/>
    <w:rsid w:val="00082342"/>
    <w:rsid w:val="00082627"/>
    <w:rsid w:val="00082C8C"/>
    <w:rsid w:val="0008342D"/>
    <w:rsid w:val="00084121"/>
    <w:rsid w:val="00084436"/>
    <w:rsid w:val="0008496F"/>
    <w:rsid w:val="00084C86"/>
    <w:rsid w:val="00084E1B"/>
    <w:rsid w:val="000852E3"/>
    <w:rsid w:val="00085C87"/>
    <w:rsid w:val="000860B7"/>
    <w:rsid w:val="00086621"/>
    <w:rsid w:val="00087249"/>
    <w:rsid w:val="000872CC"/>
    <w:rsid w:val="00087787"/>
    <w:rsid w:val="00087AC2"/>
    <w:rsid w:val="00087B0A"/>
    <w:rsid w:val="00090139"/>
    <w:rsid w:val="000903C7"/>
    <w:rsid w:val="00090D4C"/>
    <w:rsid w:val="0009167E"/>
    <w:rsid w:val="00091776"/>
    <w:rsid w:val="000927B7"/>
    <w:rsid w:val="00092852"/>
    <w:rsid w:val="00092B4B"/>
    <w:rsid w:val="000932CE"/>
    <w:rsid w:val="000937D2"/>
    <w:rsid w:val="00094340"/>
    <w:rsid w:val="0009438E"/>
    <w:rsid w:val="00094E83"/>
    <w:rsid w:val="00095D05"/>
    <w:rsid w:val="000962DC"/>
    <w:rsid w:val="0009637B"/>
    <w:rsid w:val="000964D7"/>
    <w:rsid w:val="00096710"/>
    <w:rsid w:val="00096BB0"/>
    <w:rsid w:val="00096D35"/>
    <w:rsid w:val="00096EF8"/>
    <w:rsid w:val="000971E5"/>
    <w:rsid w:val="0009730A"/>
    <w:rsid w:val="00097A65"/>
    <w:rsid w:val="000A07A5"/>
    <w:rsid w:val="000A14F7"/>
    <w:rsid w:val="000A16FB"/>
    <w:rsid w:val="000A1F3F"/>
    <w:rsid w:val="000A2241"/>
    <w:rsid w:val="000A274E"/>
    <w:rsid w:val="000A31F1"/>
    <w:rsid w:val="000A3478"/>
    <w:rsid w:val="000A381E"/>
    <w:rsid w:val="000A3CA1"/>
    <w:rsid w:val="000A400C"/>
    <w:rsid w:val="000A40BE"/>
    <w:rsid w:val="000A40CC"/>
    <w:rsid w:val="000A4D84"/>
    <w:rsid w:val="000A5007"/>
    <w:rsid w:val="000A52B5"/>
    <w:rsid w:val="000A5563"/>
    <w:rsid w:val="000A63A2"/>
    <w:rsid w:val="000A654D"/>
    <w:rsid w:val="000A6811"/>
    <w:rsid w:val="000A713E"/>
    <w:rsid w:val="000A7ED2"/>
    <w:rsid w:val="000B0668"/>
    <w:rsid w:val="000B1382"/>
    <w:rsid w:val="000B1526"/>
    <w:rsid w:val="000B1675"/>
    <w:rsid w:val="000B1AA7"/>
    <w:rsid w:val="000B21E4"/>
    <w:rsid w:val="000B3844"/>
    <w:rsid w:val="000B495E"/>
    <w:rsid w:val="000B4D14"/>
    <w:rsid w:val="000B4EC6"/>
    <w:rsid w:val="000B5A35"/>
    <w:rsid w:val="000B624D"/>
    <w:rsid w:val="000B711E"/>
    <w:rsid w:val="000B7143"/>
    <w:rsid w:val="000B76DF"/>
    <w:rsid w:val="000B76ED"/>
    <w:rsid w:val="000C0150"/>
    <w:rsid w:val="000C02BC"/>
    <w:rsid w:val="000C056E"/>
    <w:rsid w:val="000C06D6"/>
    <w:rsid w:val="000C0790"/>
    <w:rsid w:val="000C0B05"/>
    <w:rsid w:val="000C0D9C"/>
    <w:rsid w:val="000C0FA2"/>
    <w:rsid w:val="000C1925"/>
    <w:rsid w:val="000C1A54"/>
    <w:rsid w:val="000C235B"/>
    <w:rsid w:val="000C2F9D"/>
    <w:rsid w:val="000C3467"/>
    <w:rsid w:val="000C43C0"/>
    <w:rsid w:val="000C4533"/>
    <w:rsid w:val="000C4760"/>
    <w:rsid w:val="000C56F7"/>
    <w:rsid w:val="000C679A"/>
    <w:rsid w:val="000C68E5"/>
    <w:rsid w:val="000C6ABD"/>
    <w:rsid w:val="000C6AFD"/>
    <w:rsid w:val="000C6CEF"/>
    <w:rsid w:val="000C7247"/>
    <w:rsid w:val="000C72B1"/>
    <w:rsid w:val="000C76D4"/>
    <w:rsid w:val="000C76E8"/>
    <w:rsid w:val="000C7E4B"/>
    <w:rsid w:val="000D00A3"/>
    <w:rsid w:val="000D0756"/>
    <w:rsid w:val="000D0B76"/>
    <w:rsid w:val="000D0BEB"/>
    <w:rsid w:val="000D10F6"/>
    <w:rsid w:val="000D1425"/>
    <w:rsid w:val="000D1E66"/>
    <w:rsid w:val="000D301F"/>
    <w:rsid w:val="000D305F"/>
    <w:rsid w:val="000D37BF"/>
    <w:rsid w:val="000D3F3B"/>
    <w:rsid w:val="000D43AA"/>
    <w:rsid w:val="000D445B"/>
    <w:rsid w:val="000D4611"/>
    <w:rsid w:val="000D4BFB"/>
    <w:rsid w:val="000D4DE4"/>
    <w:rsid w:val="000D4E94"/>
    <w:rsid w:val="000D51DB"/>
    <w:rsid w:val="000D5CB1"/>
    <w:rsid w:val="000D5D3D"/>
    <w:rsid w:val="000D6006"/>
    <w:rsid w:val="000D6123"/>
    <w:rsid w:val="000D63C8"/>
    <w:rsid w:val="000D7239"/>
    <w:rsid w:val="000D754B"/>
    <w:rsid w:val="000D76DD"/>
    <w:rsid w:val="000E0288"/>
    <w:rsid w:val="000E0EF4"/>
    <w:rsid w:val="000E1251"/>
    <w:rsid w:val="000E1790"/>
    <w:rsid w:val="000E182F"/>
    <w:rsid w:val="000E18D7"/>
    <w:rsid w:val="000E19F4"/>
    <w:rsid w:val="000E212B"/>
    <w:rsid w:val="000E22AB"/>
    <w:rsid w:val="000E2B59"/>
    <w:rsid w:val="000E2D51"/>
    <w:rsid w:val="000E2DEA"/>
    <w:rsid w:val="000E3468"/>
    <w:rsid w:val="000E3806"/>
    <w:rsid w:val="000E45D0"/>
    <w:rsid w:val="000E49BD"/>
    <w:rsid w:val="000E4CF8"/>
    <w:rsid w:val="000E50BC"/>
    <w:rsid w:val="000E50F0"/>
    <w:rsid w:val="000E524A"/>
    <w:rsid w:val="000E542E"/>
    <w:rsid w:val="000E5492"/>
    <w:rsid w:val="000E57E6"/>
    <w:rsid w:val="000E6FFC"/>
    <w:rsid w:val="000E72C2"/>
    <w:rsid w:val="000E7303"/>
    <w:rsid w:val="000E7513"/>
    <w:rsid w:val="000E7D23"/>
    <w:rsid w:val="000E7E5E"/>
    <w:rsid w:val="000F1441"/>
    <w:rsid w:val="000F14AA"/>
    <w:rsid w:val="000F20DE"/>
    <w:rsid w:val="000F240C"/>
    <w:rsid w:val="000F2FEA"/>
    <w:rsid w:val="000F311D"/>
    <w:rsid w:val="000F360D"/>
    <w:rsid w:val="000F3701"/>
    <w:rsid w:val="000F3A61"/>
    <w:rsid w:val="000F3C00"/>
    <w:rsid w:val="000F3D8F"/>
    <w:rsid w:val="000F3EF2"/>
    <w:rsid w:val="000F413D"/>
    <w:rsid w:val="000F4397"/>
    <w:rsid w:val="000F4AE0"/>
    <w:rsid w:val="000F5256"/>
    <w:rsid w:val="000F5833"/>
    <w:rsid w:val="000F5D6E"/>
    <w:rsid w:val="000F5F04"/>
    <w:rsid w:val="000F5F8F"/>
    <w:rsid w:val="000F630C"/>
    <w:rsid w:val="000F6381"/>
    <w:rsid w:val="000F638E"/>
    <w:rsid w:val="000F66DE"/>
    <w:rsid w:val="000F688F"/>
    <w:rsid w:val="000F69DC"/>
    <w:rsid w:val="000F75BE"/>
    <w:rsid w:val="000F7C56"/>
    <w:rsid w:val="000F7E2A"/>
    <w:rsid w:val="001000E9"/>
    <w:rsid w:val="00100AF9"/>
    <w:rsid w:val="00100BF3"/>
    <w:rsid w:val="00100CAE"/>
    <w:rsid w:val="0010103E"/>
    <w:rsid w:val="001019D6"/>
    <w:rsid w:val="00101DAD"/>
    <w:rsid w:val="00101DC4"/>
    <w:rsid w:val="00102448"/>
    <w:rsid w:val="00102854"/>
    <w:rsid w:val="0010296D"/>
    <w:rsid w:val="001029F2"/>
    <w:rsid w:val="00102A06"/>
    <w:rsid w:val="00102E53"/>
    <w:rsid w:val="00103569"/>
    <w:rsid w:val="001038F7"/>
    <w:rsid w:val="001041A7"/>
    <w:rsid w:val="00104855"/>
    <w:rsid w:val="001051C1"/>
    <w:rsid w:val="001057D1"/>
    <w:rsid w:val="00105DB7"/>
    <w:rsid w:val="00106A2B"/>
    <w:rsid w:val="0010728A"/>
    <w:rsid w:val="00107674"/>
    <w:rsid w:val="00107941"/>
    <w:rsid w:val="00110001"/>
    <w:rsid w:val="00110343"/>
    <w:rsid w:val="00110406"/>
    <w:rsid w:val="0011072C"/>
    <w:rsid w:val="001114F1"/>
    <w:rsid w:val="001115B8"/>
    <w:rsid w:val="00112773"/>
    <w:rsid w:val="001127D4"/>
    <w:rsid w:val="00113C3B"/>
    <w:rsid w:val="00113D91"/>
    <w:rsid w:val="00114EFD"/>
    <w:rsid w:val="00114F5F"/>
    <w:rsid w:val="00115333"/>
    <w:rsid w:val="00116175"/>
    <w:rsid w:val="001163B8"/>
    <w:rsid w:val="001164A0"/>
    <w:rsid w:val="0011678B"/>
    <w:rsid w:val="001171FC"/>
    <w:rsid w:val="00117484"/>
    <w:rsid w:val="00117D04"/>
    <w:rsid w:val="0012014C"/>
    <w:rsid w:val="0012040B"/>
    <w:rsid w:val="00120475"/>
    <w:rsid w:val="0012056C"/>
    <w:rsid w:val="0012060F"/>
    <w:rsid w:val="0012095D"/>
    <w:rsid w:val="00120978"/>
    <w:rsid w:val="001210F1"/>
    <w:rsid w:val="00122064"/>
    <w:rsid w:val="001221F5"/>
    <w:rsid w:val="001225F7"/>
    <w:rsid w:val="00123BF3"/>
    <w:rsid w:val="0012410C"/>
    <w:rsid w:val="00124508"/>
    <w:rsid w:val="001247B6"/>
    <w:rsid w:val="00124D8C"/>
    <w:rsid w:val="001250B5"/>
    <w:rsid w:val="001256FB"/>
    <w:rsid w:val="0012582C"/>
    <w:rsid w:val="00125CDB"/>
    <w:rsid w:val="0012623E"/>
    <w:rsid w:val="0012630F"/>
    <w:rsid w:val="00126814"/>
    <w:rsid w:val="00126979"/>
    <w:rsid w:val="00126DF1"/>
    <w:rsid w:val="00127794"/>
    <w:rsid w:val="001277EC"/>
    <w:rsid w:val="00127B0C"/>
    <w:rsid w:val="00127B35"/>
    <w:rsid w:val="00127D78"/>
    <w:rsid w:val="00130CAE"/>
    <w:rsid w:val="00130F63"/>
    <w:rsid w:val="00131116"/>
    <w:rsid w:val="00131350"/>
    <w:rsid w:val="0013222E"/>
    <w:rsid w:val="00132604"/>
    <w:rsid w:val="00132BF1"/>
    <w:rsid w:val="00132C8F"/>
    <w:rsid w:val="001331ED"/>
    <w:rsid w:val="001340B3"/>
    <w:rsid w:val="001345AB"/>
    <w:rsid w:val="00134C53"/>
    <w:rsid w:val="00134D1D"/>
    <w:rsid w:val="00134FC2"/>
    <w:rsid w:val="001355AB"/>
    <w:rsid w:val="00135B15"/>
    <w:rsid w:val="00135BDF"/>
    <w:rsid w:val="0013605C"/>
    <w:rsid w:val="001368A9"/>
    <w:rsid w:val="00136CB9"/>
    <w:rsid w:val="00136D6F"/>
    <w:rsid w:val="00136F91"/>
    <w:rsid w:val="0013763A"/>
    <w:rsid w:val="00137726"/>
    <w:rsid w:val="00137DB5"/>
    <w:rsid w:val="00137EB1"/>
    <w:rsid w:val="001402E2"/>
    <w:rsid w:val="00140339"/>
    <w:rsid w:val="0014034A"/>
    <w:rsid w:val="001405E4"/>
    <w:rsid w:val="001406B8"/>
    <w:rsid w:val="00140996"/>
    <w:rsid w:val="00141BD0"/>
    <w:rsid w:val="00141CB4"/>
    <w:rsid w:val="00141E6A"/>
    <w:rsid w:val="001425E0"/>
    <w:rsid w:val="001436FF"/>
    <w:rsid w:val="00144A40"/>
    <w:rsid w:val="001454A0"/>
    <w:rsid w:val="0014574A"/>
    <w:rsid w:val="001458BB"/>
    <w:rsid w:val="00145931"/>
    <w:rsid w:val="00145BCA"/>
    <w:rsid w:val="001461BC"/>
    <w:rsid w:val="00146285"/>
    <w:rsid w:val="00146724"/>
    <w:rsid w:val="00147562"/>
    <w:rsid w:val="001475B9"/>
    <w:rsid w:val="00147874"/>
    <w:rsid w:val="001479C0"/>
    <w:rsid w:val="00150C46"/>
    <w:rsid w:val="00150D3E"/>
    <w:rsid w:val="00150DEF"/>
    <w:rsid w:val="00151138"/>
    <w:rsid w:val="00151141"/>
    <w:rsid w:val="0015175A"/>
    <w:rsid w:val="00151C03"/>
    <w:rsid w:val="00151E5A"/>
    <w:rsid w:val="00151F2E"/>
    <w:rsid w:val="0015212D"/>
    <w:rsid w:val="001521C4"/>
    <w:rsid w:val="00152492"/>
    <w:rsid w:val="00152E6A"/>
    <w:rsid w:val="00153405"/>
    <w:rsid w:val="00153E41"/>
    <w:rsid w:val="00154667"/>
    <w:rsid w:val="001549A4"/>
    <w:rsid w:val="00154B31"/>
    <w:rsid w:val="00154DA6"/>
    <w:rsid w:val="00154FBB"/>
    <w:rsid w:val="00155047"/>
    <w:rsid w:val="00156639"/>
    <w:rsid w:val="001568AC"/>
    <w:rsid w:val="00156926"/>
    <w:rsid w:val="00156CE4"/>
    <w:rsid w:val="00156D42"/>
    <w:rsid w:val="00157509"/>
    <w:rsid w:val="00157886"/>
    <w:rsid w:val="00157D70"/>
    <w:rsid w:val="00157DBA"/>
    <w:rsid w:val="0016059F"/>
    <w:rsid w:val="00160678"/>
    <w:rsid w:val="0016085D"/>
    <w:rsid w:val="001608E3"/>
    <w:rsid w:val="00160D4E"/>
    <w:rsid w:val="00161514"/>
    <w:rsid w:val="001616E2"/>
    <w:rsid w:val="00161DC5"/>
    <w:rsid w:val="001622A8"/>
    <w:rsid w:val="0016290F"/>
    <w:rsid w:val="00162D11"/>
    <w:rsid w:val="0016399E"/>
    <w:rsid w:val="0016407F"/>
    <w:rsid w:val="00164260"/>
    <w:rsid w:val="001648BA"/>
    <w:rsid w:val="00164A6C"/>
    <w:rsid w:val="00165129"/>
    <w:rsid w:val="00165ECA"/>
    <w:rsid w:val="0016696B"/>
    <w:rsid w:val="00166B19"/>
    <w:rsid w:val="001672B0"/>
    <w:rsid w:val="001674EC"/>
    <w:rsid w:val="0016775C"/>
    <w:rsid w:val="00167C91"/>
    <w:rsid w:val="00170F20"/>
    <w:rsid w:val="001710E7"/>
    <w:rsid w:val="001715CB"/>
    <w:rsid w:val="00171992"/>
    <w:rsid w:val="0017209E"/>
    <w:rsid w:val="0017245F"/>
    <w:rsid w:val="0017249F"/>
    <w:rsid w:val="001725A9"/>
    <w:rsid w:val="00172857"/>
    <w:rsid w:val="0017295C"/>
    <w:rsid w:val="00172AAE"/>
    <w:rsid w:val="00172BF5"/>
    <w:rsid w:val="00172E95"/>
    <w:rsid w:val="00172F45"/>
    <w:rsid w:val="001730B9"/>
    <w:rsid w:val="001733E1"/>
    <w:rsid w:val="00173B6E"/>
    <w:rsid w:val="0017470C"/>
    <w:rsid w:val="00174FAC"/>
    <w:rsid w:val="001753A1"/>
    <w:rsid w:val="00175CBC"/>
    <w:rsid w:val="0017626B"/>
    <w:rsid w:val="00176409"/>
    <w:rsid w:val="00176BBA"/>
    <w:rsid w:val="0017747E"/>
    <w:rsid w:val="001774EF"/>
    <w:rsid w:val="001777BD"/>
    <w:rsid w:val="001805A7"/>
    <w:rsid w:val="00180AB0"/>
    <w:rsid w:val="00180EEA"/>
    <w:rsid w:val="0018110D"/>
    <w:rsid w:val="00182188"/>
    <w:rsid w:val="00182196"/>
    <w:rsid w:val="00182378"/>
    <w:rsid w:val="001827E1"/>
    <w:rsid w:val="00182825"/>
    <w:rsid w:val="00182839"/>
    <w:rsid w:val="00182E7B"/>
    <w:rsid w:val="00182ECB"/>
    <w:rsid w:val="001833EC"/>
    <w:rsid w:val="001835B3"/>
    <w:rsid w:val="001836BA"/>
    <w:rsid w:val="0018381F"/>
    <w:rsid w:val="00183CAE"/>
    <w:rsid w:val="001846E1"/>
    <w:rsid w:val="001848C7"/>
    <w:rsid w:val="00184D79"/>
    <w:rsid w:val="00184DDF"/>
    <w:rsid w:val="0018530A"/>
    <w:rsid w:val="0018531B"/>
    <w:rsid w:val="00185633"/>
    <w:rsid w:val="00185D66"/>
    <w:rsid w:val="00185EDA"/>
    <w:rsid w:val="00186677"/>
    <w:rsid w:val="00186BA3"/>
    <w:rsid w:val="00186EA8"/>
    <w:rsid w:val="001875F0"/>
    <w:rsid w:val="00187D38"/>
    <w:rsid w:val="00187D81"/>
    <w:rsid w:val="00187E05"/>
    <w:rsid w:val="00187E26"/>
    <w:rsid w:val="0019036F"/>
    <w:rsid w:val="00190549"/>
    <w:rsid w:val="00190B7C"/>
    <w:rsid w:val="00190E3E"/>
    <w:rsid w:val="00190FA7"/>
    <w:rsid w:val="001911B8"/>
    <w:rsid w:val="00191A84"/>
    <w:rsid w:val="001923A4"/>
    <w:rsid w:val="00192A6F"/>
    <w:rsid w:val="00192B90"/>
    <w:rsid w:val="00192F44"/>
    <w:rsid w:val="0019361D"/>
    <w:rsid w:val="001939E8"/>
    <w:rsid w:val="00194625"/>
    <w:rsid w:val="00194F25"/>
    <w:rsid w:val="0019506D"/>
    <w:rsid w:val="00195269"/>
    <w:rsid w:val="001955A6"/>
    <w:rsid w:val="0019587F"/>
    <w:rsid w:val="001959E9"/>
    <w:rsid w:val="00196003"/>
    <w:rsid w:val="001966D1"/>
    <w:rsid w:val="00196B5E"/>
    <w:rsid w:val="00197566"/>
    <w:rsid w:val="001975D1"/>
    <w:rsid w:val="0019796F"/>
    <w:rsid w:val="00197989"/>
    <w:rsid w:val="00197B57"/>
    <w:rsid w:val="00197CC2"/>
    <w:rsid w:val="00197F02"/>
    <w:rsid w:val="001A056C"/>
    <w:rsid w:val="001A0586"/>
    <w:rsid w:val="001A0C4F"/>
    <w:rsid w:val="001A1581"/>
    <w:rsid w:val="001A1632"/>
    <w:rsid w:val="001A2787"/>
    <w:rsid w:val="001A336B"/>
    <w:rsid w:val="001A4ACE"/>
    <w:rsid w:val="001A531E"/>
    <w:rsid w:val="001A574E"/>
    <w:rsid w:val="001A5C4E"/>
    <w:rsid w:val="001A5F66"/>
    <w:rsid w:val="001A5FCB"/>
    <w:rsid w:val="001A6151"/>
    <w:rsid w:val="001A6359"/>
    <w:rsid w:val="001A667D"/>
    <w:rsid w:val="001A6968"/>
    <w:rsid w:val="001A6EE6"/>
    <w:rsid w:val="001A6F20"/>
    <w:rsid w:val="001A74E6"/>
    <w:rsid w:val="001A781A"/>
    <w:rsid w:val="001A7CB2"/>
    <w:rsid w:val="001A7DB0"/>
    <w:rsid w:val="001A7DBB"/>
    <w:rsid w:val="001B056D"/>
    <w:rsid w:val="001B071D"/>
    <w:rsid w:val="001B0991"/>
    <w:rsid w:val="001B0E69"/>
    <w:rsid w:val="001B0E6D"/>
    <w:rsid w:val="001B1E7A"/>
    <w:rsid w:val="001B204A"/>
    <w:rsid w:val="001B2D75"/>
    <w:rsid w:val="001B33ED"/>
    <w:rsid w:val="001B348D"/>
    <w:rsid w:val="001B35C0"/>
    <w:rsid w:val="001B3863"/>
    <w:rsid w:val="001B3C4F"/>
    <w:rsid w:val="001B44AD"/>
    <w:rsid w:val="001B4695"/>
    <w:rsid w:val="001B4A24"/>
    <w:rsid w:val="001B5FD4"/>
    <w:rsid w:val="001B5FFE"/>
    <w:rsid w:val="001B68D1"/>
    <w:rsid w:val="001B696E"/>
    <w:rsid w:val="001B6B8E"/>
    <w:rsid w:val="001B707F"/>
    <w:rsid w:val="001B71DB"/>
    <w:rsid w:val="001B7A53"/>
    <w:rsid w:val="001C0064"/>
    <w:rsid w:val="001C0170"/>
    <w:rsid w:val="001C165F"/>
    <w:rsid w:val="001C1705"/>
    <w:rsid w:val="001C172F"/>
    <w:rsid w:val="001C17E9"/>
    <w:rsid w:val="001C1EDD"/>
    <w:rsid w:val="001C2E1B"/>
    <w:rsid w:val="001C3CFB"/>
    <w:rsid w:val="001C3D12"/>
    <w:rsid w:val="001C3E1F"/>
    <w:rsid w:val="001C47BD"/>
    <w:rsid w:val="001C49E7"/>
    <w:rsid w:val="001C587A"/>
    <w:rsid w:val="001C58C8"/>
    <w:rsid w:val="001C64D8"/>
    <w:rsid w:val="001C6A30"/>
    <w:rsid w:val="001C6CC7"/>
    <w:rsid w:val="001C7244"/>
    <w:rsid w:val="001C72CD"/>
    <w:rsid w:val="001C78D3"/>
    <w:rsid w:val="001C7E38"/>
    <w:rsid w:val="001C7E8C"/>
    <w:rsid w:val="001D0030"/>
    <w:rsid w:val="001D0E05"/>
    <w:rsid w:val="001D136D"/>
    <w:rsid w:val="001D17B2"/>
    <w:rsid w:val="001D17D6"/>
    <w:rsid w:val="001D1B9C"/>
    <w:rsid w:val="001D225A"/>
    <w:rsid w:val="001D257C"/>
    <w:rsid w:val="001D2B17"/>
    <w:rsid w:val="001D2B94"/>
    <w:rsid w:val="001D4556"/>
    <w:rsid w:val="001D48FF"/>
    <w:rsid w:val="001D4E59"/>
    <w:rsid w:val="001D4E91"/>
    <w:rsid w:val="001D5087"/>
    <w:rsid w:val="001D5335"/>
    <w:rsid w:val="001D5DE6"/>
    <w:rsid w:val="001D6102"/>
    <w:rsid w:val="001D6960"/>
    <w:rsid w:val="001D6B40"/>
    <w:rsid w:val="001D7073"/>
    <w:rsid w:val="001D75F7"/>
    <w:rsid w:val="001D77DA"/>
    <w:rsid w:val="001D7A55"/>
    <w:rsid w:val="001D7C4E"/>
    <w:rsid w:val="001D7E69"/>
    <w:rsid w:val="001D7FB0"/>
    <w:rsid w:val="001E0081"/>
    <w:rsid w:val="001E0396"/>
    <w:rsid w:val="001E0AD4"/>
    <w:rsid w:val="001E111D"/>
    <w:rsid w:val="001E2B25"/>
    <w:rsid w:val="001E3F78"/>
    <w:rsid w:val="001E4569"/>
    <w:rsid w:val="001E5330"/>
    <w:rsid w:val="001E5926"/>
    <w:rsid w:val="001E5AEB"/>
    <w:rsid w:val="001E5E51"/>
    <w:rsid w:val="001E60DD"/>
    <w:rsid w:val="001E69B0"/>
    <w:rsid w:val="001E6D12"/>
    <w:rsid w:val="001E703C"/>
    <w:rsid w:val="001F0BF6"/>
    <w:rsid w:val="001F1373"/>
    <w:rsid w:val="001F1652"/>
    <w:rsid w:val="001F16B1"/>
    <w:rsid w:val="001F20E0"/>
    <w:rsid w:val="001F2305"/>
    <w:rsid w:val="001F2D23"/>
    <w:rsid w:val="001F355C"/>
    <w:rsid w:val="001F39ED"/>
    <w:rsid w:val="001F3DE8"/>
    <w:rsid w:val="001F4853"/>
    <w:rsid w:val="001F4896"/>
    <w:rsid w:val="001F5937"/>
    <w:rsid w:val="001F5999"/>
    <w:rsid w:val="001F5ABC"/>
    <w:rsid w:val="001F6301"/>
    <w:rsid w:val="001F6631"/>
    <w:rsid w:val="001F678D"/>
    <w:rsid w:val="001F75B3"/>
    <w:rsid w:val="001F783B"/>
    <w:rsid w:val="002013C8"/>
    <w:rsid w:val="00201480"/>
    <w:rsid w:val="0020195E"/>
    <w:rsid w:val="00201B42"/>
    <w:rsid w:val="00202A27"/>
    <w:rsid w:val="002037DE"/>
    <w:rsid w:val="00204250"/>
    <w:rsid w:val="00204669"/>
    <w:rsid w:val="00205012"/>
    <w:rsid w:val="002054D5"/>
    <w:rsid w:val="0020596D"/>
    <w:rsid w:val="00205B80"/>
    <w:rsid w:val="0020641F"/>
    <w:rsid w:val="00206D68"/>
    <w:rsid w:val="00207640"/>
    <w:rsid w:val="002077A5"/>
    <w:rsid w:val="00207CA6"/>
    <w:rsid w:val="00210264"/>
    <w:rsid w:val="00210B67"/>
    <w:rsid w:val="00210DE3"/>
    <w:rsid w:val="00210E2C"/>
    <w:rsid w:val="00210FD8"/>
    <w:rsid w:val="0021183C"/>
    <w:rsid w:val="00211DD9"/>
    <w:rsid w:val="002121B5"/>
    <w:rsid w:val="002123EB"/>
    <w:rsid w:val="002128B3"/>
    <w:rsid w:val="00212E3F"/>
    <w:rsid w:val="00212E50"/>
    <w:rsid w:val="00212ECE"/>
    <w:rsid w:val="00214840"/>
    <w:rsid w:val="00216106"/>
    <w:rsid w:val="0021630D"/>
    <w:rsid w:val="002166D0"/>
    <w:rsid w:val="00216C79"/>
    <w:rsid w:val="00216C84"/>
    <w:rsid w:val="00216EBD"/>
    <w:rsid w:val="00216F85"/>
    <w:rsid w:val="00220077"/>
    <w:rsid w:val="0022060A"/>
    <w:rsid w:val="0022078F"/>
    <w:rsid w:val="002215A7"/>
    <w:rsid w:val="00221A4C"/>
    <w:rsid w:val="00221D6D"/>
    <w:rsid w:val="00222577"/>
    <w:rsid w:val="00223843"/>
    <w:rsid w:val="00224481"/>
    <w:rsid w:val="0022517D"/>
    <w:rsid w:val="002254D6"/>
    <w:rsid w:val="00225BF5"/>
    <w:rsid w:val="00225D50"/>
    <w:rsid w:val="00226753"/>
    <w:rsid w:val="00226820"/>
    <w:rsid w:val="002268BC"/>
    <w:rsid w:val="00226C63"/>
    <w:rsid w:val="002274D8"/>
    <w:rsid w:val="002275CD"/>
    <w:rsid w:val="00230001"/>
    <w:rsid w:val="00230959"/>
    <w:rsid w:val="002320E0"/>
    <w:rsid w:val="00232103"/>
    <w:rsid w:val="00232489"/>
    <w:rsid w:val="00232577"/>
    <w:rsid w:val="0023285C"/>
    <w:rsid w:val="00232B93"/>
    <w:rsid w:val="00232C6F"/>
    <w:rsid w:val="00232E59"/>
    <w:rsid w:val="00233076"/>
    <w:rsid w:val="0023414F"/>
    <w:rsid w:val="0023442C"/>
    <w:rsid w:val="002348E9"/>
    <w:rsid w:val="00235876"/>
    <w:rsid w:val="002369D1"/>
    <w:rsid w:val="00236DD3"/>
    <w:rsid w:val="00236DEF"/>
    <w:rsid w:val="00236F61"/>
    <w:rsid w:val="002407A2"/>
    <w:rsid w:val="002409EF"/>
    <w:rsid w:val="00240C9B"/>
    <w:rsid w:val="00240FC9"/>
    <w:rsid w:val="00241078"/>
    <w:rsid w:val="002420E1"/>
    <w:rsid w:val="002427C4"/>
    <w:rsid w:val="00242AC6"/>
    <w:rsid w:val="00242C30"/>
    <w:rsid w:val="002438C8"/>
    <w:rsid w:val="00243A2C"/>
    <w:rsid w:val="00243B92"/>
    <w:rsid w:val="00243D80"/>
    <w:rsid w:val="00244077"/>
    <w:rsid w:val="00244150"/>
    <w:rsid w:val="0024476E"/>
    <w:rsid w:val="00244F82"/>
    <w:rsid w:val="0024584F"/>
    <w:rsid w:val="00245859"/>
    <w:rsid w:val="00245A66"/>
    <w:rsid w:val="00246888"/>
    <w:rsid w:val="00246B8E"/>
    <w:rsid w:val="00247771"/>
    <w:rsid w:val="00247E84"/>
    <w:rsid w:val="0025053A"/>
    <w:rsid w:val="00250970"/>
    <w:rsid w:val="0025181A"/>
    <w:rsid w:val="00251BBE"/>
    <w:rsid w:val="00251FF9"/>
    <w:rsid w:val="00252401"/>
    <w:rsid w:val="00252470"/>
    <w:rsid w:val="002525DF"/>
    <w:rsid w:val="00252E84"/>
    <w:rsid w:val="00253005"/>
    <w:rsid w:val="0025370D"/>
    <w:rsid w:val="00254315"/>
    <w:rsid w:val="00254526"/>
    <w:rsid w:val="002549BB"/>
    <w:rsid w:val="002549D6"/>
    <w:rsid w:val="00254B30"/>
    <w:rsid w:val="00254C83"/>
    <w:rsid w:val="00255261"/>
    <w:rsid w:val="0025531E"/>
    <w:rsid w:val="002559AD"/>
    <w:rsid w:val="00255A07"/>
    <w:rsid w:val="0025628E"/>
    <w:rsid w:val="002565DC"/>
    <w:rsid w:val="0025678F"/>
    <w:rsid w:val="002572A3"/>
    <w:rsid w:val="0025733F"/>
    <w:rsid w:val="00257509"/>
    <w:rsid w:val="002577E5"/>
    <w:rsid w:val="00257ACC"/>
    <w:rsid w:val="0026015A"/>
    <w:rsid w:val="002601B9"/>
    <w:rsid w:val="0026098B"/>
    <w:rsid w:val="00261363"/>
    <w:rsid w:val="00262072"/>
    <w:rsid w:val="002624C4"/>
    <w:rsid w:val="00262766"/>
    <w:rsid w:val="00262C4E"/>
    <w:rsid w:val="00262C95"/>
    <w:rsid w:val="0026312F"/>
    <w:rsid w:val="0026316C"/>
    <w:rsid w:val="00264263"/>
    <w:rsid w:val="002647D1"/>
    <w:rsid w:val="0026481E"/>
    <w:rsid w:val="00264E1D"/>
    <w:rsid w:val="00265F97"/>
    <w:rsid w:val="0026616A"/>
    <w:rsid w:val="00266328"/>
    <w:rsid w:val="002668B5"/>
    <w:rsid w:val="00267DA3"/>
    <w:rsid w:val="00267DB2"/>
    <w:rsid w:val="00267E19"/>
    <w:rsid w:val="00267E60"/>
    <w:rsid w:val="002705DD"/>
    <w:rsid w:val="00270EDF"/>
    <w:rsid w:val="00271425"/>
    <w:rsid w:val="00272441"/>
    <w:rsid w:val="00272746"/>
    <w:rsid w:val="00272BC8"/>
    <w:rsid w:val="00273730"/>
    <w:rsid w:val="00273DDB"/>
    <w:rsid w:val="00273E56"/>
    <w:rsid w:val="00273EAF"/>
    <w:rsid w:val="00275006"/>
    <w:rsid w:val="002752D7"/>
    <w:rsid w:val="00275902"/>
    <w:rsid w:val="00275B79"/>
    <w:rsid w:val="002766CB"/>
    <w:rsid w:val="00276EFD"/>
    <w:rsid w:val="002770C1"/>
    <w:rsid w:val="00277DDD"/>
    <w:rsid w:val="00280007"/>
    <w:rsid w:val="00280B5A"/>
    <w:rsid w:val="002815F3"/>
    <w:rsid w:val="00281A16"/>
    <w:rsid w:val="00281C02"/>
    <w:rsid w:val="0028208E"/>
    <w:rsid w:val="002824CC"/>
    <w:rsid w:val="002827CA"/>
    <w:rsid w:val="00283920"/>
    <w:rsid w:val="0028406D"/>
    <w:rsid w:val="002848D1"/>
    <w:rsid w:val="00284D26"/>
    <w:rsid w:val="00284DCB"/>
    <w:rsid w:val="0028513A"/>
    <w:rsid w:val="00285287"/>
    <w:rsid w:val="00285477"/>
    <w:rsid w:val="002858DB"/>
    <w:rsid w:val="00285EB0"/>
    <w:rsid w:val="00286175"/>
    <w:rsid w:val="0028735E"/>
    <w:rsid w:val="00287C11"/>
    <w:rsid w:val="00287DDC"/>
    <w:rsid w:val="00287E8C"/>
    <w:rsid w:val="002901A3"/>
    <w:rsid w:val="00290209"/>
    <w:rsid w:val="00290401"/>
    <w:rsid w:val="00290DC3"/>
    <w:rsid w:val="00291E1D"/>
    <w:rsid w:val="00292219"/>
    <w:rsid w:val="002922FF"/>
    <w:rsid w:val="00292360"/>
    <w:rsid w:val="00292376"/>
    <w:rsid w:val="00292447"/>
    <w:rsid w:val="002927BC"/>
    <w:rsid w:val="0029331F"/>
    <w:rsid w:val="002935AE"/>
    <w:rsid w:val="0029392A"/>
    <w:rsid w:val="00295157"/>
    <w:rsid w:val="00295AAB"/>
    <w:rsid w:val="00296358"/>
    <w:rsid w:val="002963C9"/>
    <w:rsid w:val="00296807"/>
    <w:rsid w:val="0029696D"/>
    <w:rsid w:val="00296D10"/>
    <w:rsid w:val="0029732F"/>
    <w:rsid w:val="00297A72"/>
    <w:rsid w:val="002A0504"/>
    <w:rsid w:val="002A0969"/>
    <w:rsid w:val="002A0AF2"/>
    <w:rsid w:val="002A0F29"/>
    <w:rsid w:val="002A10BB"/>
    <w:rsid w:val="002A1C51"/>
    <w:rsid w:val="002A1F4F"/>
    <w:rsid w:val="002A247C"/>
    <w:rsid w:val="002A252A"/>
    <w:rsid w:val="002A2F68"/>
    <w:rsid w:val="002A3043"/>
    <w:rsid w:val="002A336A"/>
    <w:rsid w:val="002A3F91"/>
    <w:rsid w:val="002A40C3"/>
    <w:rsid w:val="002A418C"/>
    <w:rsid w:val="002A4794"/>
    <w:rsid w:val="002A49B2"/>
    <w:rsid w:val="002A49F4"/>
    <w:rsid w:val="002A4B1E"/>
    <w:rsid w:val="002A53A5"/>
    <w:rsid w:val="002A547E"/>
    <w:rsid w:val="002A5BDE"/>
    <w:rsid w:val="002A6300"/>
    <w:rsid w:val="002A7689"/>
    <w:rsid w:val="002A7F98"/>
    <w:rsid w:val="002B0986"/>
    <w:rsid w:val="002B09CC"/>
    <w:rsid w:val="002B0D52"/>
    <w:rsid w:val="002B0D7F"/>
    <w:rsid w:val="002B15AB"/>
    <w:rsid w:val="002B17AC"/>
    <w:rsid w:val="002B1837"/>
    <w:rsid w:val="002B187F"/>
    <w:rsid w:val="002B1BEE"/>
    <w:rsid w:val="002B2635"/>
    <w:rsid w:val="002B2699"/>
    <w:rsid w:val="002B26CD"/>
    <w:rsid w:val="002B2925"/>
    <w:rsid w:val="002B2CCD"/>
    <w:rsid w:val="002B2D26"/>
    <w:rsid w:val="002B30CA"/>
    <w:rsid w:val="002B30DF"/>
    <w:rsid w:val="002B3198"/>
    <w:rsid w:val="002B3BEE"/>
    <w:rsid w:val="002B3C57"/>
    <w:rsid w:val="002B3F72"/>
    <w:rsid w:val="002B49D0"/>
    <w:rsid w:val="002B50A1"/>
    <w:rsid w:val="002B51F6"/>
    <w:rsid w:val="002B57C3"/>
    <w:rsid w:val="002B6567"/>
    <w:rsid w:val="002B66CB"/>
    <w:rsid w:val="002B66F0"/>
    <w:rsid w:val="002B6D52"/>
    <w:rsid w:val="002B7107"/>
    <w:rsid w:val="002C03B6"/>
    <w:rsid w:val="002C0609"/>
    <w:rsid w:val="002C0661"/>
    <w:rsid w:val="002C06DB"/>
    <w:rsid w:val="002C0AD5"/>
    <w:rsid w:val="002C0C7E"/>
    <w:rsid w:val="002C1774"/>
    <w:rsid w:val="002C19D5"/>
    <w:rsid w:val="002C1E4B"/>
    <w:rsid w:val="002C205E"/>
    <w:rsid w:val="002C20DF"/>
    <w:rsid w:val="002C2DBE"/>
    <w:rsid w:val="002C2EAA"/>
    <w:rsid w:val="002C3B73"/>
    <w:rsid w:val="002C46E3"/>
    <w:rsid w:val="002C49A9"/>
    <w:rsid w:val="002C4AC2"/>
    <w:rsid w:val="002C533D"/>
    <w:rsid w:val="002C575E"/>
    <w:rsid w:val="002C5F98"/>
    <w:rsid w:val="002C5FC1"/>
    <w:rsid w:val="002C6123"/>
    <w:rsid w:val="002C639B"/>
    <w:rsid w:val="002C6651"/>
    <w:rsid w:val="002C6C49"/>
    <w:rsid w:val="002C7195"/>
    <w:rsid w:val="002C71E9"/>
    <w:rsid w:val="002C7492"/>
    <w:rsid w:val="002C75E8"/>
    <w:rsid w:val="002D0454"/>
    <w:rsid w:val="002D05B1"/>
    <w:rsid w:val="002D124C"/>
    <w:rsid w:val="002D1266"/>
    <w:rsid w:val="002D293E"/>
    <w:rsid w:val="002D2B3A"/>
    <w:rsid w:val="002D32A1"/>
    <w:rsid w:val="002D396D"/>
    <w:rsid w:val="002D3C13"/>
    <w:rsid w:val="002D4398"/>
    <w:rsid w:val="002D4554"/>
    <w:rsid w:val="002D488F"/>
    <w:rsid w:val="002D50A2"/>
    <w:rsid w:val="002D5216"/>
    <w:rsid w:val="002D534A"/>
    <w:rsid w:val="002D58EF"/>
    <w:rsid w:val="002D663E"/>
    <w:rsid w:val="002D68B1"/>
    <w:rsid w:val="002D6AA7"/>
    <w:rsid w:val="002D6B22"/>
    <w:rsid w:val="002D6CF6"/>
    <w:rsid w:val="002D719C"/>
    <w:rsid w:val="002D7268"/>
    <w:rsid w:val="002D7431"/>
    <w:rsid w:val="002D78D8"/>
    <w:rsid w:val="002E03E8"/>
    <w:rsid w:val="002E089C"/>
    <w:rsid w:val="002E0A09"/>
    <w:rsid w:val="002E156E"/>
    <w:rsid w:val="002E1ABE"/>
    <w:rsid w:val="002E1DD6"/>
    <w:rsid w:val="002E2DCC"/>
    <w:rsid w:val="002E2E27"/>
    <w:rsid w:val="002E32E1"/>
    <w:rsid w:val="002E4CD5"/>
    <w:rsid w:val="002E4DC7"/>
    <w:rsid w:val="002E4F2D"/>
    <w:rsid w:val="002E52B9"/>
    <w:rsid w:val="002E52D1"/>
    <w:rsid w:val="002E538E"/>
    <w:rsid w:val="002E5CD6"/>
    <w:rsid w:val="002E606B"/>
    <w:rsid w:val="002E6388"/>
    <w:rsid w:val="002E674F"/>
    <w:rsid w:val="002E6944"/>
    <w:rsid w:val="002E7B0B"/>
    <w:rsid w:val="002F055B"/>
    <w:rsid w:val="002F0B3D"/>
    <w:rsid w:val="002F194C"/>
    <w:rsid w:val="002F1B2A"/>
    <w:rsid w:val="002F1B5D"/>
    <w:rsid w:val="002F1DC2"/>
    <w:rsid w:val="002F2899"/>
    <w:rsid w:val="002F30A7"/>
    <w:rsid w:val="002F3744"/>
    <w:rsid w:val="002F3988"/>
    <w:rsid w:val="002F3BD6"/>
    <w:rsid w:val="002F4797"/>
    <w:rsid w:val="002F48A0"/>
    <w:rsid w:val="002F4C86"/>
    <w:rsid w:val="002F4E19"/>
    <w:rsid w:val="002F610F"/>
    <w:rsid w:val="002F6566"/>
    <w:rsid w:val="002F69FF"/>
    <w:rsid w:val="002F74D2"/>
    <w:rsid w:val="002F7ABD"/>
    <w:rsid w:val="002F7BB8"/>
    <w:rsid w:val="002F7FE3"/>
    <w:rsid w:val="0030109A"/>
    <w:rsid w:val="00301287"/>
    <w:rsid w:val="00301740"/>
    <w:rsid w:val="00301A87"/>
    <w:rsid w:val="00302649"/>
    <w:rsid w:val="0030269D"/>
    <w:rsid w:val="0030283A"/>
    <w:rsid w:val="00302D21"/>
    <w:rsid w:val="00302D3C"/>
    <w:rsid w:val="0030346A"/>
    <w:rsid w:val="00303843"/>
    <w:rsid w:val="00304023"/>
    <w:rsid w:val="00304220"/>
    <w:rsid w:val="003043A1"/>
    <w:rsid w:val="00304684"/>
    <w:rsid w:val="003047A2"/>
    <w:rsid w:val="00304ADC"/>
    <w:rsid w:val="00304DB6"/>
    <w:rsid w:val="00305CFF"/>
    <w:rsid w:val="00306069"/>
    <w:rsid w:val="00306091"/>
    <w:rsid w:val="0030681B"/>
    <w:rsid w:val="00311463"/>
    <w:rsid w:val="003115EE"/>
    <w:rsid w:val="003118B1"/>
    <w:rsid w:val="00312234"/>
    <w:rsid w:val="003127D0"/>
    <w:rsid w:val="00312B7B"/>
    <w:rsid w:val="00312E7A"/>
    <w:rsid w:val="00313102"/>
    <w:rsid w:val="003131FB"/>
    <w:rsid w:val="003138B0"/>
    <w:rsid w:val="00313F32"/>
    <w:rsid w:val="00314278"/>
    <w:rsid w:val="0031470D"/>
    <w:rsid w:val="00314CAB"/>
    <w:rsid w:val="003163D8"/>
    <w:rsid w:val="003170A8"/>
    <w:rsid w:val="00317332"/>
    <w:rsid w:val="003174F1"/>
    <w:rsid w:val="003176BD"/>
    <w:rsid w:val="00317E60"/>
    <w:rsid w:val="003200E0"/>
    <w:rsid w:val="00320A75"/>
    <w:rsid w:val="00320BBD"/>
    <w:rsid w:val="003215A2"/>
    <w:rsid w:val="003217FC"/>
    <w:rsid w:val="00321A4F"/>
    <w:rsid w:val="00321C9D"/>
    <w:rsid w:val="00322095"/>
    <w:rsid w:val="003220F9"/>
    <w:rsid w:val="003223E9"/>
    <w:rsid w:val="00323E82"/>
    <w:rsid w:val="00324150"/>
    <w:rsid w:val="00324A76"/>
    <w:rsid w:val="00324EA1"/>
    <w:rsid w:val="003250FF"/>
    <w:rsid w:val="003254BB"/>
    <w:rsid w:val="003256C9"/>
    <w:rsid w:val="00325F3E"/>
    <w:rsid w:val="003262B8"/>
    <w:rsid w:val="003266AA"/>
    <w:rsid w:val="00326A72"/>
    <w:rsid w:val="00326DA4"/>
    <w:rsid w:val="003276D8"/>
    <w:rsid w:val="003277ED"/>
    <w:rsid w:val="00330021"/>
    <w:rsid w:val="00330C24"/>
    <w:rsid w:val="00330E5C"/>
    <w:rsid w:val="00330F86"/>
    <w:rsid w:val="0033114E"/>
    <w:rsid w:val="00331B0F"/>
    <w:rsid w:val="00331DDB"/>
    <w:rsid w:val="003321B1"/>
    <w:rsid w:val="003324C5"/>
    <w:rsid w:val="00332CD1"/>
    <w:rsid w:val="00332E0F"/>
    <w:rsid w:val="00333810"/>
    <w:rsid w:val="00333BFD"/>
    <w:rsid w:val="003340EE"/>
    <w:rsid w:val="00334E9A"/>
    <w:rsid w:val="00336112"/>
    <w:rsid w:val="0033622E"/>
    <w:rsid w:val="00336273"/>
    <w:rsid w:val="003363AD"/>
    <w:rsid w:val="003364A2"/>
    <w:rsid w:val="00336601"/>
    <w:rsid w:val="003367DB"/>
    <w:rsid w:val="003375EE"/>
    <w:rsid w:val="00337E0A"/>
    <w:rsid w:val="00337FF8"/>
    <w:rsid w:val="00340436"/>
    <w:rsid w:val="0034047C"/>
    <w:rsid w:val="00340914"/>
    <w:rsid w:val="00340F7C"/>
    <w:rsid w:val="00341A5A"/>
    <w:rsid w:val="00342094"/>
    <w:rsid w:val="003422EA"/>
    <w:rsid w:val="0034260E"/>
    <w:rsid w:val="003427C8"/>
    <w:rsid w:val="00342E05"/>
    <w:rsid w:val="00343A02"/>
    <w:rsid w:val="00343DD2"/>
    <w:rsid w:val="00343E15"/>
    <w:rsid w:val="003446F1"/>
    <w:rsid w:val="003448FD"/>
    <w:rsid w:val="00344B03"/>
    <w:rsid w:val="00344BB2"/>
    <w:rsid w:val="003452FC"/>
    <w:rsid w:val="003457BD"/>
    <w:rsid w:val="003459BE"/>
    <w:rsid w:val="00345B99"/>
    <w:rsid w:val="00346001"/>
    <w:rsid w:val="00347133"/>
    <w:rsid w:val="00347B8A"/>
    <w:rsid w:val="00347CA7"/>
    <w:rsid w:val="003502E1"/>
    <w:rsid w:val="00350312"/>
    <w:rsid w:val="00350436"/>
    <w:rsid w:val="00350498"/>
    <w:rsid w:val="00350C22"/>
    <w:rsid w:val="003510C4"/>
    <w:rsid w:val="003516F0"/>
    <w:rsid w:val="00351A58"/>
    <w:rsid w:val="00351B9D"/>
    <w:rsid w:val="00351D5D"/>
    <w:rsid w:val="00351DF4"/>
    <w:rsid w:val="003522C0"/>
    <w:rsid w:val="0035282F"/>
    <w:rsid w:val="0035320E"/>
    <w:rsid w:val="00353CF6"/>
    <w:rsid w:val="00354C9A"/>
    <w:rsid w:val="0035510B"/>
    <w:rsid w:val="0035510C"/>
    <w:rsid w:val="00355398"/>
    <w:rsid w:val="00355418"/>
    <w:rsid w:val="003556F2"/>
    <w:rsid w:val="00355813"/>
    <w:rsid w:val="00355B41"/>
    <w:rsid w:val="00355FFE"/>
    <w:rsid w:val="003569FF"/>
    <w:rsid w:val="00356F96"/>
    <w:rsid w:val="003575BE"/>
    <w:rsid w:val="00357803"/>
    <w:rsid w:val="00357E6C"/>
    <w:rsid w:val="00360B58"/>
    <w:rsid w:val="00360CCE"/>
    <w:rsid w:val="003613FD"/>
    <w:rsid w:val="003618D7"/>
    <w:rsid w:val="00361E45"/>
    <w:rsid w:val="00361EA1"/>
    <w:rsid w:val="0036216B"/>
    <w:rsid w:val="0036234F"/>
    <w:rsid w:val="003625DF"/>
    <w:rsid w:val="0036273F"/>
    <w:rsid w:val="00362F0F"/>
    <w:rsid w:val="0036401A"/>
    <w:rsid w:val="003647C5"/>
    <w:rsid w:val="003649A2"/>
    <w:rsid w:val="00364A07"/>
    <w:rsid w:val="00364E8D"/>
    <w:rsid w:val="00365BBA"/>
    <w:rsid w:val="00365F10"/>
    <w:rsid w:val="00365FDF"/>
    <w:rsid w:val="00366285"/>
    <w:rsid w:val="00366551"/>
    <w:rsid w:val="00366656"/>
    <w:rsid w:val="003671D4"/>
    <w:rsid w:val="003676A0"/>
    <w:rsid w:val="00367767"/>
    <w:rsid w:val="003677C5"/>
    <w:rsid w:val="00367D6C"/>
    <w:rsid w:val="0037036C"/>
    <w:rsid w:val="003703C1"/>
    <w:rsid w:val="003706F7"/>
    <w:rsid w:val="00371AD2"/>
    <w:rsid w:val="00371AD9"/>
    <w:rsid w:val="00371D48"/>
    <w:rsid w:val="00371FFA"/>
    <w:rsid w:val="00372420"/>
    <w:rsid w:val="003729A0"/>
    <w:rsid w:val="00372A9B"/>
    <w:rsid w:val="0037313A"/>
    <w:rsid w:val="00373317"/>
    <w:rsid w:val="00373594"/>
    <w:rsid w:val="00373993"/>
    <w:rsid w:val="00373C43"/>
    <w:rsid w:val="00373E77"/>
    <w:rsid w:val="0037474C"/>
    <w:rsid w:val="00374859"/>
    <w:rsid w:val="003749E6"/>
    <w:rsid w:val="00374C8B"/>
    <w:rsid w:val="003761D4"/>
    <w:rsid w:val="003767C7"/>
    <w:rsid w:val="003773D9"/>
    <w:rsid w:val="00377825"/>
    <w:rsid w:val="003803FF"/>
    <w:rsid w:val="0038042E"/>
    <w:rsid w:val="00380799"/>
    <w:rsid w:val="00380D1A"/>
    <w:rsid w:val="003824C7"/>
    <w:rsid w:val="00382958"/>
    <w:rsid w:val="00382A61"/>
    <w:rsid w:val="00382C43"/>
    <w:rsid w:val="003834B9"/>
    <w:rsid w:val="0038418B"/>
    <w:rsid w:val="00384740"/>
    <w:rsid w:val="00384818"/>
    <w:rsid w:val="0038495D"/>
    <w:rsid w:val="00384D6F"/>
    <w:rsid w:val="003850AB"/>
    <w:rsid w:val="00385AAA"/>
    <w:rsid w:val="00386DAF"/>
    <w:rsid w:val="00387C57"/>
    <w:rsid w:val="003904C4"/>
    <w:rsid w:val="0039129A"/>
    <w:rsid w:val="00391565"/>
    <w:rsid w:val="00392172"/>
    <w:rsid w:val="0039217A"/>
    <w:rsid w:val="00392860"/>
    <w:rsid w:val="0039342F"/>
    <w:rsid w:val="00394556"/>
    <w:rsid w:val="00394754"/>
    <w:rsid w:val="00394822"/>
    <w:rsid w:val="00396905"/>
    <w:rsid w:val="00397DC6"/>
    <w:rsid w:val="003A0253"/>
    <w:rsid w:val="003A03CB"/>
    <w:rsid w:val="003A0975"/>
    <w:rsid w:val="003A09E4"/>
    <w:rsid w:val="003A0BE4"/>
    <w:rsid w:val="003A1221"/>
    <w:rsid w:val="003A1A13"/>
    <w:rsid w:val="003A2310"/>
    <w:rsid w:val="003A25EA"/>
    <w:rsid w:val="003A2B55"/>
    <w:rsid w:val="003A2E39"/>
    <w:rsid w:val="003A2F69"/>
    <w:rsid w:val="003A307E"/>
    <w:rsid w:val="003A3594"/>
    <w:rsid w:val="003A4272"/>
    <w:rsid w:val="003A45C7"/>
    <w:rsid w:val="003A45F7"/>
    <w:rsid w:val="003A487C"/>
    <w:rsid w:val="003A48BE"/>
    <w:rsid w:val="003A48E9"/>
    <w:rsid w:val="003A578A"/>
    <w:rsid w:val="003A587F"/>
    <w:rsid w:val="003A5DC5"/>
    <w:rsid w:val="003A5F64"/>
    <w:rsid w:val="003A6535"/>
    <w:rsid w:val="003A6772"/>
    <w:rsid w:val="003A6851"/>
    <w:rsid w:val="003A7073"/>
    <w:rsid w:val="003A7775"/>
    <w:rsid w:val="003A79F8"/>
    <w:rsid w:val="003B081B"/>
    <w:rsid w:val="003B08E1"/>
    <w:rsid w:val="003B14A1"/>
    <w:rsid w:val="003B1738"/>
    <w:rsid w:val="003B24B2"/>
    <w:rsid w:val="003B3124"/>
    <w:rsid w:val="003B36F6"/>
    <w:rsid w:val="003B3AD6"/>
    <w:rsid w:val="003B3B61"/>
    <w:rsid w:val="003B5024"/>
    <w:rsid w:val="003B582A"/>
    <w:rsid w:val="003B6654"/>
    <w:rsid w:val="003B6689"/>
    <w:rsid w:val="003B7984"/>
    <w:rsid w:val="003B7C1D"/>
    <w:rsid w:val="003B7CA0"/>
    <w:rsid w:val="003B7F0F"/>
    <w:rsid w:val="003C00BA"/>
    <w:rsid w:val="003C00BB"/>
    <w:rsid w:val="003C04A6"/>
    <w:rsid w:val="003C04C5"/>
    <w:rsid w:val="003C0BFE"/>
    <w:rsid w:val="003C100A"/>
    <w:rsid w:val="003C1347"/>
    <w:rsid w:val="003C15A8"/>
    <w:rsid w:val="003C1CD8"/>
    <w:rsid w:val="003C2347"/>
    <w:rsid w:val="003C2615"/>
    <w:rsid w:val="003C2774"/>
    <w:rsid w:val="003C33D3"/>
    <w:rsid w:val="003C3B2A"/>
    <w:rsid w:val="003C3D85"/>
    <w:rsid w:val="003C3DB4"/>
    <w:rsid w:val="003C409E"/>
    <w:rsid w:val="003C4742"/>
    <w:rsid w:val="003C48F8"/>
    <w:rsid w:val="003C4B50"/>
    <w:rsid w:val="003C4E40"/>
    <w:rsid w:val="003C526E"/>
    <w:rsid w:val="003C546A"/>
    <w:rsid w:val="003C5831"/>
    <w:rsid w:val="003C5AB1"/>
    <w:rsid w:val="003C5C05"/>
    <w:rsid w:val="003C6885"/>
    <w:rsid w:val="003C6C9A"/>
    <w:rsid w:val="003C741A"/>
    <w:rsid w:val="003C7501"/>
    <w:rsid w:val="003C7BA0"/>
    <w:rsid w:val="003C7F04"/>
    <w:rsid w:val="003D0D91"/>
    <w:rsid w:val="003D108E"/>
    <w:rsid w:val="003D12EF"/>
    <w:rsid w:val="003D1533"/>
    <w:rsid w:val="003D16B9"/>
    <w:rsid w:val="003D19EB"/>
    <w:rsid w:val="003D1AC4"/>
    <w:rsid w:val="003D1F20"/>
    <w:rsid w:val="003D229B"/>
    <w:rsid w:val="003D2BA3"/>
    <w:rsid w:val="003D2C71"/>
    <w:rsid w:val="003D37F2"/>
    <w:rsid w:val="003D3CD4"/>
    <w:rsid w:val="003D4048"/>
    <w:rsid w:val="003D4190"/>
    <w:rsid w:val="003D4B3F"/>
    <w:rsid w:val="003D4BF1"/>
    <w:rsid w:val="003D4DFE"/>
    <w:rsid w:val="003D6610"/>
    <w:rsid w:val="003D6776"/>
    <w:rsid w:val="003D6A31"/>
    <w:rsid w:val="003D6D0B"/>
    <w:rsid w:val="003D7A05"/>
    <w:rsid w:val="003D7ADD"/>
    <w:rsid w:val="003D7F4D"/>
    <w:rsid w:val="003E0612"/>
    <w:rsid w:val="003E1244"/>
    <w:rsid w:val="003E1B5B"/>
    <w:rsid w:val="003E2CC7"/>
    <w:rsid w:val="003E2CFE"/>
    <w:rsid w:val="003E2D73"/>
    <w:rsid w:val="003E2E0B"/>
    <w:rsid w:val="003E3022"/>
    <w:rsid w:val="003E35D5"/>
    <w:rsid w:val="003E3616"/>
    <w:rsid w:val="003E3BCB"/>
    <w:rsid w:val="003E46C7"/>
    <w:rsid w:val="003E4E9F"/>
    <w:rsid w:val="003E5B73"/>
    <w:rsid w:val="003E64F0"/>
    <w:rsid w:val="003E6647"/>
    <w:rsid w:val="003F0962"/>
    <w:rsid w:val="003F0AC3"/>
    <w:rsid w:val="003F10BD"/>
    <w:rsid w:val="003F1538"/>
    <w:rsid w:val="003F1927"/>
    <w:rsid w:val="003F1AF4"/>
    <w:rsid w:val="003F27B5"/>
    <w:rsid w:val="003F2B21"/>
    <w:rsid w:val="003F2BDE"/>
    <w:rsid w:val="003F2C05"/>
    <w:rsid w:val="003F3206"/>
    <w:rsid w:val="003F32B4"/>
    <w:rsid w:val="003F3AC6"/>
    <w:rsid w:val="003F4DD5"/>
    <w:rsid w:val="003F4EF7"/>
    <w:rsid w:val="003F4FE5"/>
    <w:rsid w:val="003F5172"/>
    <w:rsid w:val="003F552C"/>
    <w:rsid w:val="003F554F"/>
    <w:rsid w:val="003F58D1"/>
    <w:rsid w:val="003F59C5"/>
    <w:rsid w:val="003F6076"/>
    <w:rsid w:val="003F6182"/>
    <w:rsid w:val="003F68F1"/>
    <w:rsid w:val="003F6EB0"/>
    <w:rsid w:val="003F6EB1"/>
    <w:rsid w:val="003F720C"/>
    <w:rsid w:val="003F738D"/>
    <w:rsid w:val="003F7543"/>
    <w:rsid w:val="004000C5"/>
    <w:rsid w:val="00400723"/>
    <w:rsid w:val="0040093D"/>
    <w:rsid w:val="00400BF5"/>
    <w:rsid w:val="004016E0"/>
    <w:rsid w:val="0040197E"/>
    <w:rsid w:val="00401A01"/>
    <w:rsid w:val="00401B1B"/>
    <w:rsid w:val="004023D1"/>
    <w:rsid w:val="00402792"/>
    <w:rsid w:val="00402CF9"/>
    <w:rsid w:val="00403191"/>
    <w:rsid w:val="00403AAC"/>
    <w:rsid w:val="00404605"/>
    <w:rsid w:val="00404D3E"/>
    <w:rsid w:val="004055BD"/>
    <w:rsid w:val="004055D1"/>
    <w:rsid w:val="0040599D"/>
    <w:rsid w:val="00405A7B"/>
    <w:rsid w:val="00405D9D"/>
    <w:rsid w:val="0040628E"/>
    <w:rsid w:val="00407116"/>
    <w:rsid w:val="00407492"/>
    <w:rsid w:val="00410C3E"/>
    <w:rsid w:val="00411115"/>
    <w:rsid w:val="00411165"/>
    <w:rsid w:val="0041156E"/>
    <w:rsid w:val="004119ED"/>
    <w:rsid w:val="00411C09"/>
    <w:rsid w:val="0041236C"/>
    <w:rsid w:val="00412D5E"/>
    <w:rsid w:val="00413277"/>
    <w:rsid w:val="00413EB9"/>
    <w:rsid w:val="00414543"/>
    <w:rsid w:val="00414891"/>
    <w:rsid w:val="00414A2F"/>
    <w:rsid w:val="00414A3F"/>
    <w:rsid w:val="00414BD4"/>
    <w:rsid w:val="00414CC7"/>
    <w:rsid w:val="00414F2C"/>
    <w:rsid w:val="00415051"/>
    <w:rsid w:val="0041527A"/>
    <w:rsid w:val="0041537C"/>
    <w:rsid w:val="00415572"/>
    <w:rsid w:val="00415A24"/>
    <w:rsid w:val="00415BAB"/>
    <w:rsid w:val="004162AC"/>
    <w:rsid w:val="0041639A"/>
    <w:rsid w:val="00416B46"/>
    <w:rsid w:val="00416C28"/>
    <w:rsid w:val="00416CEB"/>
    <w:rsid w:val="0041762E"/>
    <w:rsid w:val="0041770B"/>
    <w:rsid w:val="00417C55"/>
    <w:rsid w:val="004213DE"/>
    <w:rsid w:val="00421C1B"/>
    <w:rsid w:val="00422598"/>
    <w:rsid w:val="004228BF"/>
    <w:rsid w:val="004229C0"/>
    <w:rsid w:val="00423A91"/>
    <w:rsid w:val="00423ADA"/>
    <w:rsid w:val="00423E89"/>
    <w:rsid w:val="00423F14"/>
    <w:rsid w:val="00424240"/>
    <w:rsid w:val="004242AD"/>
    <w:rsid w:val="00425805"/>
    <w:rsid w:val="00425AC0"/>
    <w:rsid w:val="00426A8F"/>
    <w:rsid w:val="00426CCD"/>
    <w:rsid w:val="00427025"/>
    <w:rsid w:val="0042727C"/>
    <w:rsid w:val="00427335"/>
    <w:rsid w:val="004305D7"/>
    <w:rsid w:val="00430C07"/>
    <w:rsid w:val="00431C54"/>
    <w:rsid w:val="00431CBA"/>
    <w:rsid w:val="004323A5"/>
    <w:rsid w:val="0043253D"/>
    <w:rsid w:val="004332AB"/>
    <w:rsid w:val="004332C7"/>
    <w:rsid w:val="00433EE8"/>
    <w:rsid w:val="004340C9"/>
    <w:rsid w:val="00434663"/>
    <w:rsid w:val="00434E7E"/>
    <w:rsid w:val="00434F36"/>
    <w:rsid w:val="00435020"/>
    <w:rsid w:val="004354B8"/>
    <w:rsid w:val="0043568D"/>
    <w:rsid w:val="00435959"/>
    <w:rsid w:val="00435E67"/>
    <w:rsid w:val="00436BC8"/>
    <w:rsid w:val="00436BF9"/>
    <w:rsid w:val="004373CA"/>
    <w:rsid w:val="0043766D"/>
    <w:rsid w:val="004376BE"/>
    <w:rsid w:val="00437D1C"/>
    <w:rsid w:val="004404B0"/>
    <w:rsid w:val="004404C0"/>
    <w:rsid w:val="0044061E"/>
    <w:rsid w:val="004406B5"/>
    <w:rsid w:val="004408DB"/>
    <w:rsid w:val="00440E78"/>
    <w:rsid w:val="0044105B"/>
    <w:rsid w:val="00441908"/>
    <w:rsid w:val="00441A55"/>
    <w:rsid w:val="00442927"/>
    <w:rsid w:val="00442A65"/>
    <w:rsid w:val="0044325C"/>
    <w:rsid w:val="00444094"/>
    <w:rsid w:val="0044410F"/>
    <w:rsid w:val="004442F2"/>
    <w:rsid w:val="004453D1"/>
    <w:rsid w:val="00445618"/>
    <w:rsid w:val="00445984"/>
    <w:rsid w:val="00445B8E"/>
    <w:rsid w:val="004460CE"/>
    <w:rsid w:val="004462D0"/>
    <w:rsid w:val="00450D89"/>
    <w:rsid w:val="004517D5"/>
    <w:rsid w:val="00451EB0"/>
    <w:rsid w:val="004522CF"/>
    <w:rsid w:val="00452AF2"/>
    <w:rsid w:val="00453224"/>
    <w:rsid w:val="00453F15"/>
    <w:rsid w:val="00454358"/>
    <w:rsid w:val="004547A1"/>
    <w:rsid w:val="00454BA9"/>
    <w:rsid w:val="00454C3A"/>
    <w:rsid w:val="00455C5F"/>
    <w:rsid w:val="004570EC"/>
    <w:rsid w:val="00457209"/>
    <w:rsid w:val="00457335"/>
    <w:rsid w:val="00457B98"/>
    <w:rsid w:val="00457C7E"/>
    <w:rsid w:val="004602A9"/>
    <w:rsid w:val="00460312"/>
    <w:rsid w:val="0046093E"/>
    <w:rsid w:val="00460F1B"/>
    <w:rsid w:val="00461446"/>
    <w:rsid w:val="00462C5D"/>
    <w:rsid w:val="00463504"/>
    <w:rsid w:val="00463562"/>
    <w:rsid w:val="00463D9D"/>
    <w:rsid w:val="004640A8"/>
    <w:rsid w:val="004640AA"/>
    <w:rsid w:val="00464804"/>
    <w:rsid w:val="0046513D"/>
    <w:rsid w:val="00466C0D"/>
    <w:rsid w:val="00466CAB"/>
    <w:rsid w:val="00467134"/>
    <w:rsid w:val="0047086A"/>
    <w:rsid w:val="0047089C"/>
    <w:rsid w:val="00471187"/>
    <w:rsid w:val="00471281"/>
    <w:rsid w:val="0047196D"/>
    <w:rsid w:val="0047237E"/>
    <w:rsid w:val="00472AB8"/>
    <w:rsid w:val="0047325D"/>
    <w:rsid w:val="00473B57"/>
    <w:rsid w:val="00473B93"/>
    <w:rsid w:val="00473EBA"/>
    <w:rsid w:val="00474159"/>
    <w:rsid w:val="004743B6"/>
    <w:rsid w:val="0047443D"/>
    <w:rsid w:val="00474485"/>
    <w:rsid w:val="00474E99"/>
    <w:rsid w:val="0047549E"/>
    <w:rsid w:val="004757A4"/>
    <w:rsid w:val="004757E7"/>
    <w:rsid w:val="00475AA3"/>
    <w:rsid w:val="00477A2D"/>
    <w:rsid w:val="00477C8F"/>
    <w:rsid w:val="00480CDF"/>
    <w:rsid w:val="00480EA7"/>
    <w:rsid w:val="0048130E"/>
    <w:rsid w:val="0048139E"/>
    <w:rsid w:val="004813D3"/>
    <w:rsid w:val="00481643"/>
    <w:rsid w:val="004819FB"/>
    <w:rsid w:val="00481D24"/>
    <w:rsid w:val="004822B5"/>
    <w:rsid w:val="00482548"/>
    <w:rsid w:val="00482632"/>
    <w:rsid w:val="00482B47"/>
    <w:rsid w:val="00483AE7"/>
    <w:rsid w:val="00483B69"/>
    <w:rsid w:val="00484442"/>
    <w:rsid w:val="0048467A"/>
    <w:rsid w:val="00484A8A"/>
    <w:rsid w:val="00485357"/>
    <w:rsid w:val="0048599D"/>
    <w:rsid w:val="00486910"/>
    <w:rsid w:val="004878CC"/>
    <w:rsid w:val="00490242"/>
    <w:rsid w:val="004902A4"/>
    <w:rsid w:val="004906DF"/>
    <w:rsid w:val="0049087C"/>
    <w:rsid w:val="0049143E"/>
    <w:rsid w:val="004917BD"/>
    <w:rsid w:val="00491D4C"/>
    <w:rsid w:val="00492662"/>
    <w:rsid w:val="00492841"/>
    <w:rsid w:val="00492986"/>
    <w:rsid w:val="00492AFE"/>
    <w:rsid w:val="00492DF1"/>
    <w:rsid w:val="00492F9C"/>
    <w:rsid w:val="0049365B"/>
    <w:rsid w:val="00493FC0"/>
    <w:rsid w:val="00494007"/>
    <w:rsid w:val="0049411A"/>
    <w:rsid w:val="0049523E"/>
    <w:rsid w:val="00497426"/>
    <w:rsid w:val="00497429"/>
    <w:rsid w:val="004978F1"/>
    <w:rsid w:val="00497DDB"/>
    <w:rsid w:val="004A0C49"/>
    <w:rsid w:val="004A0FE5"/>
    <w:rsid w:val="004A14FA"/>
    <w:rsid w:val="004A16A9"/>
    <w:rsid w:val="004A1861"/>
    <w:rsid w:val="004A1942"/>
    <w:rsid w:val="004A1A1E"/>
    <w:rsid w:val="004A1DC1"/>
    <w:rsid w:val="004A237D"/>
    <w:rsid w:val="004A2E24"/>
    <w:rsid w:val="004A2FEB"/>
    <w:rsid w:val="004A32D1"/>
    <w:rsid w:val="004A40F4"/>
    <w:rsid w:val="004A4122"/>
    <w:rsid w:val="004A450A"/>
    <w:rsid w:val="004A53C0"/>
    <w:rsid w:val="004A56A6"/>
    <w:rsid w:val="004A5B5C"/>
    <w:rsid w:val="004A5F4C"/>
    <w:rsid w:val="004A5F87"/>
    <w:rsid w:val="004A639A"/>
    <w:rsid w:val="004A657B"/>
    <w:rsid w:val="004A6676"/>
    <w:rsid w:val="004A6E39"/>
    <w:rsid w:val="004A6E3D"/>
    <w:rsid w:val="004A7063"/>
    <w:rsid w:val="004A7563"/>
    <w:rsid w:val="004A7700"/>
    <w:rsid w:val="004A7718"/>
    <w:rsid w:val="004A7978"/>
    <w:rsid w:val="004A7FF7"/>
    <w:rsid w:val="004B0AC5"/>
    <w:rsid w:val="004B12A1"/>
    <w:rsid w:val="004B2F73"/>
    <w:rsid w:val="004B353F"/>
    <w:rsid w:val="004B3B7C"/>
    <w:rsid w:val="004B3F4F"/>
    <w:rsid w:val="004B4836"/>
    <w:rsid w:val="004B49E4"/>
    <w:rsid w:val="004B4C92"/>
    <w:rsid w:val="004B5EC7"/>
    <w:rsid w:val="004B6580"/>
    <w:rsid w:val="004B662C"/>
    <w:rsid w:val="004B6B33"/>
    <w:rsid w:val="004B6DD0"/>
    <w:rsid w:val="004B6EC4"/>
    <w:rsid w:val="004B6EC7"/>
    <w:rsid w:val="004B71DD"/>
    <w:rsid w:val="004B774C"/>
    <w:rsid w:val="004B79EF"/>
    <w:rsid w:val="004B7C65"/>
    <w:rsid w:val="004C0338"/>
    <w:rsid w:val="004C05AE"/>
    <w:rsid w:val="004C0C9C"/>
    <w:rsid w:val="004C1D95"/>
    <w:rsid w:val="004C28C2"/>
    <w:rsid w:val="004C2E00"/>
    <w:rsid w:val="004C3947"/>
    <w:rsid w:val="004C3FD9"/>
    <w:rsid w:val="004C4C22"/>
    <w:rsid w:val="004C53DA"/>
    <w:rsid w:val="004C5571"/>
    <w:rsid w:val="004C5816"/>
    <w:rsid w:val="004C5B7B"/>
    <w:rsid w:val="004C6993"/>
    <w:rsid w:val="004C70AB"/>
    <w:rsid w:val="004C72BA"/>
    <w:rsid w:val="004C778B"/>
    <w:rsid w:val="004C77E2"/>
    <w:rsid w:val="004C7969"/>
    <w:rsid w:val="004C7AC8"/>
    <w:rsid w:val="004D035E"/>
    <w:rsid w:val="004D03B8"/>
    <w:rsid w:val="004D0AFC"/>
    <w:rsid w:val="004D0D6A"/>
    <w:rsid w:val="004D1222"/>
    <w:rsid w:val="004D1725"/>
    <w:rsid w:val="004D1813"/>
    <w:rsid w:val="004D1AC3"/>
    <w:rsid w:val="004D2289"/>
    <w:rsid w:val="004D23B1"/>
    <w:rsid w:val="004D308E"/>
    <w:rsid w:val="004D3847"/>
    <w:rsid w:val="004D3D60"/>
    <w:rsid w:val="004D4201"/>
    <w:rsid w:val="004D448D"/>
    <w:rsid w:val="004D479F"/>
    <w:rsid w:val="004D4B8D"/>
    <w:rsid w:val="004D535E"/>
    <w:rsid w:val="004D57D1"/>
    <w:rsid w:val="004D5A50"/>
    <w:rsid w:val="004D6284"/>
    <w:rsid w:val="004D63B1"/>
    <w:rsid w:val="004D6A31"/>
    <w:rsid w:val="004D7064"/>
    <w:rsid w:val="004D770D"/>
    <w:rsid w:val="004D79A3"/>
    <w:rsid w:val="004D7F3E"/>
    <w:rsid w:val="004E0697"/>
    <w:rsid w:val="004E0D7C"/>
    <w:rsid w:val="004E2BC9"/>
    <w:rsid w:val="004E37C1"/>
    <w:rsid w:val="004E38D7"/>
    <w:rsid w:val="004E3E13"/>
    <w:rsid w:val="004E43C2"/>
    <w:rsid w:val="004E4B2C"/>
    <w:rsid w:val="004E4C51"/>
    <w:rsid w:val="004E4EF6"/>
    <w:rsid w:val="004E5CAC"/>
    <w:rsid w:val="004E605A"/>
    <w:rsid w:val="004E626C"/>
    <w:rsid w:val="004E64F1"/>
    <w:rsid w:val="004E68E4"/>
    <w:rsid w:val="004E6E7C"/>
    <w:rsid w:val="004E7054"/>
    <w:rsid w:val="004E7CA3"/>
    <w:rsid w:val="004F0406"/>
    <w:rsid w:val="004F07B3"/>
    <w:rsid w:val="004F08C5"/>
    <w:rsid w:val="004F0B03"/>
    <w:rsid w:val="004F0CD1"/>
    <w:rsid w:val="004F13F4"/>
    <w:rsid w:val="004F1696"/>
    <w:rsid w:val="004F16F0"/>
    <w:rsid w:val="004F24E2"/>
    <w:rsid w:val="004F29FC"/>
    <w:rsid w:val="004F3082"/>
    <w:rsid w:val="004F37EC"/>
    <w:rsid w:val="004F3956"/>
    <w:rsid w:val="004F3E83"/>
    <w:rsid w:val="004F472A"/>
    <w:rsid w:val="004F47FB"/>
    <w:rsid w:val="004F4A38"/>
    <w:rsid w:val="004F4B09"/>
    <w:rsid w:val="004F4E52"/>
    <w:rsid w:val="004F51A3"/>
    <w:rsid w:val="004F5491"/>
    <w:rsid w:val="004F561D"/>
    <w:rsid w:val="004F5B8C"/>
    <w:rsid w:val="004F5CB5"/>
    <w:rsid w:val="004F6865"/>
    <w:rsid w:val="004F69DF"/>
    <w:rsid w:val="004F6C0F"/>
    <w:rsid w:val="004F7003"/>
    <w:rsid w:val="004F70D9"/>
    <w:rsid w:val="004F743E"/>
    <w:rsid w:val="004F7592"/>
    <w:rsid w:val="00500574"/>
    <w:rsid w:val="005008EB"/>
    <w:rsid w:val="005009B7"/>
    <w:rsid w:val="00500BA1"/>
    <w:rsid w:val="005019FB"/>
    <w:rsid w:val="00502928"/>
    <w:rsid w:val="00502FB7"/>
    <w:rsid w:val="00503493"/>
    <w:rsid w:val="005034A9"/>
    <w:rsid w:val="00503545"/>
    <w:rsid w:val="005054F3"/>
    <w:rsid w:val="005055E8"/>
    <w:rsid w:val="00505D5A"/>
    <w:rsid w:val="00506027"/>
    <w:rsid w:val="00507552"/>
    <w:rsid w:val="00507758"/>
    <w:rsid w:val="00507ABF"/>
    <w:rsid w:val="00507BD8"/>
    <w:rsid w:val="00507C13"/>
    <w:rsid w:val="005100DC"/>
    <w:rsid w:val="0051014F"/>
    <w:rsid w:val="00511028"/>
    <w:rsid w:val="00511163"/>
    <w:rsid w:val="0051182C"/>
    <w:rsid w:val="0051188E"/>
    <w:rsid w:val="00512B13"/>
    <w:rsid w:val="00512BA4"/>
    <w:rsid w:val="00512BCD"/>
    <w:rsid w:val="005130FA"/>
    <w:rsid w:val="00514210"/>
    <w:rsid w:val="00514271"/>
    <w:rsid w:val="0051427D"/>
    <w:rsid w:val="00514483"/>
    <w:rsid w:val="00514721"/>
    <w:rsid w:val="005150E3"/>
    <w:rsid w:val="00515AAB"/>
    <w:rsid w:val="00515BC4"/>
    <w:rsid w:val="00515D86"/>
    <w:rsid w:val="005162F6"/>
    <w:rsid w:val="00516997"/>
    <w:rsid w:val="00516C55"/>
    <w:rsid w:val="0051776F"/>
    <w:rsid w:val="005177FE"/>
    <w:rsid w:val="005200ED"/>
    <w:rsid w:val="005204F0"/>
    <w:rsid w:val="00520AFF"/>
    <w:rsid w:val="005217FA"/>
    <w:rsid w:val="00523218"/>
    <w:rsid w:val="00523DD4"/>
    <w:rsid w:val="00524077"/>
    <w:rsid w:val="005243A7"/>
    <w:rsid w:val="0052488A"/>
    <w:rsid w:val="00525FBD"/>
    <w:rsid w:val="00526770"/>
    <w:rsid w:val="00526F80"/>
    <w:rsid w:val="005275DC"/>
    <w:rsid w:val="00527710"/>
    <w:rsid w:val="00527BE2"/>
    <w:rsid w:val="0053084A"/>
    <w:rsid w:val="00530DC5"/>
    <w:rsid w:val="00531103"/>
    <w:rsid w:val="005314D5"/>
    <w:rsid w:val="00531C9C"/>
    <w:rsid w:val="00531E2A"/>
    <w:rsid w:val="00531EDC"/>
    <w:rsid w:val="005321ED"/>
    <w:rsid w:val="0053285E"/>
    <w:rsid w:val="00532AD4"/>
    <w:rsid w:val="00532B04"/>
    <w:rsid w:val="00532C35"/>
    <w:rsid w:val="0053358F"/>
    <w:rsid w:val="00533C55"/>
    <w:rsid w:val="00533EAD"/>
    <w:rsid w:val="005342BC"/>
    <w:rsid w:val="00534387"/>
    <w:rsid w:val="00534BD7"/>
    <w:rsid w:val="00534ED7"/>
    <w:rsid w:val="00535024"/>
    <w:rsid w:val="00535CC4"/>
    <w:rsid w:val="00535D6F"/>
    <w:rsid w:val="00536332"/>
    <w:rsid w:val="0053657A"/>
    <w:rsid w:val="00536810"/>
    <w:rsid w:val="0053685A"/>
    <w:rsid w:val="00536E5D"/>
    <w:rsid w:val="0053700C"/>
    <w:rsid w:val="0053711D"/>
    <w:rsid w:val="00537E6B"/>
    <w:rsid w:val="0054021D"/>
    <w:rsid w:val="005403B3"/>
    <w:rsid w:val="00540611"/>
    <w:rsid w:val="0054166F"/>
    <w:rsid w:val="00541879"/>
    <w:rsid w:val="00542DAC"/>
    <w:rsid w:val="0054334F"/>
    <w:rsid w:val="0054375C"/>
    <w:rsid w:val="00543BA1"/>
    <w:rsid w:val="00544146"/>
    <w:rsid w:val="00544183"/>
    <w:rsid w:val="00544682"/>
    <w:rsid w:val="005448F2"/>
    <w:rsid w:val="00545112"/>
    <w:rsid w:val="0054565B"/>
    <w:rsid w:val="00545661"/>
    <w:rsid w:val="00545F77"/>
    <w:rsid w:val="00546079"/>
    <w:rsid w:val="005461AE"/>
    <w:rsid w:val="005462C6"/>
    <w:rsid w:val="0054667B"/>
    <w:rsid w:val="00546899"/>
    <w:rsid w:val="005469B2"/>
    <w:rsid w:val="005470F2"/>
    <w:rsid w:val="0054797A"/>
    <w:rsid w:val="00550956"/>
    <w:rsid w:val="00550D75"/>
    <w:rsid w:val="00550DDC"/>
    <w:rsid w:val="005516B2"/>
    <w:rsid w:val="00551ADD"/>
    <w:rsid w:val="00551C04"/>
    <w:rsid w:val="00551C4C"/>
    <w:rsid w:val="00551ED2"/>
    <w:rsid w:val="00552114"/>
    <w:rsid w:val="00553049"/>
    <w:rsid w:val="00553399"/>
    <w:rsid w:val="005533CA"/>
    <w:rsid w:val="0055349D"/>
    <w:rsid w:val="005543E4"/>
    <w:rsid w:val="0055478B"/>
    <w:rsid w:val="00554961"/>
    <w:rsid w:val="005553D7"/>
    <w:rsid w:val="00556E7E"/>
    <w:rsid w:val="00556EDD"/>
    <w:rsid w:val="005571D6"/>
    <w:rsid w:val="005576AE"/>
    <w:rsid w:val="0056040C"/>
    <w:rsid w:val="00560822"/>
    <w:rsid w:val="005609FA"/>
    <w:rsid w:val="00560BA7"/>
    <w:rsid w:val="0056119D"/>
    <w:rsid w:val="0056137F"/>
    <w:rsid w:val="005617F6"/>
    <w:rsid w:val="00562762"/>
    <w:rsid w:val="005631D8"/>
    <w:rsid w:val="0056343C"/>
    <w:rsid w:val="00564129"/>
    <w:rsid w:val="005644DE"/>
    <w:rsid w:val="00564596"/>
    <w:rsid w:val="00565422"/>
    <w:rsid w:val="00565AC9"/>
    <w:rsid w:val="00565B29"/>
    <w:rsid w:val="005667FD"/>
    <w:rsid w:val="005673AF"/>
    <w:rsid w:val="005679FC"/>
    <w:rsid w:val="0057052C"/>
    <w:rsid w:val="00570582"/>
    <w:rsid w:val="00570770"/>
    <w:rsid w:val="00570E5D"/>
    <w:rsid w:val="005718F6"/>
    <w:rsid w:val="00571B28"/>
    <w:rsid w:val="00571D6E"/>
    <w:rsid w:val="005721F8"/>
    <w:rsid w:val="00572254"/>
    <w:rsid w:val="00572D48"/>
    <w:rsid w:val="00573258"/>
    <w:rsid w:val="0057325B"/>
    <w:rsid w:val="00573480"/>
    <w:rsid w:val="005734B3"/>
    <w:rsid w:val="005738BB"/>
    <w:rsid w:val="00573C96"/>
    <w:rsid w:val="00573D8D"/>
    <w:rsid w:val="00575072"/>
    <w:rsid w:val="00575769"/>
    <w:rsid w:val="00575979"/>
    <w:rsid w:val="00575CB5"/>
    <w:rsid w:val="00575CC0"/>
    <w:rsid w:val="00575DB0"/>
    <w:rsid w:val="00575E90"/>
    <w:rsid w:val="00576137"/>
    <w:rsid w:val="00576989"/>
    <w:rsid w:val="00577195"/>
    <w:rsid w:val="005771EF"/>
    <w:rsid w:val="00577936"/>
    <w:rsid w:val="00580C27"/>
    <w:rsid w:val="00580E69"/>
    <w:rsid w:val="00581106"/>
    <w:rsid w:val="00582944"/>
    <w:rsid w:val="005831FE"/>
    <w:rsid w:val="00583E91"/>
    <w:rsid w:val="00583EB7"/>
    <w:rsid w:val="00583FBE"/>
    <w:rsid w:val="0058418E"/>
    <w:rsid w:val="005843FB"/>
    <w:rsid w:val="005851DB"/>
    <w:rsid w:val="00585598"/>
    <w:rsid w:val="00585616"/>
    <w:rsid w:val="00585AE6"/>
    <w:rsid w:val="00586516"/>
    <w:rsid w:val="0058672A"/>
    <w:rsid w:val="005869D6"/>
    <w:rsid w:val="00586F15"/>
    <w:rsid w:val="0058700E"/>
    <w:rsid w:val="00587679"/>
    <w:rsid w:val="005877AC"/>
    <w:rsid w:val="00587ED2"/>
    <w:rsid w:val="0059047E"/>
    <w:rsid w:val="005906A1"/>
    <w:rsid w:val="005907FE"/>
    <w:rsid w:val="00590C31"/>
    <w:rsid w:val="00590C4F"/>
    <w:rsid w:val="00591570"/>
    <w:rsid w:val="0059195F"/>
    <w:rsid w:val="005929BE"/>
    <w:rsid w:val="00592AC0"/>
    <w:rsid w:val="00592F70"/>
    <w:rsid w:val="005932D7"/>
    <w:rsid w:val="00593575"/>
    <w:rsid w:val="00593745"/>
    <w:rsid w:val="00593A43"/>
    <w:rsid w:val="00593FD6"/>
    <w:rsid w:val="00595118"/>
    <w:rsid w:val="00595484"/>
    <w:rsid w:val="0059642A"/>
    <w:rsid w:val="00596A89"/>
    <w:rsid w:val="00597885"/>
    <w:rsid w:val="005A01F7"/>
    <w:rsid w:val="005A0333"/>
    <w:rsid w:val="005A0833"/>
    <w:rsid w:val="005A124A"/>
    <w:rsid w:val="005A2533"/>
    <w:rsid w:val="005A3076"/>
    <w:rsid w:val="005A3AB5"/>
    <w:rsid w:val="005A42FE"/>
    <w:rsid w:val="005A43F0"/>
    <w:rsid w:val="005A4F21"/>
    <w:rsid w:val="005A50B2"/>
    <w:rsid w:val="005A596E"/>
    <w:rsid w:val="005A5B20"/>
    <w:rsid w:val="005A6659"/>
    <w:rsid w:val="005A6BEB"/>
    <w:rsid w:val="005A7AAA"/>
    <w:rsid w:val="005A7CEF"/>
    <w:rsid w:val="005A7E98"/>
    <w:rsid w:val="005B02B7"/>
    <w:rsid w:val="005B11A1"/>
    <w:rsid w:val="005B1357"/>
    <w:rsid w:val="005B1C48"/>
    <w:rsid w:val="005B2331"/>
    <w:rsid w:val="005B236E"/>
    <w:rsid w:val="005B292A"/>
    <w:rsid w:val="005B317A"/>
    <w:rsid w:val="005B38A1"/>
    <w:rsid w:val="005B47F6"/>
    <w:rsid w:val="005B599F"/>
    <w:rsid w:val="005B5BD0"/>
    <w:rsid w:val="005B5E17"/>
    <w:rsid w:val="005B5F18"/>
    <w:rsid w:val="005B6008"/>
    <w:rsid w:val="005B67AB"/>
    <w:rsid w:val="005B67E6"/>
    <w:rsid w:val="005B6B1E"/>
    <w:rsid w:val="005B6C38"/>
    <w:rsid w:val="005B6C70"/>
    <w:rsid w:val="005B70DA"/>
    <w:rsid w:val="005B7C68"/>
    <w:rsid w:val="005B7E0D"/>
    <w:rsid w:val="005C0439"/>
    <w:rsid w:val="005C0CFF"/>
    <w:rsid w:val="005C1EA3"/>
    <w:rsid w:val="005C1EE8"/>
    <w:rsid w:val="005C20C6"/>
    <w:rsid w:val="005C22ED"/>
    <w:rsid w:val="005C2727"/>
    <w:rsid w:val="005C2B10"/>
    <w:rsid w:val="005C2C38"/>
    <w:rsid w:val="005C32B1"/>
    <w:rsid w:val="005C379E"/>
    <w:rsid w:val="005C3E71"/>
    <w:rsid w:val="005C44C9"/>
    <w:rsid w:val="005C4DAF"/>
    <w:rsid w:val="005C4E34"/>
    <w:rsid w:val="005C587E"/>
    <w:rsid w:val="005C597D"/>
    <w:rsid w:val="005C5B6F"/>
    <w:rsid w:val="005C5CC5"/>
    <w:rsid w:val="005C5CEE"/>
    <w:rsid w:val="005C66BB"/>
    <w:rsid w:val="005C6B62"/>
    <w:rsid w:val="005C7559"/>
    <w:rsid w:val="005C7812"/>
    <w:rsid w:val="005D01B8"/>
    <w:rsid w:val="005D1D12"/>
    <w:rsid w:val="005D1E18"/>
    <w:rsid w:val="005D20FC"/>
    <w:rsid w:val="005D2141"/>
    <w:rsid w:val="005D21C1"/>
    <w:rsid w:val="005D22A4"/>
    <w:rsid w:val="005D2DD9"/>
    <w:rsid w:val="005D323E"/>
    <w:rsid w:val="005D3E74"/>
    <w:rsid w:val="005D3FB8"/>
    <w:rsid w:val="005D41DA"/>
    <w:rsid w:val="005D44A8"/>
    <w:rsid w:val="005D4F8E"/>
    <w:rsid w:val="005D5CE6"/>
    <w:rsid w:val="005D5DB5"/>
    <w:rsid w:val="005D61B2"/>
    <w:rsid w:val="005D62FD"/>
    <w:rsid w:val="005D63BB"/>
    <w:rsid w:val="005D63C5"/>
    <w:rsid w:val="005D66BF"/>
    <w:rsid w:val="005D66C3"/>
    <w:rsid w:val="005D6A08"/>
    <w:rsid w:val="005D6D82"/>
    <w:rsid w:val="005D7497"/>
    <w:rsid w:val="005D7B55"/>
    <w:rsid w:val="005D7E94"/>
    <w:rsid w:val="005E067A"/>
    <w:rsid w:val="005E0683"/>
    <w:rsid w:val="005E06F1"/>
    <w:rsid w:val="005E1DBA"/>
    <w:rsid w:val="005E1E57"/>
    <w:rsid w:val="005E2791"/>
    <w:rsid w:val="005E28A9"/>
    <w:rsid w:val="005E29A6"/>
    <w:rsid w:val="005E2AEF"/>
    <w:rsid w:val="005E2D78"/>
    <w:rsid w:val="005E2FD8"/>
    <w:rsid w:val="005E3051"/>
    <w:rsid w:val="005E39B7"/>
    <w:rsid w:val="005E416F"/>
    <w:rsid w:val="005E4B15"/>
    <w:rsid w:val="005E54A7"/>
    <w:rsid w:val="005E5E5E"/>
    <w:rsid w:val="005E6666"/>
    <w:rsid w:val="005E7098"/>
    <w:rsid w:val="005E7104"/>
    <w:rsid w:val="005E7934"/>
    <w:rsid w:val="005E7E98"/>
    <w:rsid w:val="005E7F0F"/>
    <w:rsid w:val="005F0035"/>
    <w:rsid w:val="005F029B"/>
    <w:rsid w:val="005F037F"/>
    <w:rsid w:val="005F04A5"/>
    <w:rsid w:val="005F0681"/>
    <w:rsid w:val="005F0860"/>
    <w:rsid w:val="005F0914"/>
    <w:rsid w:val="005F09FF"/>
    <w:rsid w:val="005F0C9E"/>
    <w:rsid w:val="005F0D2C"/>
    <w:rsid w:val="005F13CE"/>
    <w:rsid w:val="005F20D7"/>
    <w:rsid w:val="005F2160"/>
    <w:rsid w:val="005F396F"/>
    <w:rsid w:val="005F43C8"/>
    <w:rsid w:val="005F44DC"/>
    <w:rsid w:val="005F46B7"/>
    <w:rsid w:val="005F5096"/>
    <w:rsid w:val="005F511B"/>
    <w:rsid w:val="005F55FC"/>
    <w:rsid w:val="005F56D8"/>
    <w:rsid w:val="005F5798"/>
    <w:rsid w:val="005F5AD2"/>
    <w:rsid w:val="005F6745"/>
    <w:rsid w:val="005F7194"/>
    <w:rsid w:val="005F74AB"/>
    <w:rsid w:val="005F76ED"/>
    <w:rsid w:val="005F78AB"/>
    <w:rsid w:val="005F7989"/>
    <w:rsid w:val="005F79A4"/>
    <w:rsid w:val="005F7B1E"/>
    <w:rsid w:val="00600466"/>
    <w:rsid w:val="0060086E"/>
    <w:rsid w:val="006009AC"/>
    <w:rsid w:val="00600B9F"/>
    <w:rsid w:val="00600CB3"/>
    <w:rsid w:val="00601ADE"/>
    <w:rsid w:val="00601D70"/>
    <w:rsid w:val="00602475"/>
    <w:rsid w:val="00603E6A"/>
    <w:rsid w:val="00603F66"/>
    <w:rsid w:val="00603FC2"/>
    <w:rsid w:val="00604164"/>
    <w:rsid w:val="00604600"/>
    <w:rsid w:val="00604D90"/>
    <w:rsid w:val="00604EA1"/>
    <w:rsid w:val="00604F7B"/>
    <w:rsid w:val="00605404"/>
    <w:rsid w:val="006057FA"/>
    <w:rsid w:val="00605D26"/>
    <w:rsid w:val="006065A8"/>
    <w:rsid w:val="00606AC5"/>
    <w:rsid w:val="00606EBA"/>
    <w:rsid w:val="0060774E"/>
    <w:rsid w:val="006079AF"/>
    <w:rsid w:val="00607AA5"/>
    <w:rsid w:val="00607B45"/>
    <w:rsid w:val="00607F97"/>
    <w:rsid w:val="0061023E"/>
    <w:rsid w:val="0061036D"/>
    <w:rsid w:val="00610E9D"/>
    <w:rsid w:val="006116CC"/>
    <w:rsid w:val="00611C90"/>
    <w:rsid w:val="00611EF3"/>
    <w:rsid w:val="00612691"/>
    <w:rsid w:val="00612BD8"/>
    <w:rsid w:val="00612F18"/>
    <w:rsid w:val="006135B8"/>
    <w:rsid w:val="006140B7"/>
    <w:rsid w:val="006141FE"/>
    <w:rsid w:val="00614AF8"/>
    <w:rsid w:val="00614BE4"/>
    <w:rsid w:val="00616084"/>
    <w:rsid w:val="0061664A"/>
    <w:rsid w:val="006168B9"/>
    <w:rsid w:val="006169BB"/>
    <w:rsid w:val="006169E9"/>
    <w:rsid w:val="00616DD0"/>
    <w:rsid w:val="006173D7"/>
    <w:rsid w:val="006177FF"/>
    <w:rsid w:val="00617A9A"/>
    <w:rsid w:val="0062029D"/>
    <w:rsid w:val="00620518"/>
    <w:rsid w:val="0062103A"/>
    <w:rsid w:val="00621382"/>
    <w:rsid w:val="006213EE"/>
    <w:rsid w:val="00621C5B"/>
    <w:rsid w:val="00621EC7"/>
    <w:rsid w:val="0062220F"/>
    <w:rsid w:val="006227E0"/>
    <w:rsid w:val="00622992"/>
    <w:rsid w:val="00623402"/>
    <w:rsid w:val="00623B35"/>
    <w:rsid w:val="00623B63"/>
    <w:rsid w:val="00623CE3"/>
    <w:rsid w:val="00624138"/>
    <w:rsid w:val="00624AAF"/>
    <w:rsid w:val="00625426"/>
    <w:rsid w:val="0062595F"/>
    <w:rsid w:val="00625C77"/>
    <w:rsid w:val="00625DFF"/>
    <w:rsid w:val="00626160"/>
    <w:rsid w:val="006262F2"/>
    <w:rsid w:val="00626375"/>
    <w:rsid w:val="00626406"/>
    <w:rsid w:val="00626733"/>
    <w:rsid w:val="00627772"/>
    <w:rsid w:val="00630E07"/>
    <w:rsid w:val="0063191B"/>
    <w:rsid w:val="00632A4E"/>
    <w:rsid w:val="0063338B"/>
    <w:rsid w:val="006337F3"/>
    <w:rsid w:val="00634973"/>
    <w:rsid w:val="00634B50"/>
    <w:rsid w:val="00634BC4"/>
    <w:rsid w:val="00634C28"/>
    <w:rsid w:val="00635580"/>
    <w:rsid w:val="006364B7"/>
    <w:rsid w:val="006368C3"/>
    <w:rsid w:val="0063691D"/>
    <w:rsid w:val="00636C52"/>
    <w:rsid w:val="0063704E"/>
    <w:rsid w:val="00637FFD"/>
    <w:rsid w:val="00640510"/>
    <w:rsid w:val="006408F3"/>
    <w:rsid w:val="00640BFD"/>
    <w:rsid w:val="00640FD0"/>
    <w:rsid w:val="00641C7A"/>
    <w:rsid w:val="00641D38"/>
    <w:rsid w:val="00641FDD"/>
    <w:rsid w:val="00642EBC"/>
    <w:rsid w:val="0064308A"/>
    <w:rsid w:val="006431AE"/>
    <w:rsid w:val="00643E7B"/>
    <w:rsid w:val="00644064"/>
    <w:rsid w:val="006440A5"/>
    <w:rsid w:val="00644328"/>
    <w:rsid w:val="00644977"/>
    <w:rsid w:val="00644D12"/>
    <w:rsid w:val="006450E4"/>
    <w:rsid w:val="00645BB7"/>
    <w:rsid w:val="00645DD9"/>
    <w:rsid w:val="0064637F"/>
    <w:rsid w:val="006463FA"/>
    <w:rsid w:val="0064659D"/>
    <w:rsid w:val="0064671A"/>
    <w:rsid w:val="006467CD"/>
    <w:rsid w:val="00646D63"/>
    <w:rsid w:val="00646D64"/>
    <w:rsid w:val="00646E57"/>
    <w:rsid w:val="00647CC5"/>
    <w:rsid w:val="006500F5"/>
    <w:rsid w:val="00650409"/>
    <w:rsid w:val="0065059F"/>
    <w:rsid w:val="006505B4"/>
    <w:rsid w:val="0065145C"/>
    <w:rsid w:val="00651965"/>
    <w:rsid w:val="00651CF1"/>
    <w:rsid w:val="00651D9F"/>
    <w:rsid w:val="00651FE9"/>
    <w:rsid w:val="00652562"/>
    <w:rsid w:val="00652940"/>
    <w:rsid w:val="00652A21"/>
    <w:rsid w:val="00653579"/>
    <w:rsid w:val="00653820"/>
    <w:rsid w:val="006538D8"/>
    <w:rsid w:val="00653955"/>
    <w:rsid w:val="00654643"/>
    <w:rsid w:val="0065471E"/>
    <w:rsid w:val="00654754"/>
    <w:rsid w:val="0065478C"/>
    <w:rsid w:val="006551D9"/>
    <w:rsid w:val="006557BC"/>
    <w:rsid w:val="0065581E"/>
    <w:rsid w:val="006559DC"/>
    <w:rsid w:val="0065607B"/>
    <w:rsid w:val="006561A8"/>
    <w:rsid w:val="00656643"/>
    <w:rsid w:val="00656A3B"/>
    <w:rsid w:val="00656C8D"/>
    <w:rsid w:val="00656E01"/>
    <w:rsid w:val="00657041"/>
    <w:rsid w:val="00657D5D"/>
    <w:rsid w:val="006602E0"/>
    <w:rsid w:val="00660441"/>
    <w:rsid w:val="00660521"/>
    <w:rsid w:val="00660D68"/>
    <w:rsid w:val="00661859"/>
    <w:rsid w:val="00661C05"/>
    <w:rsid w:val="00662868"/>
    <w:rsid w:val="0066286F"/>
    <w:rsid w:val="00663938"/>
    <w:rsid w:val="006642B5"/>
    <w:rsid w:val="00664860"/>
    <w:rsid w:val="00664AA9"/>
    <w:rsid w:val="00664D4B"/>
    <w:rsid w:val="00664FA8"/>
    <w:rsid w:val="006659F7"/>
    <w:rsid w:val="00666053"/>
    <w:rsid w:val="0066613A"/>
    <w:rsid w:val="00666255"/>
    <w:rsid w:val="006665F2"/>
    <w:rsid w:val="006677E3"/>
    <w:rsid w:val="00667B75"/>
    <w:rsid w:val="00670ED1"/>
    <w:rsid w:val="00670F48"/>
    <w:rsid w:val="00670FBF"/>
    <w:rsid w:val="00671AFA"/>
    <w:rsid w:val="0067278C"/>
    <w:rsid w:val="00672CC0"/>
    <w:rsid w:val="00672F82"/>
    <w:rsid w:val="00673188"/>
    <w:rsid w:val="006733B7"/>
    <w:rsid w:val="00673C18"/>
    <w:rsid w:val="00673F19"/>
    <w:rsid w:val="00674494"/>
    <w:rsid w:val="00674552"/>
    <w:rsid w:val="00674771"/>
    <w:rsid w:val="00674941"/>
    <w:rsid w:val="00674C88"/>
    <w:rsid w:val="006750C2"/>
    <w:rsid w:val="00675891"/>
    <w:rsid w:val="00676591"/>
    <w:rsid w:val="006767FE"/>
    <w:rsid w:val="00676D17"/>
    <w:rsid w:val="00676F8A"/>
    <w:rsid w:val="0067732D"/>
    <w:rsid w:val="0067766E"/>
    <w:rsid w:val="006776B5"/>
    <w:rsid w:val="00677F5E"/>
    <w:rsid w:val="0068028F"/>
    <w:rsid w:val="00680450"/>
    <w:rsid w:val="00680728"/>
    <w:rsid w:val="0068079C"/>
    <w:rsid w:val="00680B58"/>
    <w:rsid w:val="00680EF5"/>
    <w:rsid w:val="0068105D"/>
    <w:rsid w:val="00681430"/>
    <w:rsid w:val="00681EEF"/>
    <w:rsid w:val="0068229D"/>
    <w:rsid w:val="00682EE2"/>
    <w:rsid w:val="00682FB3"/>
    <w:rsid w:val="006833BC"/>
    <w:rsid w:val="0068402A"/>
    <w:rsid w:val="006840F3"/>
    <w:rsid w:val="0068494C"/>
    <w:rsid w:val="00685257"/>
    <w:rsid w:val="00685B5D"/>
    <w:rsid w:val="00685CB8"/>
    <w:rsid w:val="006862C7"/>
    <w:rsid w:val="006862D3"/>
    <w:rsid w:val="00686EF5"/>
    <w:rsid w:val="00687869"/>
    <w:rsid w:val="00687A8B"/>
    <w:rsid w:val="006902D3"/>
    <w:rsid w:val="00690A03"/>
    <w:rsid w:val="00690A0D"/>
    <w:rsid w:val="00690B1F"/>
    <w:rsid w:val="00690F6F"/>
    <w:rsid w:val="0069141D"/>
    <w:rsid w:val="00691859"/>
    <w:rsid w:val="006918AB"/>
    <w:rsid w:val="00691A80"/>
    <w:rsid w:val="00691DA7"/>
    <w:rsid w:val="00692260"/>
    <w:rsid w:val="00692617"/>
    <w:rsid w:val="00692DB6"/>
    <w:rsid w:val="00693541"/>
    <w:rsid w:val="00693C42"/>
    <w:rsid w:val="00693E7E"/>
    <w:rsid w:val="00694076"/>
    <w:rsid w:val="00694770"/>
    <w:rsid w:val="00694CFC"/>
    <w:rsid w:val="00694D76"/>
    <w:rsid w:val="00695AA8"/>
    <w:rsid w:val="00695BA4"/>
    <w:rsid w:val="00695CEB"/>
    <w:rsid w:val="006963B5"/>
    <w:rsid w:val="00696439"/>
    <w:rsid w:val="00696A8E"/>
    <w:rsid w:val="006970D4"/>
    <w:rsid w:val="006974F5"/>
    <w:rsid w:val="00697D1B"/>
    <w:rsid w:val="006A18B3"/>
    <w:rsid w:val="006A2493"/>
    <w:rsid w:val="006A2570"/>
    <w:rsid w:val="006A295F"/>
    <w:rsid w:val="006A2CDA"/>
    <w:rsid w:val="006A2EAC"/>
    <w:rsid w:val="006A3428"/>
    <w:rsid w:val="006A389A"/>
    <w:rsid w:val="006A4EDC"/>
    <w:rsid w:val="006A53FB"/>
    <w:rsid w:val="006A5544"/>
    <w:rsid w:val="006A558D"/>
    <w:rsid w:val="006A5BA0"/>
    <w:rsid w:val="006A5BCA"/>
    <w:rsid w:val="006A5DB3"/>
    <w:rsid w:val="006A65A1"/>
    <w:rsid w:val="006A65E7"/>
    <w:rsid w:val="006A6D9B"/>
    <w:rsid w:val="006A708F"/>
    <w:rsid w:val="006A7220"/>
    <w:rsid w:val="006A768A"/>
    <w:rsid w:val="006A76BA"/>
    <w:rsid w:val="006A7A01"/>
    <w:rsid w:val="006A7C78"/>
    <w:rsid w:val="006B034E"/>
    <w:rsid w:val="006B0BC0"/>
    <w:rsid w:val="006B0C4B"/>
    <w:rsid w:val="006B1161"/>
    <w:rsid w:val="006B1814"/>
    <w:rsid w:val="006B1C86"/>
    <w:rsid w:val="006B1F23"/>
    <w:rsid w:val="006B1F24"/>
    <w:rsid w:val="006B2067"/>
    <w:rsid w:val="006B2279"/>
    <w:rsid w:val="006B27B9"/>
    <w:rsid w:val="006B2B72"/>
    <w:rsid w:val="006B311B"/>
    <w:rsid w:val="006B3B17"/>
    <w:rsid w:val="006B3B5E"/>
    <w:rsid w:val="006B3EDF"/>
    <w:rsid w:val="006B5262"/>
    <w:rsid w:val="006B548B"/>
    <w:rsid w:val="006B5A21"/>
    <w:rsid w:val="006B5D25"/>
    <w:rsid w:val="006B5FE7"/>
    <w:rsid w:val="006B62A6"/>
    <w:rsid w:val="006B6E2E"/>
    <w:rsid w:val="006B70CE"/>
    <w:rsid w:val="006B72F0"/>
    <w:rsid w:val="006B73D7"/>
    <w:rsid w:val="006B7690"/>
    <w:rsid w:val="006B78F6"/>
    <w:rsid w:val="006C1143"/>
    <w:rsid w:val="006C149F"/>
    <w:rsid w:val="006C19EC"/>
    <w:rsid w:val="006C1A26"/>
    <w:rsid w:val="006C26D7"/>
    <w:rsid w:val="006C2BB8"/>
    <w:rsid w:val="006C2D7C"/>
    <w:rsid w:val="006C3516"/>
    <w:rsid w:val="006C45E4"/>
    <w:rsid w:val="006C48EB"/>
    <w:rsid w:val="006C5857"/>
    <w:rsid w:val="006C5939"/>
    <w:rsid w:val="006C761B"/>
    <w:rsid w:val="006C7B96"/>
    <w:rsid w:val="006D03FE"/>
    <w:rsid w:val="006D083B"/>
    <w:rsid w:val="006D08E8"/>
    <w:rsid w:val="006D0BDB"/>
    <w:rsid w:val="006D127C"/>
    <w:rsid w:val="006D134E"/>
    <w:rsid w:val="006D13A3"/>
    <w:rsid w:val="006D1BAF"/>
    <w:rsid w:val="006D1F1C"/>
    <w:rsid w:val="006D2596"/>
    <w:rsid w:val="006D2CB3"/>
    <w:rsid w:val="006D3374"/>
    <w:rsid w:val="006D3625"/>
    <w:rsid w:val="006D3748"/>
    <w:rsid w:val="006D3C47"/>
    <w:rsid w:val="006D3DA5"/>
    <w:rsid w:val="006D44F2"/>
    <w:rsid w:val="006D450E"/>
    <w:rsid w:val="006D53F9"/>
    <w:rsid w:val="006D5AA0"/>
    <w:rsid w:val="006D5CC9"/>
    <w:rsid w:val="006D5ECB"/>
    <w:rsid w:val="006D5ED0"/>
    <w:rsid w:val="006D6A2E"/>
    <w:rsid w:val="006D6D41"/>
    <w:rsid w:val="006D734E"/>
    <w:rsid w:val="006D7946"/>
    <w:rsid w:val="006D7A24"/>
    <w:rsid w:val="006D7FAC"/>
    <w:rsid w:val="006E0189"/>
    <w:rsid w:val="006E05FC"/>
    <w:rsid w:val="006E09C2"/>
    <w:rsid w:val="006E1636"/>
    <w:rsid w:val="006E19F8"/>
    <w:rsid w:val="006E1A39"/>
    <w:rsid w:val="006E1B49"/>
    <w:rsid w:val="006E1EA2"/>
    <w:rsid w:val="006E1F48"/>
    <w:rsid w:val="006E1F9C"/>
    <w:rsid w:val="006E209C"/>
    <w:rsid w:val="006E2652"/>
    <w:rsid w:val="006E2ABE"/>
    <w:rsid w:val="006E30F0"/>
    <w:rsid w:val="006E37C0"/>
    <w:rsid w:val="006E3D0D"/>
    <w:rsid w:val="006E448C"/>
    <w:rsid w:val="006E4610"/>
    <w:rsid w:val="006E49DF"/>
    <w:rsid w:val="006E4AD4"/>
    <w:rsid w:val="006E578A"/>
    <w:rsid w:val="006E5D38"/>
    <w:rsid w:val="006E6D8E"/>
    <w:rsid w:val="006E7128"/>
    <w:rsid w:val="006E7759"/>
    <w:rsid w:val="006E7806"/>
    <w:rsid w:val="006E7D9E"/>
    <w:rsid w:val="006E7EFD"/>
    <w:rsid w:val="006F0184"/>
    <w:rsid w:val="006F026B"/>
    <w:rsid w:val="006F043E"/>
    <w:rsid w:val="006F0854"/>
    <w:rsid w:val="006F200F"/>
    <w:rsid w:val="006F21D0"/>
    <w:rsid w:val="006F3183"/>
    <w:rsid w:val="006F39D1"/>
    <w:rsid w:val="006F3E88"/>
    <w:rsid w:val="006F4904"/>
    <w:rsid w:val="006F4945"/>
    <w:rsid w:val="006F5143"/>
    <w:rsid w:val="006F57E4"/>
    <w:rsid w:val="006F57E8"/>
    <w:rsid w:val="006F5AA6"/>
    <w:rsid w:val="006F62B8"/>
    <w:rsid w:val="006F6791"/>
    <w:rsid w:val="006F685A"/>
    <w:rsid w:val="006F6B68"/>
    <w:rsid w:val="006F6B75"/>
    <w:rsid w:val="006F6DA8"/>
    <w:rsid w:val="006F732B"/>
    <w:rsid w:val="006F768F"/>
    <w:rsid w:val="006F78CE"/>
    <w:rsid w:val="006F796F"/>
    <w:rsid w:val="00700071"/>
    <w:rsid w:val="00700114"/>
    <w:rsid w:val="0070017B"/>
    <w:rsid w:val="007004DB"/>
    <w:rsid w:val="00700D2E"/>
    <w:rsid w:val="00700D3E"/>
    <w:rsid w:val="00700DA7"/>
    <w:rsid w:val="00701677"/>
    <w:rsid w:val="007019CC"/>
    <w:rsid w:val="007026FD"/>
    <w:rsid w:val="00703768"/>
    <w:rsid w:val="00703DC9"/>
    <w:rsid w:val="0070493C"/>
    <w:rsid w:val="00704B02"/>
    <w:rsid w:val="0070516C"/>
    <w:rsid w:val="00705BC0"/>
    <w:rsid w:val="00705C4F"/>
    <w:rsid w:val="007061E1"/>
    <w:rsid w:val="00706C7A"/>
    <w:rsid w:val="00707285"/>
    <w:rsid w:val="0071020D"/>
    <w:rsid w:val="00710790"/>
    <w:rsid w:val="0071134C"/>
    <w:rsid w:val="007113BB"/>
    <w:rsid w:val="00711F32"/>
    <w:rsid w:val="00712129"/>
    <w:rsid w:val="0071234F"/>
    <w:rsid w:val="00712460"/>
    <w:rsid w:val="007129A8"/>
    <w:rsid w:val="00712EDD"/>
    <w:rsid w:val="00713813"/>
    <w:rsid w:val="00713C4B"/>
    <w:rsid w:val="00714146"/>
    <w:rsid w:val="0071414B"/>
    <w:rsid w:val="00714A74"/>
    <w:rsid w:val="00714BA7"/>
    <w:rsid w:val="00714D10"/>
    <w:rsid w:val="007157CE"/>
    <w:rsid w:val="0071588E"/>
    <w:rsid w:val="00715D8B"/>
    <w:rsid w:val="00715E61"/>
    <w:rsid w:val="007163E6"/>
    <w:rsid w:val="00716978"/>
    <w:rsid w:val="007172F4"/>
    <w:rsid w:val="0071747D"/>
    <w:rsid w:val="007178F6"/>
    <w:rsid w:val="00720961"/>
    <w:rsid w:val="00720C40"/>
    <w:rsid w:val="007216BC"/>
    <w:rsid w:val="007219CE"/>
    <w:rsid w:val="00721C80"/>
    <w:rsid w:val="0072228C"/>
    <w:rsid w:val="0072298C"/>
    <w:rsid w:val="00722D4C"/>
    <w:rsid w:val="0072390B"/>
    <w:rsid w:val="007240D9"/>
    <w:rsid w:val="007241D3"/>
    <w:rsid w:val="007243AB"/>
    <w:rsid w:val="00724BC9"/>
    <w:rsid w:val="00724DF7"/>
    <w:rsid w:val="0072541F"/>
    <w:rsid w:val="007256BB"/>
    <w:rsid w:val="00725ADB"/>
    <w:rsid w:val="00725D28"/>
    <w:rsid w:val="00726A29"/>
    <w:rsid w:val="00727782"/>
    <w:rsid w:val="007277EA"/>
    <w:rsid w:val="00727B7E"/>
    <w:rsid w:val="00727CB6"/>
    <w:rsid w:val="00727E67"/>
    <w:rsid w:val="00730A5A"/>
    <w:rsid w:val="00730BB0"/>
    <w:rsid w:val="00730F28"/>
    <w:rsid w:val="00731B53"/>
    <w:rsid w:val="00731EC2"/>
    <w:rsid w:val="007323A6"/>
    <w:rsid w:val="007323CA"/>
    <w:rsid w:val="007328D1"/>
    <w:rsid w:val="00732C9A"/>
    <w:rsid w:val="0073307D"/>
    <w:rsid w:val="00733297"/>
    <w:rsid w:val="00733485"/>
    <w:rsid w:val="00733495"/>
    <w:rsid w:val="0073366F"/>
    <w:rsid w:val="007336B5"/>
    <w:rsid w:val="00733DA6"/>
    <w:rsid w:val="007340DA"/>
    <w:rsid w:val="007340ED"/>
    <w:rsid w:val="007348D2"/>
    <w:rsid w:val="00734913"/>
    <w:rsid w:val="00734CF7"/>
    <w:rsid w:val="00734DA2"/>
    <w:rsid w:val="007358C8"/>
    <w:rsid w:val="00735D36"/>
    <w:rsid w:val="0073610E"/>
    <w:rsid w:val="00736EAA"/>
    <w:rsid w:val="00736ED3"/>
    <w:rsid w:val="0073747F"/>
    <w:rsid w:val="0073767C"/>
    <w:rsid w:val="00737C9D"/>
    <w:rsid w:val="007406D7"/>
    <w:rsid w:val="00740B1E"/>
    <w:rsid w:val="00740FA5"/>
    <w:rsid w:val="0074131C"/>
    <w:rsid w:val="00741601"/>
    <w:rsid w:val="00742E5C"/>
    <w:rsid w:val="0074343C"/>
    <w:rsid w:val="007435B5"/>
    <w:rsid w:val="0074387A"/>
    <w:rsid w:val="00743EBA"/>
    <w:rsid w:val="007442FE"/>
    <w:rsid w:val="00744540"/>
    <w:rsid w:val="0074492B"/>
    <w:rsid w:val="00744B83"/>
    <w:rsid w:val="00746D1B"/>
    <w:rsid w:val="007478C5"/>
    <w:rsid w:val="007503CA"/>
    <w:rsid w:val="00750421"/>
    <w:rsid w:val="00750877"/>
    <w:rsid w:val="00750EFE"/>
    <w:rsid w:val="00751114"/>
    <w:rsid w:val="0075121E"/>
    <w:rsid w:val="007523B0"/>
    <w:rsid w:val="00752C0E"/>
    <w:rsid w:val="00752D1F"/>
    <w:rsid w:val="00752EA1"/>
    <w:rsid w:val="0075313E"/>
    <w:rsid w:val="00753922"/>
    <w:rsid w:val="00753951"/>
    <w:rsid w:val="00753CD5"/>
    <w:rsid w:val="00753F2A"/>
    <w:rsid w:val="007548D7"/>
    <w:rsid w:val="00754DF5"/>
    <w:rsid w:val="007552A5"/>
    <w:rsid w:val="007554A7"/>
    <w:rsid w:val="007556DD"/>
    <w:rsid w:val="007568EB"/>
    <w:rsid w:val="00756AB9"/>
    <w:rsid w:val="00756D88"/>
    <w:rsid w:val="007572E3"/>
    <w:rsid w:val="00757390"/>
    <w:rsid w:val="0075787A"/>
    <w:rsid w:val="00757C66"/>
    <w:rsid w:val="00757C84"/>
    <w:rsid w:val="0076073D"/>
    <w:rsid w:val="00760CEB"/>
    <w:rsid w:val="00760DE8"/>
    <w:rsid w:val="00761358"/>
    <w:rsid w:val="00761621"/>
    <w:rsid w:val="007628D2"/>
    <w:rsid w:val="00762E3A"/>
    <w:rsid w:val="00762EB4"/>
    <w:rsid w:val="00763299"/>
    <w:rsid w:val="00763499"/>
    <w:rsid w:val="0076354E"/>
    <w:rsid w:val="007638EA"/>
    <w:rsid w:val="007645D6"/>
    <w:rsid w:val="007649F4"/>
    <w:rsid w:val="00764AF9"/>
    <w:rsid w:val="007652C6"/>
    <w:rsid w:val="0076615D"/>
    <w:rsid w:val="0076639F"/>
    <w:rsid w:val="007663A8"/>
    <w:rsid w:val="00767480"/>
    <w:rsid w:val="00767659"/>
    <w:rsid w:val="00767D60"/>
    <w:rsid w:val="00767F2F"/>
    <w:rsid w:val="0077072C"/>
    <w:rsid w:val="00770858"/>
    <w:rsid w:val="00770E81"/>
    <w:rsid w:val="0077119C"/>
    <w:rsid w:val="007713F2"/>
    <w:rsid w:val="007715C6"/>
    <w:rsid w:val="00771A11"/>
    <w:rsid w:val="0077241E"/>
    <w:rsid w:val="007728BA"/>
    <w:rsid w:val="00772C67"/>
    <w:rsid w:val="00773D37"/>
    <w:rsid w:val="0077460B"/>
    <w:rsid w:val="00774AA9"/>
    <w:rsid w:val="007750ED"/>
    <w:rsid w:val="007753E0"/>
    <w:rsid w:val="00775CF8"/>
    <w:rsid w:val="00776570"/>
    <w:rsid w:val="007802BF"/>
    <w:rsid w:val="007803B3"/>
    <w:rsid w:val="007803DB"/>
    <w:rsid w:val="007804C3"/>
    <w:rsid w:val="007815F8"/>
    <w:rsid w:val="007816B7"/>
    <w:rsid w:val="007816E5"/>
    <w:rsid w:val="0078171C"/>
    <w:rsid w:val="007819D0"/>
    <w:rsid w:val="00781C80"/>
    <w:rsid w:val="00781F6E"/>
    <w:rsid w:val="007820C2"/>
    <w:rsid w:val="0078252F"/>
    <w:rsid w:val="00782836"/>
    <w:rsid w:val="00782DD4"/>
    <w:rsid w:val="007830DD"/>
    <w:rsid w:val="00783386"/>
    <w:rsid w:val="007835B2"/>
    <w:rsid w:val="00783DBE"/>
    <w:rsid w:val="00783DFF"/>
    <w:rsid w:val="00784886"/>
    <w:rsid w:val="00784DD1"/>
    <w:rsid w:val="00785BBF"/>
    <w:rsid w:val="00785E75"/>
    <w:rsid w:val="00785FC9"/>
    <w:rsid w:val="00786031"/>
    <w:rsid w:val="00786CFD"/>
    <w:rsid w:val="00787E6D"/>
    <w:rsid w:val="00787F54"/>
    <w:rsid w:val="007900E1"/>
    <w:rsid w:val="0079051F"/>
    <w:rsid w:val="00790B58"/>
    <w:rsid w:val="00791605"/>
    <w:rsid w:val="00791AB8"/>
    <w:rsid w:val="00791B25"/>
    <w:rsid w:val="00792C4F"/>
    <w:rsid w:val="007934EF"/>
    <w:rsid w:val="00793D2E"/>
    <w:rsid w:val="00793E73"/>
    <w:rsid w:val="007941FF"/>
    <w:rsid w:val="007944EE"/>
    <w:rsid w:val="00794574"/>
    <w:rsid w:val="00794D84"/>
    <w:rsid w:val="00795C5F"/>
    <w:rsid w:val="0079621C"/>
    <w:rsid w:val="007968FD"/>
    <w:rsid w:val="0079699A"/>
    <w:rsid w:val="007969FE"/>
    <w:rsid w:val="007A052C"/>
    <w:rsid w:val="007A0BAA"/>
    <w:rsid w:val="007A12C1"/>
    <w:rsid w:val="007A1585"/>
    <w:rsid w:val="007A20DE"/>
    <w:rsid w:val="007A2608"/>
    <w:rsid w:val="007A287B"/>
    <w:rsid w:val="007A2D54"/>
    <w:rsid w:val="007A2F84"/>
    <w:rsid w:val="007A3347"/>
    <w:rsid w:val="007A42E7"/>
    <w:rsid w:val="007A454D"/>
    <w:rsid w:val="007A4E62"/>
    <w:rsid w:val="007A5308"/>
    <w:rsid w:val="007A5593"/>
    <w:rsid w:val="007A58B0"/>
    <w:rsid w:val="007A58FC"/>
    <w:rsid w:val="007A5A2A"/>
    <w:rsid w:val="007A64C5"/>
    <w:rsid w:val="007A6542"/>
    <w:rsid w:val="007A7C43"/>
    <w:rsid w:val="007A7D8B"/>
    <w:rsid w:val="007B0187"/>
    <w:rsid w:val="007B0543"/>
    <w:rsid w:val="007B0AF8"/>
    <w:rsid w:val="007B189E"/>
    <w:rsid w:val="007B1A97"/>
    <w:rsid w:val="007B1B49"/>
    <w:rsid w:val="007B1DA8"/>
    <w:rsid w:val="007B2144"/>
    <w:rsid w:val="007B2D04"/>
    <w:rsid w:val="007B2ED5"/>
    <w:rsid w:val="007B3079"/>
    <w:rsid w:val="007B3142"/>
    <w:rsid w:val="007B31D9"/>
    <w:rsid w:val="007B3341"/>
    <w:rsid w:val="007B44D7"/>
    <w:rsid w:val="007B4596"/>
    <w:rsid w:val="007B546E"/>
    <w:rsid w:val="007B6440"/>
    <w:rsid w:val="007B652A"/>
    <w:rsid w:val="007B6AC1"/>
    <w:rsid w:val="007B6D93"/>
    <w:rsid w:val="007B72E0"/>
    <w:rsid w:val="007B782C"/>
    <w:rsid w:val="007B7BFC"/>
    <w:rsid w:val="007B7E01"/>
    <w:rsid w:val="007B7FDD"/>
    <w:rsid w:val="007C0C6C"/>
    <w:rsid w:val="007C1305"/>
    <w:rsid w:val="007C1575"/>
    <w:rsid w:val="007C18D4"/>
    <w:rsid w:val="007C2500"/>
    <w:rsid w:val="007C2B80"/>
    <w:rsid w:val="007C2E5B"/>
    <w:rsid w:val="007C343D"/>
    <w:rsid w:val="007C3F92"/>
    <w:rsid w:val="007C4002"/>
    <w:rsid w:val="007C4044"/>
    <w:rsid w:val="007C4D74"/>
    <w:rsid w:val="007C521B"/>
    <w:rsid w:val="007C5622"/>
    <w:rsid w:val="007C5944"/>
    <w:rsid w:val="007C6C09"/>
    <w:rsid w:val="007C70A2"/>
    <w:rsid w:val="007C71D5"/>
    <w:rsid w:val="007C7213"/>
    <w:rsid w:val="007C7739"/>
    <w:rsid w:val="007C7E9D"/>
    <w:rsid w:val="007C7F1E"/>
    <w:rsid w:val="007C7F6C"/>
    <w:rsid w:val="007D0152"/>
    <w:rsid w:val="007D1778"/>
    <w:rsid w:val="007D1BD4"/>
    <w:rsid w:val="007D22D5"/>
    <w:rsid w:val="007D2504"/>
    <w:rsid w:val="007D25D1"/>
    <w:rsid w:val="007D27FE"/>
    <w:rsid w:val="007D2B7B"/>
    <w:rsid w:val="007D2C20"/>
    <w:rsid w:val="007D2D05"/>
    <w:rsid w:val="007D2DCE"/>
    <w:rsid w:val="007D302D"/>
    <w:rsid w:val="007D4371"/>
    <w:rsid w:val="007D4CD1"/>
    <w:rsid w:val="007D5021"/>
    <w:rsid w:val="007D50DB"/>
    <w:rsid w:val="007D525C"/>
    <w:rsid w:val="007D530F"/>
    <w:rsid w:val="007D5443"/>
    <w:rsid w:val="007D5F45"/>
    <w:rsid w:val="007D613F"/>
    <w:rsid w:val="007D6409"/>
    <w:rsid w:val="007D64D7"/>
    <w:rsid w:val="007D66BE"/>
    <w:rsid w:val="007D6C41"/>
    <w:rsid w:val="007D6C9E"/>
    <w:rsid w:val="007D7082"/>
    <w:rsid w:val="007D7388"/>
    <w:rsid w:val="007D7F02"/>
    <w:rsid w:val="007E0CC0"/>
    <w:rsid w:val="007E0DB9"/>
    <w:rsid w:val="007E1736"/>
    <w:rsid w:val="007E20B1"/>
    <w:rsid w:val="007E259B"/>
    <w:rsid w:val="007E286F"/>
    <w:rsid w:val="007E33F4"/>
    <w:rsid w:val="007E3656"/>
    <w:rsid w:val="007E3C86"/>
    <w:rsid w:val="007E3FF9"/>
    <w:rsid w:val="007E4501"/>
    <w:rsid w:val="007E4692"/>
    <w:rsid w:val="007E5435"/>
    <w:rsid w:val="007E5ABA"/>
    <w:rsid w:val="007E5C6A"/>
    <w:rsid w:val="007E5C90"/>
    <w:rsid w:val="007E5E78"/>
    <w:rsid w:val="007E6149"/>
    <w:rsid w:val="007E617A"/>
    <w:rsid w:val="007E625C"/>
    <w:rsid w:val="007E731D"/>
    <w:rsid w:val="007E7504"/>
    <w:rsid w:val="007E76D2"/>
    <w:rsid w:val="007E7709"/>
    <w:rsid w:val="007F0986"/>
    <w:rsid w:val="007F0A6F"/>
    <w:rsid w:val="007F0ABF"/>
    <w:rsid w:val="007F0D33"/>
    <w:rsid w:val="007F1903"/>
    <w:rsid w:val="007F1B81"/>
    <w:rsid w:val="007F1F50"/>
    <w:rsid w:val="007F229C"/>
    <w:rsid w:val="007F2437"/>
    <w:rsid w:val="007F27EE"/>
    <w:rsid w:val="007F37A2"/>
    <w:rsid w:val="007F3954"/>
    <w:rsid w:val="007F3DE1"/>
    <w:rsid w:val="007F49C8"/>
    <w:rsid w:val="007F49D4"/>
    <w:rsid w:val="007F4AF3"/>
    <w:rsid w:val="007F4E6B"/>
    <w:rsid w:val="007F5C26"/>
    <w:rsid w:val="007F6C55"/>
    <w:rsid w:val="007F6D87"/>
    <w:rsid w:val="007F6F54"/>
    <w:rsid w:val="007F7049"/>
    <w:rsid w:val="007F74C4"/>
    <w:rsid w:val="007F75C3"/>
    <w:rsid w:val="007F764D"/>
    <w:rsid w:val="007F7896"/>
    <w:rsid w:val="007F7F53"/>
    <w:rsid w:val="008000A9"/>
    <w:rsid w:val="00800C90"/>
    <w:rsid w:val="00801190"/>
    <w:rsid w:val="008018E3"/>
    <w:rsid w:val="00802178"/>
    <w:rsid w:val="00803679"/>
    <w:rsid w:val="00804180"/>
    <w:rsid w:val="00804268"/>
    <w:rsid w:val="008050E5"/>
    <w:rsid w:val="00805964"/>
    <w:rsid w:val="0080601F"/>
    <w:rsid w:val="00806095"/>
    <w:rsid w:val="00806CE9"/>
    <w:rsid w:val="00807262"/>
    <w:rsid w:val="00807263"/>
    <w:rsid w:val="008073CA"/>
    <w:rsid w:val="00807488"/>
    <w:rsid w:val="00807491"/>
    <w:rsid w:val="008076E3"/>
    <w:rsid w:val="00807B17"/>
    <w:rsid w:val="00807B29"/>
    <w:rsid w:val="00807BA2"/>
    <w:rsid w:val="00807F33"/>
    <w:rsid w:val="0081120E"/>
    <w:rsid w:val="008119BF"/>
    <w:rsid w:val="00811C64"/>
    <w:rsid w:val="008128FF"/>
    <w:rsid w:val="008132FF"/>
    <w:rsid w:val="00813924"/>
    <w:rsid w:val="00813EF9"/>
    <w:rsid w:val="008140EC"/>
    <w:rsid w:val="00814722"/>
    <w:rsid w:val="00814A32"/>
    <w:rsid w:val="00814BB7"/>
    <w:rsid w:val="00814DC0"/>
    <w:rsid w:val="008152AD"/>
    <w:rsid w:val="008163FE"/>
    <w:rsid w:val="00817A75"/>
    <w:rsid w:val="00817ADD"/>
    <w:rsid w:val="00817C4E"/>
    <w:rsid w:val="0082082E"/>
    <w:rsid w:val="00820BA7"/>
    <w:rsid w:val="00820C80"/>
    <w:rsid w:val="00821542"/>
    <w:rsid w:val="008216C0"/>
    <w:rsid w:val="0082189A"/>
    <w:rsid w:val="00821AF6"/>
    <w:rsid w:val="00821B5F"/>
    <w:rsid w:val="00821C3B"/>
    <w:rsid w:val="00823156"/>
    <w:rsid w:val="00823180"/>
    <w:rsid w:val="00823FDE"/>
    <w:rsid w:val="00825347"/>
    <w:rsid w:val="00825476"/>
    <w:rsid w:val="00825C8A"/>
    <w:rsid w:val="0082644B"/>
    <w:rsid w:val="00826602"/>
    <w:rsid w:val="00826BBB"/>
    <w:rsid w:val="00826C5E"/>
    <w:rsid w:val="008270E5"/>
    <w:rsid w:val="008274AA"/>
    <w:rsid w:val="00827540"/>
    <w:rsid w:val="00827653"/>
    <w:rsid w:val="00827836"/>
    <w:rsid w:val="008278BB"/>
    <w:rsid w:val="00827FA8"/>
    <w:rsid w:val="00830623"/>
    <w:rsid w:val="00830CF5"/>
    <w:rsid w:val="00832437"/>
    <w:rsid w:val="008326E4"/>
    <w:rsid w:val="008333C6"/>
    <w:rsid w:val="008339C1"/>
    <w:rsid w:val="00833E06"/>
    <w:rsid w:val="00833EC2"/>
    <w:rsid w:val="0083422D"/>
    <w:rsid w:val="00834AFF"/>
    <w:rsid w:val="00834FE5"/>
    <w:rsid w:val="00835DFB"/>
    <w:rsid w:val="008364F0"/>
    <w:rsid w:val="00836B53"/>
    <w:rsid w:val="0083701E"/>
    <w:rsid w:val="008377FC"/>
    <w:rsid w:val="008407E1"/>
    <w:rsid w:val="00840D2D"/>
    <w:rsid w:val="0084114F"/>
    <w:rsid w:val="008418F7"/>
    <w:rsid w:val="008419DB"/>
    <w:rsid w:val="00841F30"/>
    <w:rsid w:val="008425E0"/>
    <w:rsid w:val="00842C44"/>
    <w:rsid w:val="00842CCC"/>
    <w:rsid w:val="00842D52"/>
    <w:rsid w:val="00842F55"/>
    <w:rsid w:val="008432E0"/>
    <w:rsid w:val="00843910"/>
    <w:rsid w:val="00844509"/>
    <w:rsid w:val="0084463F"/>
    <w:rsid w:val="008448B5"/>
    <w:rsid w:val="0084548B"/>
    <w:rsid w:val="00846001"/>
    <w:rsid w:val="0084603A"/>
    <w:rsid w:val="008500A4"/>
    <w:rsid w:val="00850194"/>
    <w:rsid w:val="008501C1"/>
    <w:rsid w:val="0085037D"/>
    <w:rsid w:val="00850DFF"/>
    <w:rsid w:val="008517EB"/>
    <w:rsid w:val="00851914"/>
    <w:rsid w:val="00851A3A"/>
    <w:rsid w:val="0085307A"/>
    <w:rsid w:val="008530E8"/>
    <w:rsid w:val="00853325"/>
    <w:rsid w:val="008534CD"/>
    <w:rsid w:val="00853C86"/>
    <w:rsid w:val="00853F0E"/>
    <w:rsid w:val="008547E3"/>
    <w:rsid w:val="00854814"/>
    <w:rsid w:val="00855421"/>
    <w:rsid w:val="008556E5"/>
    <w:rsid w:val="00855922"/>
    <w:rsid w:val="00855D64"/>
    <w:rsid w:val="0085655B"/>
    <w:rsid w:val="008566F7"/>
    <w:rsid w:val="00856924"/>
    <w:rsid w:val="00856C79"/>
    <w:rsid w:val="00856D1F"/>
    <w:rsid w:val="00856FD5"/>
    <w:rsid w:val="0085795B"/>
    <w:rsid w:val="008601B4"/>
    <w:rsid w:val="008602C4"/>
    <w:rsid w:val="0086049B"/>
    <w:rsid w:val="00860510"/>
    <w:rsid w:val="008605A9"/>
    <w:rsid w:val="008607D4"/>
    <w:rsid w:val="00860DF1"/>
    <w:rsid w:val="0086128C"/>
    <w:rsid w:val="008615F4"/>
    <w:rsid w:val="00861BB1"/>
    <w:rsid w:val="00862C22"/>
    <w:rsid w:val="00862EB7"/>
    <w:rsid w:val="008633B9"/>
    <w:rsid w:val="00863E79"/>
    <w:rsid w:val="00864A1A"/>
    <w:rsid w:val="00864D4A"/>
    <w:rsid w:val="0086511D"/>
    <w:rsid w:val="00865316"/>
    <w:rsid w:val="008653A9"/>
    <w:rsid w:val="0086549F"/>
    <w:rsid w:val="00866078"/>
    <w:rsid w:val="008661AD"/>
    <w:rsid w:val="0086671B"/>
    <w:rsid w:val="00866D5F"/>
    <w:rsid w:val="00866EFB"/>
    <w:rsid w:val="00866FAF"/>
    <w:rsid w:val="008675AB"/>
    <w:rsid w:val="008678CA"/>
    <w:rsid w:val="008705AA"/>
    <w:rsid w:val="0087152E"/>
    <w:rsid w:val="00871A3B"/>
    <w:rsid w:val="00872239"/>
    <w:rsid w:val="0087229D"/>
    <w:rsid w:val="00872478"/>
    <w:rsid w:val="00872782"/>
    <w:rsid w:val="008730E3"/>
    <w:rsid w:val="008736C9"/>
    <w:rsid w:val="008748EA"/>
    <w:rsid w:val="00874CB1"/>
    <w:rsid w:val="00875090"/>
    <w:rsid w:val="00875827"/>
    <w:rsid w:val="008759E4"/>
    <w:rsid w:val="00875C3C"/>
    <w:rsid w:val="00875D4F"/>
    <w:rsid w:val="00875DAC"/>
    <w:rsid w:val="008760B6"/>
    <w:rsid w:val="0087620C"/>
    <w:rsid w:val="00876C5D"/>
    <w:rsid w:val="00876D73"/>
    <w:rsid w:val="00876EC0"/>
    <w:rsid w:val="00876EE7"/>
    <w:rsid w:val="0087707D"/>
    <w:rsid w:val="008770AE"/>
    <w:rsid w:val="008771D9"/>
    <w:rsid w:val="008775D6"/>
    <w:rsid w:val="00877625"/>
    <w:rsid w:val="008808D0"/>
    <w:rsid w:val="00881063"/>
    <w:rsid w:val="008828CF"/>
    <w:rsid w:val="00882E67"/>
    <w:rsid w:val="00883968"/>
    <w:rsid w:val="00883CBD"/>
    <w:rsid w:val="008845C5"/>
    <w:rsid w:val="008854FF"/>
    <w:rsid w:val="0088561A"/>
    <w:rsid w:val="008857F4"/>
    <w:rsid w:val="00885B3A"/>
    <w:rsid w:val="00885CBA"/>
    <w:rsid w:val="00885D97"/>
    <w:rsid w:val="00885ECD"/>
    <w:rsid w:val="00886185"/>
    <w:rsid w:val="0088716A"/>
    <w:rsid w:val="00887CA3"/>
    <w:rsid w:val="00890659"/>
    <w:rsid w:val="008907CC"/>
    <w:rsid w:val="00890938"/>
    <w:rsid w:val="00890B98"/>
    <w:rsid w:val="00890EAC"/>
    <w:rsid w:val="00891605"/>
    <w:rsid w:val="00893752"/>
    <w:rsid w:val="0089452E"/>
    <w:rsid w:val="0089527D"/>
    <w:rsid w:val="008955D8"/>
    <w:rsid w:val="008958CD"/>
    <w:rsid w:val="008961EE"/>
    <w:rsid w:val="00896CEF"/>
    <w:rsid w:val="00896EC1"/>
    <w:rsid w:val="00897552"/>
    <w:rsid w:val="00897643"/>
    <w:rsid w:val="00897B65"/>
    <w:rsid w:val="00897BB3"/>
    <w:rsid w:val="00897DF3"/>
    <w:rsid w:val="00897E58"/>
    <w:rsid w:val="00897F20"/>
    <w:rsid w:val="008A0325"/>
    <w:rsid w:val="008A0D8D"/>
    <w:rsid w:val="008A0F60"/>
    <w:rsid w:val="008A137C"/>
    <w:rsid w:val="008A1A5B"/>
    <w:rsid w:val="008A1D83"/>
    <w:rsid w:val="008A272C"/>
    <w:rsid w:val="008A28C5"/>
    <w:rsid w:val="008A2A91"/>
    <w:rsid w:val="008A361E"/>
    <w:rsid w:val="008A39DB"/>
    <w:rsid w:val="008A3E12"/>
    <w:rsid w:val="008A45B3"/>
    <w:rsid w:val="008A4AAA"/>
    <w:rsid w:val="008A4D43"/>
    <w:rsid w:val="008A4E3A"/>
    <w:rsid w:val="008A4FE8"/>
    <w:rsid w:val="008A5550"/>
    <w:rsid w:val="008A5785"/>
    <w:rsid w:val="008A5CF3"/>
    <w:rsid w:val="008A6376"/>
    <w:rsid w:val="008A65C2"/>
    <w:rsid w:val="008A7448"/>
    <w:rsid w:val="008A79F2"/>
    <w:rsid w:val="008A7ACA"/>
    <w:rsid w:val="008A7F4B"/>
    <w:rsid w:val="008B0717"/>
    <w:rsid w:val="008B0D1C"/>
    <w:rsid w:val="008B0DCD"/>
    <w:rsid w:val="008B12D8"/>
    <w:rsid w:val="008B159E"/>
    <w:rsid w:val="008B15AD"/>
    <w:rsid w:val="008B1916"/>
    <w:rsid w:val="008B2832"/>
    <w:rsid w:val="008B2FA8"/>
    <w:rsid w:val="008B3272"/>
    <w:rsid w:val="008B3622"/>
    <w:rsid w:val="008B368E"/>
    <w:rsid w:val="008B402E"/>
    <w:rsid w:val="008B4258"/>
    <w:rsid w:val="008B42DD"/>
    <w:rsid w:val="008B4582"/>
    <w:rsid w:val="008B4D3B"/>
    <w:rsid w:val="008B4EE2"/>
    <w:rsid w:val="008B533E"/>
    <w:rsid w:val="008B58AA"/>
    <w:rsid w:val="008B61C7"/>
    <w:rsid w:val="008B67DE"/>
    <w:rsid w:val="008B7857"/>
    <w:rsid w:val="008B79CE"/>
    <w:rsid w:val="008C008D"/>
    <w:rsid w:val="008C01DA"/>
    <w:rsid w:val="008C0430"/>
    <w:rsid w:val="008C0532"/>
    <w:rsid w:val="008C0556"/>
    <w:rsid w:val="008C05C0"/>
    <w:rsid w:val="008C0ED0"/>
    <w:rsid w:val="008C13F1"/>
    <w:rsid w:val="008C1482"/>
    <w:rsid w:val="008C1502"/>
    <w:rsid w:val="008C227F"/>
    <w:rsid w:val="008C35B5"/>
    <w:rsid w:val="008C3ACE"/>
    <w:rsid w:val="008C425F"/>
    <w:rsid w:val="008C48FE"/>
    <w:rsid w:val="008C4C1F"/>
    <w:rsid w:val="008C570D"/>
    <w:rsid w:val="008C572C"/>
    <w:rsid w:val="008C684E"/>
    <w:rsid w:val="008C6CDF"/>
    <w:rsid w:val="008C6F55"/>
    <w:rsid w:val="008C70B7"/>
    <w:rsid w:val="008C76CE"/>
    <w:rsid w:val="008C7729"/>
    <w:rsid w:val="008C7AA8"/>
    <w:rsid w:val="008C7CED"/>
    <w:rsid w:val="008D00F7"/>
    <w:rsid w:val="008D02A1"/>
    <w:rsid w:val="008D07E8"/>
    <w:rsid w:val="008D120B"/>
    <w:rsid w:val="008D1318"/>
    <w:rsid w:val="008D1C8C"/>
    <w:rsid w:val="008D1F43"/>
    <w:rsid w:val="008D2174"/>
    <w:rsid w:val="008D2562"/>
    <w:rsid w:val="008D2B93"/>
    <w:rsid w:val="008D2B9D"/>
    <w:rsid w:val="008D2EA2"/>
    <w:rsid w:val="008D2FC1"/>
    <w:rsid w:val="008D38CC"/>
    <w:rsid w:val="008D3A04"/>
    <w:rsid w:val="008D4AC4"/>
    <w:rsid w:val="008D4B1A"/>
    <w:rsid w:val="008D5F81"/>
    <w:rsid w:val="008D6436"/>
    <w:rsid w:val="008D65CC"/>
    <w:rsid w:val="008D6D88"/>
    <w:rsid w:val="008E0C1A"/>
    <w:rsid w:val="008E14E0"/>
    <w:rsid w:val="008E1634"/>
    <w:rsid w:val="008E19BB"/>
    <w:rsid w:val="008E2EE5"/>
    <w:rsid w:val="008E322C"/>
    <w:rsid w:val="008E3343"/>
    <w:rsid w:val="008E3894"/>
    <w:rsid w:val="008E3979"/>
    <w:rsid w:val="008E412B"/>
    <w:rsid w:val="008E4552"/>
    <w:rsid w:val="008E49E6"/>
    <w:rsid w:val="008E540E"/>
    <w:rsid w:val="008E5863"/>
    <w:rsid w:val="008E5B8F"/>
    <w:rsid w:val="008E5FF6"/>
    <w:rsid w:val="008E60D1"/>
    <w:rsid w:val="008E6957"/>
    <w:rsid w:val="008E6C8E"/>
    <w:rsid w:val="008E7033"/>
    <w:rsid w:val="008E72BC"/>
    <w:rsid w:val="008E741C"/>
    <w:rsid w:val="008E761A"/>
    <w:rsid w:val="008F0142"/>
    <w:rsid w:val="008F01A3"/>
    <w:rsid w:val="008F0323"/>
    <w:rsid w:val="008F05AE"/>
    <w:rsid w:val="008F08CC"/>
    <w:rsid w:val="008F0D90"/>
    <w:rsid w:val="008F0FAD"/>
    <w:rsid w:val="008F197F"/>
    <w:rsid w:val="008F1CB3"/>
    <w:rsid w:val="008F1CB6"/>
    <w:rsid w:val="008F296B"/>
    <w:rsid w:val="008F2C02"/>
    <w:rsid w:val="008F3167"/>
    <w:rsid w:val="008F3349"/>
    <w:rsid w:val="008F3777"/>
    <w:rsid w:val="008F3974"/>
    <w:rsid w:val="008F3C6B"/>
    <w:rsid w:val="008F42AC"/>
    <w:rsid w:val="008F4525"/>
    <w:rsid w:val="008F456F"/>
    <w:rsid w:val="008F5102"/>
    <w:rsid w:val="008F5215"/>
    <w:rsid w:val="008F5428"/>
    <w:rsid w:val="008F552D"/>
    <w:rsid w:val="008F6085"/>
    <w:rsid w:val="008F6D09"/>
    <w:rsid w:val="008F78A7"/>
    <w:rsid w:val="00900679"/>
    <w:rsid w:val="009009FA"/>
    <w:rsid w:val="009011DB"/>
    <w:rsid w:val="00901554"/>
    <w:rsid w:val="009016BF"/>
    <w:rsid w:val="009017DF"/>
    <w:rsid w:val="009021B1"/>
    <w:rsid w:val="009023BB"/>
    <w:rsid w:val="0090252C"/>
    <w:rsid w:val="009028B0"/>
    <w:rsid w:val="00902C1C"/>
    <w:rsid w:val="00902DCA"/>
    <w:rsid w:val="0090309F"/>
    <w:rsid w:val="00903A9E"/>
    <w:rsid w:val="00903FC3"/>
    <w:rsid w:val="00904673"/>
    <w:rsid w:val="009046AD"/>
    <w:rsid w:val="009047EB"/>
    <w:rsid w:val="00904AF0"/>
    <w:rsid w:val="00904C78"/>
    <w:rsid w:val="009052E2"/>
    <w:rsid w:val="00905AD2"/>
    <w:rsid w:val="00905B40"/>
    <w:rsid w:val="00906158"/>
    <w:rsid w:val="00906397"/>
    <w:rsid w:val="00906C1F"/>
    <w:rsid w:val="00907095"/>
    <w:rsid w:val="009106C5"/>
    <w:rsid w:val="00911394"/>
    <w:rsid w:val="0091172B"/>
    <w:rsid w:val="00911787"/>
    <w:rsid w:val="00912000"/>
    <w:rsid w:val="0091270F"/>
    <w:rsid w:val="00912830"/>
    <w:rsid w:val="00912A70"/>
    <w:rsid w:val="00912BFD"/>
    <w:rsid w:val="00913012"/>
    <w:rsid w:val="0091354C"/>
    <w:rsid w:val="0091386F"/>
    <w:rsid w:val="00913F3C"/>
    <w:rsid w:val="0091407E"/>
    <w:rsid w:val="0091473D"/>
    <w:rsid w:val="009160CD"/>
    <w:rsid w:val="0091677A"/>
    <w:rsid w:val="00916DA5"/>
    <w:rsid w:val="00916EFC"/>
    <w:rsid w:val="00917A4A"/>
    <w:rsid w:val="00917C16"/>
    <w:rsid w:val="0092046E"/>
    <w:rsid w:val="0092085A"/>
    <w:rsid w:val="00920F0A"/>
    <w:rsid w:val="00921C86"/>
    <w:rsid w:val="00922A69"/>
    <w:rsid w:val="00923163"/>
    <w:rsid w:val="0092316F"/>
    <w:rsid w:val="0092317B"/>
    <w:rsid w:val="009237D7"/>
    <w:rsid w:val="00923FED"/>
    <w:rsid w:val="00924238"/>
    <w:rsid w:val="009245CF"/>
    <w:rsid w:val="00924A9E"/>
    <w:rsid w:val="00924D69"/>
    <w:rsid w:val="00925401"/>
    <w:rsid w:val="00925B01"/>
    <w:rsid w:val="00925B97"/>
    <w:rsid w:val="009265F7"/>
    <w:rsid w:val="009275D5"/>
    <w:rsid w:val="00927CD9"/>
    <w:rsid w:val="00930ABC"/>
    <w:rsid w:val="00930F22"/>
    <w:rsid w:val="009321CC"/>
    <w:rsid w:val="0093249C"/>
    <w:rsid w:val="00932C6C"/>
    <w:rsid w:val="00932C91"/>
    <w:rsid w:val="00933073"/>
    <w:rsid w:val="00933457"/>
    <w:rsid w:val="00933DEA"/>
    <w:rsid w:val="00934069"/>
    <w:rsid w:val="00934182"/>
    <w:rsid w:val="009349A8"/>
    <w:rsid w:val="009354AB"/>
    <w:rsid w:val="00935D82"/>
    <w:rsid w:val="00936193"/>
    <w:rsid w:val="00936224"/>
    <w:rsid w:val="00937049"/>
    <w:rsid w:val="00937335"/>
    <w:rsid w:val="00937928"/>
    <w:rsid w:val="00937AA3"/>
    <w:rsid w:val="00937E81"/>
    <w:rsid w:val="009400F4"/>
    <w:rsid w:val="0094092B"/>
    <w:rsid w:val="00940E24"/>
    <w:rsid w:val="00941BB5"/>
    <w:rsid w:val="00941D27"/>
    <w:rsid w:val="00942635"/>
    <w:rsid w:val="00944623"/>
    <w:rsid w:val="00944DE3"/>
    <w:rsid w:val="009451A5"/>
    <w:rsid w:val="00945C6D"/>
    <w:rsid w:val="00946003"/>
    <w:rsid w:val="0094655E"/>
    <w:rsid w:val="009467FE"/>
    <w:rsid w:val="00946809"/>
    <w:rsid w:val="00946F72"/>
    <w:rsid w:val="00947059"/>
    <w:rsid w:val="009470D3"/>
    <w:rsid w:val="00947AA9"/>
    <w:rsid w:val="00951070"/>
    <w:rsid w:val="009516C7"/>
    <w:rsid w:val="00951A6C"/>
    <w:rsid w:val="00952439"/>
    <w:rsid w:val="009526EC"/>
    <w:rsid w:val="0095272A"/>
    <w:rsid w:val="009527DE"/>
    <w:rsid w:val="00952857"/>
    <w:rsid w:val="00952D02"/>
    <w:rsid w:val="009536C3"/>
    <w:rsid w:val="00953BFF"/>
    <w:rsid w:val="00954597"/>
    <w:rsid w:val="0095467C"/>
    <w:rsid w:val="00954C1B"/>
    <w:rsid w:val="00955938"/>
    <w:rsid w:val="0095594D"/>
    <w:rsid w:val="00955DF0"/>
    <w:rsid w:val="00956148"/>
    <w:rsid w:val="00957076"/>
    <w:rsid w:val="00960149"/>
    <w:rsid w:val="00960A7C"/>
    <w:rsid w:val="00960CCE"/>
    <w:rsid w:val="00960EEB"/>
    <w:rsid w:val="0096110D"/>
    <w:rsid w:val="00961A5E"/>
    <w:rsid w:val="009625BF"/>
    <w:rsid w:val="00962632"/>
    <w:rsid w:val="00962CA8"/>
    <w:rsid w:val="0096341B"/>
    <w:rsid w:val="00963A7C"/>
    <w:rsid w:val="00963D50"/>
    <w:rsid w:val="009641E0"/>
    <w:rsid w:val="0096426A"/>
    <w:rsid w:val="009644FD"/>
    <w:rsid w:val="00966470"/>
    <w:rsid w:val="00966692"/>
    <w:rsid w:val="00966958"/>
    <w:rsid w:val="00967787"/>
    <w:rsid w:val="00967E06"/>
    <w:rsid w:val="00967F33"/>
    <w:rsid w:val="0097016F"/>
    <w:rsid w:val="00970912"/>
    <w:rsid w:val="009710BE"/>
    <w:rsid w:val="009714F8"/>
    <w:rsid w:val="0097167B"/>
    <w:rsid w:val="0097183F"/>
    <w:rsid w:val="00971A09"/>
    <w:rsid w:val="009724D0"/>
    <w:rsid w:val="00972F44"/>
    <w:rsid w:val="00972F83"/>
    <w:rsid w:val="0097330B"/>
    <w:rsid w:val="00974115"/>
    <w:rsid w:val="00974E35"/>
    <w:rsid w:val="00974F48"/>
    <w:rsid w:val="009753CD"/>
    <w:rsid w:val="00975611"/>
    <w:rsid w:val="009761C4"/>
    <w:rsid w:val="009764F8"/>
    <w:rsid w:val="009766FA"/>
    <w:rsid w:val="009767E0"/>
    <w:rsid w:val="00976816"/>
    <w:rsid w:val="0097721D"/>
    <w:rsid w:val="009773BD"/>
    <w:rsid w:val="00977965"/>
    <w:rsid w:val="00980C22"/>
    <w:rsid w:val="00980CE9"/>
    <w:rsid w:val="00981DA5"/>
    <w:rsid w:val="009829B1"/>
    <w:rsid w:val="009839C7"/>
    <w:rsid w:val="00983D3F"/>
    <w:rsid w:val="00984296"/>
    <w:rsid w:val="0098442C"/>
    <w:rsid w:val="00984E10"/>
    <w:rsid w:val="00985E36"/>
    <w:rsid w:val="00985E81"/>
    <w:rsid w:val="00986418"/>
    <w:rsid w:val="00986745"/>
    <w:rsid w:val="00986769"/>
    <w:rsid w:val="00986BBD"/>
    <w:rsid w:val="00987BC5"/>
    <w:rsid w:val="00990609"/>
    <w:rsid w:val="00990A17"/>
    <w:rsid w:val="00990D34"/>
    <w:rsid w:val="00990E8B"/>
    <w:rsid w:val="009913FE"/>
    <w:rsid w:val="00992803"/>
    <w:rsid w:val="00992819"/>
    <w:rsid w:val="00992B37"/>
    <w:rsid w:val="00992F51"/>
    <w:rsid w:val="00993323"/>
    <w:rsid w:val="009937B8"/>
    <w:rsid w:val="00993810"/>
    <w:rsid w:val="0099394B"/>
    <w:rsid w:val="00994DFD"/>
    <w:rsid w:val="009953A9"/>
    <w:rsid w:val="009956AA"/>
    <w:rsid w:val="00995CF8"/>
    <w:rsid w:val="00995D55"/>
    <w:rsid w:val="0099651C"/>
    <w:rsid w:val="009965B0"/>
    <w:rsid w:val="00996B13"/>
    <w:rsid w:val="0099719E"/>
    <w:rsid w:val="009A137C"/>
    <w:rsid w:val="009A188A"/>
    <w:rsid w:val="009A203D"/>
    <w:rsid w:val="009A2467"/>
    <w:rsid w:val="009A28B7"/>
    <w:rsid w:val="009A2D8F"/>
    <w:rsid w:val="009A30BA"/>
    <w:rsid w:val="009A32E4"/>
    <w:rsid w:val="009A410C"/>
    <w:rsid w:val="009A491A"/>
    <w:rsid w:val="009A4A15"/>
    <w:rsid w:val="009A4ADA"/>
    <w:rsid w:val="009A4B90"/>
    <w:rsid w:val="009A4B9B"/>
    <w:rsid w:val="009A55C4"/>
    <w:rsid w:val="009A562A"/>
    <w:rsid w:val="009A5953"/>
    <w:rsid w:val="009A5F79"/>
    <w:rsid w:val="009A6179"/>
    <w:rsid w:val="009A6291"/>
    <w:rsid w:val="009A6349"/>
    <w:rsid w:val="009A67C7"/>
    <w:rsid w:val="009A681B"/>
    <w:rsid w:val="009A71A8"/>
    <w:rsid w:val="009A723E"/>
    <w:rsid w:val="009B002C"/>
    <w:rsid w:val="009B00D5"/>
    <w:rsid w:val="009B05AA"/>
    <w:rsid w:val="009B07AA"/>
    <w:rsid w:val="009B07FC"/>
    <w:rsid w:val="009B0F8B"/>
    <w:rsid w:val="009B2104"/>
    <w:rsid w:val="009B246F"/>
    <w:rsid w:val="009B39F3"/>
    <w:rsid w:val="009B3AD3"/>
    <w:rsid w:val="009B4333"/>
    <w:rsid w:val="009B4661"/>
    <w:rsid w:val="009B49FE"/>
    <w:rsid w:val="009B4B74"/>
    <w:rsid w:val="009B5769"/>
    <w:rsid w:val="009B5B35"/>
    <w:rsid w:val="009B5C2D"/>
    <w:rsid w:val="009B5D82"/>
    <w:rsid w:val="009B5EA0"/>
    <w:rsid w:val="009B60C7"/>
    <w:rsid w:val="009B666F"/>
    <w:rsid w:val="009B68C2"/>
    <w:rsid w:val="009B6EBA"/>
    <w:rsid w:val="009B7359"/>
    <w:rsid w:val="009B75D9"/>
    <w:rsid w:val="009B76AA"/>
    <w:rsid w:val="009C0646"/>
    <w:rsid w:val="009C194A"/>
    <w:rsid w:val="009C1F27"/>
    <w:rsid w:val="009C2052"/>
    <w:rsid w:val="009C2E6A"/>
    <w:rsid w:val="009C2E98"/>
    <w:rsid w:val="009C2F5B"/>
    <w:rsid w:val="009C33F3"/>
    <w:rsid w:val="009C37DF"/>
    <w:rsid w:val="009C38E8"/>
    <w:rsid w:val="009C39AD"/>
    <w:rsid w:val="009C3E4E"/>
    <w:rsid w:val="009C4871"/>
    <w:rsid w:val="009C49F4"/>
    <w:rsid w:val="009C4E91"/>
    <w:rsid w:val="009C4F96"/>
    <w:rsid w:val="009C5218"/>
    <w:rsid w:val="009C5DC8"/>
    <w:rsid w:val="009C6738"/>
    <w:rsid w:val="009C676D"/>
    <w:rsid w:val="009C6895"/>
    <w:rsid w:val="009C6C9B"/>
    <w:rsid w:val="009C6EAE"/>
    <w:rsid w:val="009C7435"/>
    <w:rsid w:val="009C7891"/>
    <w:rsid w:val="009D07AC"/>
    <w:rsid w:val="009D0AA3"/>
    <w:rsid w:val="009D0F7F"/>
    <w:rsid w:val="009D1A61"/>
    <w:rsid w:val="009D1B5B"/>
    <w:rsid w:val="009D2158"/>
    <w:rsid w:val="009D2FC0"/>
    <w:rsid w:val="009D30A4"/>
    <w:rsid w:val="009D384D"/>
    <w:rsid w:val="009D39F9"/>
    <w:rsid w:val="009D3DAA"/>
    <w:rsid w:val="009D46AD"/>
    <w:rsid w:val="009D4738"/>
    <w:rsid w:val="009D56CA"/>
    <w:rsid w:val="009D5B8A"/>
    <w:rsid w:val="009D5BF1"/>
    <w:rsid w:val="009D5DB9"/>
    <w:rsid w:val="009D6165"/>
    <w:rsid w:val="009D6170"/>
    <w:rsid w:val="009D617A"/>
    <w:rsid w:val="009D6282"/>
    <w:rsid w:val="009D639E"/>
    <w:rsid w:val="009D6B99"/>
    <w:rsid w:val="009D6EF8"/>
    <w:rsid w:val="009D6F14"/>
    <w:rsid w:val="009D7457"/>
    <w:rsid w:val="009D76A7"/>
    <w:rsid w:val="009D77D0"/>
    <w:rsid w:val="009D78F6"/>
    <w:rsid w:val="009D7D8C"/>
    <w:rsid w:val="009E035F"/>
    <w:rsid w:val="009E03E6"/>
    <w:rsid w:val="009E066D"/>
    <w:rsid w:val="009E0675"/>
    <w:rsid w:val="009E1156"/>
    <w:rsid w:val="009E1513"/>
    <w:rsid w:val="009E15FF"/>
    <w:rsid w:val="009E1F47"/>
    <w:rsid w:val="009E22FA"/>
    <w:rsid w:val="009E2FC9"/>
    <w:rsid w:val="009E3FB7"/>
    <w:rsid w:val="009E487D"/>
    <w:rsid w:val="009E5318"/>
    <w:rsid w:val="009E655E"/>
    <w:rsid w:val="009E688E"/>
    <w:rsid w:val="009E6BC3"/>
    <w:rsid w:val="009E6DBE"/>
    <w:rsid w:val="009F044B"/>
    <w:rsid w:val="009F070A"/>
    <w:rsid w:val="009F07AF"/>
    <w:rsid w:val="009F096E"/>
    <w:rsid w:val="009F1521"/>
    <w:rsid w:val="009F1FD0"/>
    <w:rsid w:val="009F23C0"/>
    <w:rsid w:val="009F3040"/>
    <w:rsid w:val="009F35A0"/>
    <w:rsid w:val="009F3AFD"/>
    <w:rsid w:val="009F42B5"/>
    <w:rsid w:val="009F4635"/>
    <w:rsid w:val="009F4B39"/>
    <w:rsid w:val="009F57BC"/>
    <w:rsid w:val="009F583A"/>
    <w:rsid w:val="009F5A06"/>
    <w:rsid w:val="009F5A41"/>
    <w:rsid w:val="009F5B50"/>
    <w:rsid w:val="009F5D0C"/>
    <w:rsid w:val="009F62DC"/>
    <w:rsid w:val="009F66C4"/>
    <w:rsid w:val="009F6B51"/>
    <w:rsid w:val="009F7280"/>
    <w:rsid w:val="009F7884"/>
    <w:rsid w:val="009F78B3"/>
    <w:rsid w:val="009F794B"/>
    <w:rsid w:val="00A002F2"/>
    <w:rsid w:val="00A0044F"/>
    <w:rsid w:val="00A00506"/>
    <w:rsid w:val="00A007F0"/>
    <w:rsid w:val="00A01721"/>
    <w:rsid w:val="00A019C6"/>
    <w:rsid w:val="00A019D1"/>
    <w:rsid w:val="00A0222D"/>
    <w:rsid w:val="00A02CD8"/>
    <w:rsid w:val="00A02DC9"/>
    <w:rsid w:val="00A02E96"/>
    <w:rsid w:val="00A02F35"/>
    <w:rsid w:val="00A0302C"/>
    <w:rsid w:val="00A0316A"/>
    <w:rsid w:val="00A034F7"/>
    <w:rsid w:val="00A03520"/>
    <w:rsid w:val="00A038B3"/>
    <w:rsid w:val="00A03C9E"/>
    <w:rsid w:val="00A045B1"/>
    <w:rsid w:val="00A056E1"/>
    <w:rsid w:val="00A05AE2"/>
    <w:rsid w:val="00A05D43"/>
    <w:rsid w:val="00A05EAC"/>
    <w:rsid w:val="00A063D7"/>
    <w:rsid w:val="00A07182"/>
    <w:rsid w:val="00A101C1"/>
    <w:rsid w:val="00A105F8"/>
    <w:rsid w:val="00A10E44"/>
    <w:rsid w:val="00A115BB"/>
    <w:rsid w:val="00A117CD"/>
    <w:rsid w:val="00A11EE7"/>
    <w:rsid w:val="00A11F66"/>
    <w:rsid w:val="00A125F7"/>
    <w:rsid w:val="00A12755"/>
    <w:rsid w:val="00A12A81"/>
    <w:rsid w:val="00A12F76"/>
    <w:rsid w:val="00A1306C"/>
    <w:rsid w:val="00A136F5"/>
    <w:rsid w:val="00A143A0"/>
    <w:rsid w:val="00A14C71"/>
    <w:rsid w:val="00A14EC9"/>
    <w:rsid w:val="00A1523F"/>
    <w:rsid w:val="00A15430"/>
    <w:rsid w:val="00A159DA"/>
    <w:rsid w:val="00A15D4A"/>
    <w:rsid w:val="00A15DF5"/>
    <w:rsid w:val="00A16329"/>
    <w:rsid w:val="00A16400"/>
    <w:rsid w:val="00A166AA"/>
    <w:rsid w:val="00A16973"/>
    <w:rsid w:val="00A16B50"/>
    <w:rsid w:val="00A17193"/>
    <w:rsid w:val="00A200AC"/>
    <w:rsid w:val="00A20121"/>
    <w:rsid w:val="00A2024B"/>
    <w:rsid w:val="00A204F5"/>
    <w:rsid w:val="00A20B00"/>
    <w:rsid w:val="00A20EF9"/>
    <w:rsid w:val="00A2123B"/>
    <w:rsid w:val="00A2128D"/>
    <w:rsid w:val="00A2222D"/>
    <w:rsid w:val="00A2230F"/>
    <w:rsid w:val="00A2316F"/>
    <w:rsid w:val="00A23204"/>
    <w:rsid w:val="00A23661"/>
    <w:rsid w:val="00A24127"/>
    <w:rsid w:val="00A24883"/>
    <w:rsid w:val="00A24D3E"/>
    <w:rsid w:val="00A24E9A"/>
    <w:rsid w:val="00A25038"/>
    <w:rsid w:val="00A250FB"/>
    <w:rsid w:val="00A2551B"/>
    <w:rsid w:val="00A25E18"/>
    <w:rsid w:val="00A25F7C"/>
    <w:rsid w:val="00A27148"/>
    <w:rsid w:val="00A273F7"/>
    <w:rsid w:val="00A27BBB"/>
    <w:rsid w:val="00A309B7"/>
    <w:rsid w:val="00A3197F"/>
    <w:rsid w:val="00A31F7F"/>
    <w:rsid w:val="00A321FE"/>
    <w:rsid w:val="00A3244F"/>
    <w:rsid w:val="00A3249C"/>
    <w:rsid w:val="00A3329C"/>
    <w:rsid w:val="00A332AE"/>
    <w:rsid w:val="00A33E03"/>
    <w:rsid w:val="00A35DE7"/>
    <w:rsid w:val="00A36099"/>
    <w:rsid w:val="00A36521"/>
    <w:rsid w:val="00A367B2"/>
    <w:rsid w:val="00A368CE"/>
    <w:rsid w:val="00A36CD7"/>
    <w:rsid w:val="00A379F4"/>
    <w:rsid w:val="00A40176"/>
    <w:rsid w:val="00A414A7"/>
    <w:rsid w:val="00A425E2"/>
    <w:rsid w:val="00A429A5"/>
    <w:rsid w:val="00A42FAD"/>
    <w:rsid w:val="00A435CC"/>
    <w:rsid w:val="00A43C2E"/>
    <w:rsid w:val="00A43F49"/>
    <w:rsid w:val="00A43FCD"/>
    <w:rsid w:val="00A441B2"/>
    <w:rsid w:val="00A44FAD"/>
    <w:rsid w:val="00A45442"/>
    <w:rsid w:val="00A455DA"/>
    <w:rsid w:val="00A459B8"/>
    <w:rsid w:val="00A463C5"/>
    <w:rsid w:val="00A46905"/>
    <w:rsid w:val="00A505D7"/>
    <w:rsid w:val="00A50864"/>
    <w:rsid w:val="00A50CAA"/>
    <w:rsid w:val="00A511F3"/>
    <w:rsid w:val="00A51397"/>
    <w:rsid w:val="00A513B4"/>
    <w:rsid w:val="00A51781"/>
    <w:rsid w:val="00A52414"/>
    <w:rsid w:val="00A5279A"/>
    <w:rsid w:val="00A52BA2"/>
    <w:rsid w:val="00A53020"/>
    <w:rsid w:val="00A53273"/>
    <w:rsid w:val="00A53CB3"/>
    <w:rsid w:val="00A54A6B"/>
    <w:rsid w:val="00A55088"/>
    <w:rsid w:val="00A552B6"/>
    <w:rsid w:val="00A560D9"/>
    <w:rsid w:val="00A56660"/>
    <w:rsid w:val="00A56AAB"/>
    <w:rsid w:val="00A56D0F"/>
    <w:rsid w:val="00A56E0F"/>
    <w:rsid w:val="00A56E82"/>
    <w:rsid w:val="00A57026"/>
    <w:rsid w:val="00A5749F"/>
    <w:rsid w:val="00A57AED"/>
    <w:rsid w:val="00A57D44"/>
    <w:rsid w:val="00A604F4"/>
    <w:rsid w:val="00A606BC"/>
    <w:rsid w:val="00A60B75"/>
    <w:rsid w:val="00A611F1"/>
    <w:rsid w:val="00A61541"/>
    <w:rsid w:val="00A61757"/>
    <w:rsid w:val="00A6178D"/>
    <w:rsid w:val="00A61982"/>
    <w:rsid w:val="00A62F2E"/>
    <w:rsid w:val="00A6358B"/>
    <w:rsid w:val="00A63DDA"/>
    <w:rsid w:val="00A63FF8"/>
    <w:rsid w:val="00A64478"/>
    <w:rsid w:val="00A65305"/>
    <w:rsid w:val="00A6547D"/>
    <w:rsid w:val="00A65686"/>
    <w:rsid w:val="00A66281"/>
    <w:rsid w:val="00A66407"/>
    <w:rsid w:val="00A66499"/>
    <w:rsid w:val="00A665ED"/>
    <w:rsid w:val="00A6690C"/>
    <w:rsid w:val="00A67B6B"/>
    <w:rsid w:val="00A67F84"/>
    <w:rsid w:val="00A70825"/>
    <w:rsid w:val="00A70BDC"/>
    <w:rsid w:val="00A70DF1"/>
    <w:rsid w:val="00A71600"/>
    <w:rsid w:val="00A71956"/>
    <w:rsid w:val="00A724B4"/>
    <w:rsid w:val="00A72765"/>
    <w:rsid w:val="00A7281D"/>
    <w:rsid w:val="00A72BCA"/>
    <w:rsid w:val="00A72D2E"/>
    <w:rsid w:val="00A737DB"/>
    <w:rsid w:val="00A73E52"/>
    <w:rsid w:val="00A746FB"/>
    <w:rsid w:val="00A7519F"/>
    <w:rsid w:val="00A75AF3"/>
    <w:rsid w:val="00A7655F"/>
    <w:rsid w:val="00A76C84"/>
    <w:rsid w:val="00A77C68"/>
    <w:rsid w:val="00A80927"/>
    <w:rsid w:val="00A80EA0"/>
    <w:rsid w:val="00A81943"/>
    <w:rsid w:val="00A81B60"/>
    <w:rsid w:val="00A825CE"/>
    <w:rsid w:val="00A831C9"/>
    <w:rsid w:val="00A832F7"/>
    <w:rsid w:val="00A83B61"/>
    <w:rsid w:val="00A84399"/>
    <w:rsid w:val="00A84524"/>
    <w:rsid w:val="00A853D1"/>
    <w:rsid w:val="00A85ADE"/>
    <w:rsid w:val="00A86810"/>
    <w:rsid w:val="00A869FD"/>
    <w:rsid w:val="00A86D41"/>
    <w:rsid w:val="00A87034"/>
    <w:rsid w:val="00A878A9"/>
    <w:rsid w:val="00A879ED"/>
    <w:rsid w:val="00A87AC0"/>
    <w:rsid w:val="00A900BD"/>
    <w:rsid w:val="00A900D6"/>
    <w:rsid w:val="00A90B99"/>
    <w:rsid w:val="00A90C83"/>
    <w:rsid w:val="00A90E41"/>
    <w:rsid w:val="00A920A0"/>
    <w:rsid w:val="00A92111"/>
    <w:rsid w:val="00A92230"/>
    <w:rsid w:val="00A922E1"/>
    <w:rsid w:val="00A926F8"/>
    <w:rsid w:val="00A928E4"/>
    <w:rsid w:val="00A92D2C"/>
    <w:rsid w:val="00A93261"/>
    <w:rsid w:val="00A938FF"/>
    <w:rsid w:val="00A93BB0"/>
    <w:rsid w:val="00A9433C"/>
    <w:rsid w:val="00A943C6"/>
    <w:rsid w:val="00A946DC"/>
    <w:rsid w:val="00A9494A"/>
    <w:rsid w:val="00A94C4A"/>
    <w:rsid w:val="00A94F78"/>
    <w:rsid w:val="00A95A9D"/>
    <w:rsid w:val="00A95CFE"/>
    <w:rsid w:val="00A95D1E"/>
    <w:rsid w:val="00A95E4E"/>
    <w:rsid w:val="00A95E89"/>
    <w:rsid w:val="00A969D5"/>
    <w:rsid w:val="00A97047"/>
    <w:rsid w:val="00A973F8"/>
    <w:rsid w:val="00A97AA8"/>
    <w:rsid w:val="00A97AF9"/>
    <w:rsid w:val="00AA02AA"/>
    <w:rsid w:val="00AA043F"/>
    <w:rsid w:val="00AA06FE"/>
    <w:rsid w:val="00AA149F"/>
    <w:rsid w:val="00AA28B0"/>
    <w:rsid w:val="00AA2AF3"/>
    <w:rsid w:val="00AA3707"/>
    <w:rsid w:val="00AA3AFB"/>
    <w:rsid w:val="00AA3FC0"/>
    <w:rsid w:val="00AA416B"/>
    <w:rsid w:val="00AA4175"/>
    <w:rsid w:val="00AA4507"/>
    <w:rsid w:val="00AA45EF"/>
    <w:rsid w:val="00AA4A4E"/>
    <w:rsid w:val="00AA4B55"/>
    <w:rsid w:val="00AA52D5"/>
    <w:rsid w:val="00AA54F5"/>
    <w:rsid w:val="00AA5A9E"/>
    <w:rsid w:val="00AA6DBE"/>
    <w:rsid w:val="00AA7210"/>
    <w:rsid w:val="00AA77D8"/>
    <w:rsid w:val="00AB0056"/>
    <w:rsid w:val="00AB1B90"/>
    <w:rsid w:val="00AB1BA7"/>
    <w:rsid w:val="00AB24F7"/>
    <w:rsid w:val="00AB2A85"/>
    <w:rsid w:val="00AB2E2C"/>
    <w:rsid w:val="00AB3207"/>
    <w:rsid w:val="00AB384E"/>
    <w:rsid w:val="00AB4B69"/>
    <w:rsid w:val="00AB4C99"/>
    <w:rsid w:val="00AB5624"/>
    <w:rsid w:val="00AB5A6E"/>
    <w:rsid w:val="00AB655A"/>
    <w:rsid w:val="00AB6A2D"/>
    <w:rsid w:val="00AB73B3"/>
    <w:rsid w:val="00AB7C05"/>
    <w:rsid w:val="00AC00B5"/>
    <w:rsid w:val="00AC0129"/>
    <w:rsid w:val="00AC07B9"/>
    <w:rsid w:val="00AC08C2"/>
    <w:rsid w:val="00AC0D22"/>
    <w:rsid w:val="00AC0D68"/>
    <w:rsid w:val="00AC152A"/>
    <w:rsid w:val="00AC1687"/>
    <w:rsid w:val="00AC22DB"/>
    <w:rsid w:val="00AC2484"/>
    <w:rsid w:val="00AC286A"/>
    <w:rsid w:val="00AC2B01"/>
    <w:rsid w:val="00AC2E66"/>
    <w:rsid w:val="00AC322A"/>
    <w:rsid w:val="00AC364A"/>
    <w:rsid w:val="00AC37D9"/>
    <w:rsid w:val="00AC3938"/>
    <w:rsid w:val="00AC3C97"/>
    <w:rsid w:val="00AC3D3C"/>
    <w:rsid w:val="00AC4034"/>
    <w:rsid w:val="00AC4107"/>
    <w:rsid w:val="00AC474E"/>
    <w:rsid w:val="00AC49B7"/>
    <w:rsid w:val="00AC4BA6"/>
    <w:rsid w:val="00AC5BD3"/>
    <w:rsid w:val="00AC5BEC"/>
    <w:rsid w:val="00AC5CEB"/>
    <w:rsid w:val="00AC5FB7"/>
    <w:rsid w:val="00AC6101"/>
    <w:rsid w:val="00AC640C"/>
    <w:rsid w:val="00AC68DC"/>
    <w:rsid w:val="00AC696C"/>
    <w:rsid w:val="00AC6CA6"/>
    <w:rsid w:val="00AC79B8"/>
    <w:rsid w:val="00AC7C58"/>
    <w:rsid w:val="00AC7DB7"/>
    <w:rsid w:val="00AC7F89"/>
    <w:rsid w:val="00AD049E"/>
    <w:rsid w:val="00AD0B7D"/>
    <w:rsid w:val="00AD0EC1"/>
    <w:rsid w:val="00AD1CA1"/>
    <w:rsid w:val="00AD1FAE"/>
    <w:rsid w:val="00AD2002"/>
    <w:rsid w:val="00AD24BE"/>
    <w:rsid w:val="00AD2785"/>
    <w:rsid w:val="00AD2F13"/>
    <w:rsid w:val="00AD3C88"/>
    <w:rsid w:val="00AD4011"/>
    <w:rsid w:val="00AD4443"/>
    <w:rsid w:val="00AD477A"/>
    <w:rsid w:val="00AD4A4F"/>
    <w:rsid w:val="00AD4CF7"/>
    <w:rsid w:val="00AD5370"/>
    <w:rsid w:val="00AD5829"/>
    <w:rsid w:val="00AD616E"/>
    <w:rsid w:val="00AD7779"/>
    <w:rsid w:val="00AE02C4"/>
    <w:rsid w:val="00AE0762"/>
    <w:rsid w:val="00AE0D0A"/>
    <w:rsid w:val="00AE1D5D"/>
    <w:rsid w:val="00AE2A3B"/>
    <w:rsid w:val="00AE2BF0"/>
    <w:rsid w:val="00AE3521"/>
    <w:rsid w:val="00AE4657"/>
    <w:rsid w:val="00AE4813"/>
    <w:rsid w:val="00AE4CBB"/>
    <w:rsid w:val="00AE4CF4"/>
    <w:rsid w:val="00AE5129"/>
    <w:rsid w:val="00AE5138"/>
    <w:rsid w:val="00AE55D0"/>
    <w:rsid w:val="00AE5834"/>
    <w:rsid w:val="00AE5FAC"/>
    <w:rsid w:val="00AE5FC0"/>
    <w:rsid w:val="00AE606B"/>
    <w:rsid w:val="00AE6D40"/>
    <w:rsid w:val="00AE711F"/>
    <w:rsid w:val="00AE7236"/>
    <w:rsid w:val="00AF07B7"/>
    <w:rsid w:val="00AF1916"/>
    <w:rsid w:val="00AF1BA4"/>
    <w:rsid w:val="00AF290A"/>
    <w:rsid w:val="00AF29D1"/>
    <w:rsid w:val="00AF2ABF"/>
    <w:rsid w:val="00AF2DB3"/>
    <w:rsid w:val="00AF34E4"/>
    <w:rsid w:val="00AF38C6"/>
    <w:rsid w:val="00AF3D97"/>
    <w:rsid w:val="00AF43A6"/>
    <w:rsid w:val="00AF48D5"/>
    <w:rsid w:val="00AF4C8C"/>
    <w:rsid w:val="00AF51E3"/>
    <w:rsid w:val="00AF53E8"/>
    <w:rsid w:val="00AF59C5"/>
    <w:rsid w:val="00AF5EDE"/>
    <w:rsid w:val="00AF617A"/>
    <w:rsid w:val="00AF6CCC"/>
    <w:rsid w:val="00AF799B"/>
    <w:rsid w:val="00B00001"/>
    <w:rsid w:val="00B000CF"/>
    <w:rsid w:val="00B0069F"/>
    <w:rsid w:val="00B01884"/>
    <w:rsid w:val="00B01F0B"/>
    <w:rsid w:val="00B01FA7"/>
    <w:rsid w:val="00B02B1B"/>
    <w:rsid w:val="00B02FF7"/>
    <w:rsid w:val="00B03103"/>
    <w:rsid w:val="00B036E4"/>
    <w:rsid w:val="00B03D06"/>
    <w:rsid w:val="00B045B5"/>
    <w:rsid w:val="00B04953"/>
    <w:rsid w:val="00B04A6B"/>
    <w:rsid w:val="00B04A74"/>
    <w:rsid w:val="00B04E41"/>
    <w:rsid w:val="00B055F6"/>
    <w:rsid w:val="00B05FFB"/>
    <w:rsid w:val="00B060EC"/>
    <w:rsid w:val="00B06C82"/>
    <w:rsid w:val="00B070DB"/>
    <w:rsid w:val="00B072E8"/>
    <w:rsid w:val="00B07C87"/>
    <w:rsid w:val="00B07DAB"/>
    <w:rsid w:val="00B07F4F"/>
    <w:rsid w:val="00B10D90"/>
    <w:rsid w:val="00B1106A"/>
    <w:rsid w:val="00B11925"/>
    <w:rsid w:val="00B11930"/>
    <w:rsid w:val="00B11C62"/>
    <w:rsid w:val="00B121B8"/>
    <w:rsid w:val="00B12A46"/>
    <w:rsid w:val="00B133D5"/>
    <w:rsid w:val="00B13858"/>
    <w:rsid w:val="00B139AF"/>
    <w:rsid w:val="00B1488D"/>
    <w:rsid w:val="00B14D65"/>
    <w:rsid w:val="00B1740B"/>
    <w:rsid w:val="00B17804"/>
    <w:rsid w:val="00B179EC"/>
    <w:rsid w:val="00B17F67"/>
    <w:rsid w:val="00B17FF1"/>
    <w:rsid w:val="00B209FF"/>
    <w:rsid w:val="00B2115B"/>
    <w:rsid w:val="00B21B80"/>
    <w:rsid w:val="00B21BF9"/>
    <w:rsid w:val="00B21C45"/>
    <w:rsid w:val="00B21F2B"/>
    <w:rsid w:val="00B22488"/>
    <w:rsid w:val="00B22516"/>
    <w:rsid w:val="00B225F4"/>
    <w:rsid w:val="00B227C8"/>
    <w:rsid w:val="00B228C2"/>
    <w:rsid w:val="00B22943"/>
    <w:rsid w:val="00B22A09"/>
    <w:rsid w:val="00B22AB1"/>
    <w:rsid w:val="00B22DFC"/>
    <w:rsid w:val="00B2345B"/>
    <w:rsid w:val="00B2347C"/>
    <w:rsid w:val="00B235E2"/>
    <w:rsid w:val="00B2487E"/>
    <w:rsid w:val="00B24AF1"/>
    <w:rsid w:val="00B24B61"/>
    <w:rsid w:val="00B257BF"/>
    <w:rsid w:val="00B25B56"/>
    <w:rsid w:val="00B260CB"/>
    <w:rsid w:val="00B26A2D"/>
    <w:rsid w:val="00B26CCC"/>
    <w:rsid w:val="00B2726C"/>
    <w:rsid w:val="00B2796B"/>
    <w:rsid w:val="00B30BC1"/>
    <w:rsid w:val="00B30DCF"/>
    <w:rsid w:val="00B31528"/>
    <w:rsid w:val="00B3196A"/>
    <w:rsid w:val="00B32185"/>
    <w:rsid w:val="00B32321"/>
    <w:rsid w:val="00B32631"/>
    <w:rsid w:val="00B32845"/>
    <w:rsid w:val="00B32B5F"/>
    <w:rsid w:val="00B32FC8"/>
    <w:rsid w:val="00B333C6"/>
    <w:rsid w:val="00B3377D"/>
    <w:rsid w:val="00B33918"/>
    <w:rsid w:val="00B348C3"/>
    <w:rsid w:val="00B35EE2"/>
    <w:rsid w:val="00B37162"/>
    <w:rsid w:val="00B37182"/>
    <w:rsid w:val="00B37941"/>
    <w:rsid w:val="00B3796F"/>
    <w:rsid w:val="00B37C55"/>
    <w:rsid w:val="00B37EA6"/>
    <w:rsid w:val="00B40745"/>
    <w:rsid w:val="00B40A28"/>
    <w:rsid w:val="00B40D38"/>
    <w:rsid w:val="00B40F3F"/>
    <w:rsid w:val="00B41241"/>
    <w:rsid w:val="00B41543"/>
    <w:rsid w:val="00B415E2"/>
    <w:rsid w:val="00B41E72"/>
    <w:rsid w:val="00B41E99"/>
    <w:rsid w:val="00B42C28"/>
    <w:rsid w:val="00B434E2"/>
    <w:rsid w:val="00B43BAD"/>
    <w:rsid w:val="00B43E3F"/>
    <w:rsid w:val="00B44FDF"/>
    <w:rsid w:val="00B4537E"/>
    <w:rsid w:val="00B454DC"/>
    <w:rsid w:val="00B45A25"/>
    <w:rsid w:val="00B45A40"/>
    <w:rsid w:val="00B45C35"/>
    <w:rsid w:val="00B463BF"/>
    <w:rsid w:val="00B46766"/>
    <w:rsid w:val="00B46918"/>
    <w:rsid w:val="00B46B08"/>
    <w:rsid w:val="00B474A0"/>
    <w:rsid w:val="00B474BA"/>
    <w:rsid w:val="00B475F4"/>
    <w:rsid w:val="00B5076D"/>
    <w:rsid w:val="00B50F23"/>
    <w:rsid w:val="00B52B3E"/>
    <w:rsid w:val="00B532E2"/>
    <w:rsid w:val="00B53E26"/>
    <w:rsid w:val="00B5409C"/>
    <w:rsid w:val="00B54458"/>
    <w:rsid w:val="00B54584"/>
    <w:rsid w:val="00B551B4"/>
    <w:rsid w:val="00B554F8"/>
    <w:rsid w:val="00B557F5"/>
    <w:rsid w:val="00B558CB"/>
    <w:rsid w:val="00B56A73"/>
    <w:rsid w:val="00B56AD8"/>
    <w:rsid w:val="00B578CF"/>
    <w:rsid w:val="00B57A3F"/>
    <w:rsid w:val="00B57B37"/>
    <w:rsid w:val="00B60272"/>
    <w:rsid w:val="00B6040D"/>
    <w:rsid w:val="00B60690"/>
    <w:rsid w:val="00B607AA"/>
    <w:rsid w:val="00B609B3"/>
    <w:rsid w:val="00B609D8"/>
    <w:rsid w:val="00B60C92"/>
    <w:rsid w:val="00B618D1"/>
    <w:rsid w:val="00B6290E"/>
    <w:rsid w:val="00B62FE1"/>
    <w:rsid w:val="00B63A77"/>
    <w:rsid w:val="00B640DE"/>
    <w:rsid w:val="00B6441D"/>
    <w:rsid w:val="00B6522A"/>
    <w:rsid w:val="00B65767"/>
    <w:rsid w:val="00B657A2"/>
    <w:rsid w:val="00B65E07"/>
    <w:rsid w:val="00B66CF6"/>
    <w:rsid w:val="00B66D8A"/>
    <w:rsid w:val="00B66EAA"/>
    <w:rsid w:val="00B66F28"/>
    <w:rsid w:val="00B6728C"/>
    <w:rsid w:val="00B67BB6"/>
    <w:rsid w:val="00B70AA6"/>
    <w:rsid w:val="00B719FB"/>
    <w:rsid w:val="00B71D74"/>
    <w:rsid w:val="00B7275D"/>
    <w:rsid w:val="00B727E2"/>
    <w:rsid w:val="00B7300A"/>
    <w:rsid w:val="00B740E6"/>
    <w:rsid w:val="00B746F5"/>
    <w:rsid w:val="00B74E31"/>
    <w:rsid w:val="00B7559E"/>
    <w:rsid w:val="00B75AA7"/>
    <w:rsid w:val="00B75B5B"/>
    <w:rsid w:val="00B76212"/>
    <w:rsid w:val="00B76984"/>
    <w:rsid w:val="00B76EBD"/>
    <w:rsid w:val="00B770A7"/>
    <w:rsid w:val="00B77170"/>
    <w:rsid w:val="00B77F69"/>
    <w:rsid w:val="00B80085"/>
    <w:rsid w:val="00B8071B"/>
    <w:rsid w:val="00B80897"/>
    <w:rsid w:val="00B8089C"/>
    <w:rsid w:val="00B80B18"/>
    <w:rsid w:val="00B81080"/>
    <w:rsid w:val="00B81082"/>
    <w:rsid w:val="00B818EE"/>
    <w:rsid w:val="00B81A96"/>
    <w:rsid w:val="00B8215C"/>
    <w:rsid w:val="00B8286C"/>
    <w:rsid w:val="00B831C5"/>
    <w:rsid w:val="00B8325B"/>
    <w:rsid w:val="00B84207"/>
    <w:rsid w:val="00B842E9"/>
    <w:rsid w:val="00B85017"/>
    <w:rsid w:val="00B856B4"/>
    <w:rsid w:val="00B85DDB"/>
    <w:rsid w:val="00B860C7"/>
    <w:rsid w:val="00B867F7"/>
    <w:rsid w:val="00B87097"/>
    <w:rsid w:val="00B870DF"/>
    <w:rsid w:val="00B870E1"/>
    <w:rsid w:val="00B906B7"/>
    <w:rsid w:val="00B90EE9"/>
    <w:rsid w:val="00B91374"/>
    <w:rsid w:val="00B915AD"/>
    <w:rsid w:val="00B91C13"/>
    <w:rsid w:val="00B923FC"/>
    <w:rsid w:val="00B925E6"/>
    <w:rsid w:val="00B929E7"/>
    <w:rsid w:val="00B92D86"/>
    <w:rsid w:val="00B92E33"/>
    <w:rsid w:val="00B93A46"/>
    <w:rsid w:val="00B93D51"/>
    <w:rsid w:val="00B9489C"/>
    <w:rsid w:val="00B9493B"/>
    <w:rsid w:val="00B94D30"/>
    <w:rsid w:val="00B956FE"/>
    <w:rsid w:val="00B95B3D"/>
    <w:rsid w:val="00B960B8"/>
    <w:rsid w:val="00B9646D"/>
    <w:rsid w:val="00B967AD"/>
    <w:rsid w:val="00B967B9"/>
    <w:rsid w:val="00BA007A"/>
    <w:rsid w:val="00BA0354"/>
    <w:rsid w:val="00BA03F4"/>
    <w:rsid w:val="00BA043C"/>
    <w:rsid w:val="00BA13E2"/>
    <w:rsid w:val="00BA163C"/>
    <w:rsid w:val="00BA1882"/>
    <w:rsid w:val="00BA1C0E"/>
    <w:rsid w:val="00BA1C51"/>
    <w:rsid w:val="00BA201F"/>
    <w:rsid w:val="00BA223F"/>
    <w:rsid w:val="00BA286D"/>
    <w:rsid w:val="00BA2D4B"/>
    <w:rsid w:val="00BA2F5D"/>
    <w:rsid w:val="00BA316E"/>
    <w:rsid w:val="00BA484C"/>
    <w:rsid w:val="00BA50B1"/>
    <w:rsid w:val="00BA5145"/>
    <w:rsid w:val="00BA5CBD"/>
    <w:rsid w:val="00BA5EA0"/>
    <w:rsid w:val="00BA5F00"/>
    <w:rsid w:val="00BA6381"/>
    <w:rsid w:val="00BA6412"/>
    <w:rsid w:val="00BA7035"/>
    <w:rsid w:val="00BA70B1"/>
    <w:rsid w:val="00BA7345"/>
    <w:rsid w:val="00BA738D"/>
    <w:rsid w:val="00BA7496"/>
    <w:rsid w:val="00BA775D"/>
    <w:rsid w:val="00BB0BF4"/>
    <w:rsid w:val="00BB1023"/>
    <w:rsid w:val="00BB11C7"/>
    <w:rsid w:val="00BB173A"/>
    <w:rsid w:val="00BB20BF"/>
    <w:rsid w:val="00BB2855"/>
    <w:rsid w:val="00BB3258"/>
    <w:rsid w:val="00BB33A7"/>
    <w:rsid w:val="00BB3551"/>
    <w:rsid w:val="00BB380B"/>
    <w:rsid w:val="00BB4315"/>
    <w:rsid w:val="00BB431B"/>
    <w:rsid w:val="00BB4ED2"/>
    <w:rsid w:val="00BB578F"/>
    <w:rsid w:val="00BB5946"/>
    <w:rsid w:val="00BB597A"/>
    <w:rsid w:val="00BB5ECB"/>
    <w:rsid w:val="00BB6030"/>
    <w:rsid w:val="00BB687F"/>
    <w:rsid w:val="00BB6BBB"/>
    <w:rsid w:val="00BB6F1F"/>
    <w:rsid w:val="00BB7451"/>
    <w:rsid w:val="00BB758F"/>
    <w:rsid w:val="00BC022F"/>
    <w:rsid w:val="00BC0B0E"/>
    <w:rsid w:val="00BC0C1F"/>
    <w:rsid w:val="00BC111E"/>
    <w:rsid w:val="00BC12DC"/>
    <w:rsid w:val="00BC166B"/>
    <w:rsid w:val="00BC1B4D"/>
    <w:rsid w:val="00BC23DD"/>
    <w:rsid w:val="00BC2EA7"/>
    <w:rsid w:val="00BC2F35"/>
    <w:rsid w:val="00BC3166"/>
    <w:rsid w:val="00BC335F"/>
    <w:rsid w:val="00BC3D39"/>
    <w:rsid w:val="00BC3D84"/>
    <w:rsid w:val="00BC46F0"/>
    <w:rsid w:val="00BC49D6"/>
    <w:rsid w:val="00BC4F16"/>
    <w:rsid w:val="00BC567B"/>
    <w:rsid w:val="00BC5EA1"/>
    <w:rsid w:val="00BC6561"/>
    <w:rsid w:val="00BC7B9F"/>
    <w:rsid w:val="00BC7C8F"/>
    <w:rsid w:val="00BC7DD2"/>
    <w:rsid w:val="00BD02AF"/>
    <w:rsid w:val="00BD02F3"/>
    <w:rsid w:val="00BD0B0D"/>
    <w:rsid w:val="00BD0F37"/>
    <w:rsid w:val="00BD1923"/>
    <w:rsid w:val="00BD1F96"/>
    <w:rsid w:val="00BD20B4"/>
    <w:rsid w:val="00BD2EF9"/>
    <w:rsid w:val="00BD311B"/>
    <w:rsid w:val="00BD3685"/>
    <w:rsid w:val="00BD388F"/>
    <w:rsid w:val="00BD3AB0"/>
    <w:rsid w:val="00BD3F9E"/>
    <w:rsid w:val="00BD45DF"/>
    <w:rsid w:val="00BD51B8"/>
    <w:rsid w:val="00BD63A8"/>
    <w:rsid w:val="00BD6573"/>
    <w:rsid w:val="00BD67FF"/>
    <w:rsid w:val="00BD7429"/>
    <w:rsid w:val="00BD757E"/>
    <w:rsid w:val="00BD7C8E"/>
    <w:rsid w:val="00BE013C"/>
    <w:rsid w:val="00BE021A"/>
    <w:rsid w:val="00BE0D9B"/>
    <w:rsid w:val="00BE0F15"/>
    <w:rsid w:val="00BE101E"/>
    <w:rsid w:val="00BE123B"/>
    <w:rsid w:val="00BE1535"/>
    <w:rsid w:val="00BE1802"/>
    <w:rsid w:val="00BE2986"/>
    <w:rsid w:val="00BE29E3"/>
    <w:rsid w:val="00BE30EF"/>
    <w:rsid w:val="00BE3531"/>
    <w:rsid w:val="00BE3A04"/>
    <w:rsid w:val="00BE3E18"/>
    <w:rsid w:val="00BE4CED"/>
    <w:rsid w:val="00BE5124"/>
    <w:rsid w:val="00BE5DBE"/>
    <w:rsid w:val="00BE67E2"/>
    <w:rsid w:val="00BE687A"/>
    <w:rsid w:val="00BE72B2"/>
    <w:rsid w:val="00BE7515"/>
    <w:rsid w:val="00BE75FD"/>
    <w:rsid w:val="00BE7EB3"/>
    <w:rsid w:val="00BE7FFD"/>
    <w:rsid w:val="00BF02D2"/>
    <w:rsid w:val="00BF06D2"/>
    <w:rsid w:val="00BF087A"/>
    <w:rsid w:val="00BF1684"/>
    <w:rsid w:val="00BF16C0"/>
    <w:rsid w:val="00BF20E0"/>
    <w:rsid w:val="00BF3826"/>
    <w:rsid w:val="00BF3B8B"/>
    <w:rsid w:val="00BF446B"/>
    <w:rsid w:val="00BF4B83"/>
    <w:rsid w:val="00BF4D25"/>
    <w:rsid w:val="00BF51B8"/>
    <w:rsid w:val="00BF5403"/>
    <w:rsid w:val="00BF5C88"/>
    <w:rsid w:val="00BF6043"/>
    <w:rsid w:val="00BF6A01"/>
    <w:rsid w:val="00BF6A65"/>
    <w:rsid w:val="00BF7410"/>
    <w:rsid w:val="00BF75A0"/>
    <w:rsid w:val="00BF7951"/>
    <w:rsid w:val="00BF7A19"/>
    <w:rsid w:val="00BF7BBD"/>
    <w:rsid w:val="00BF7D20"/>
    <w:rsid w:val="00BF7E2F"/>
    <w:rsid w:val="00BF7F9B"/>
    <w:rsid w:val="00C01FFE"/>
    <w:rsid w:val="00C021BF"/>
    <w:rsid w:val="00C02994"/>
    <w:rsid w:val="00C02D58"/>
    <w:rsid w:val="00C034E9"/>
    <w:rsid w:val="00C03DC4"/>
    <w:rsid w:val="00C0505A"/>
    <w:rsid w:val="00C05634"/>
    <w:rsid w:val="00C0588D"/>
    <w:rsid w:val="00C05A08"/>
    <w:rsid w:val="00C05AC4"/>
    <w:rsid w:val="00C0693B"/>
    <w:rsid w:val="00C0694D"/>
    <w:rsid w:val="00C07C5B"/>
    <w:rsid w:val="00C07D91"/>
    <w:rsid w:val="00C104FA"/>
    <w:rsid w:val="00C104FC"/>
    <w:rsid w:val="00C10C76"/>
    <w:rsid w:val="00C115A8"/>
    <w:rsid w:val="00C119F6"/>
    <w:rsid w:val="00C11D26"/>
    <w:rsid w:val="00C11ECC"/>
    <w:rsid w:val="00C12453"/>
    <w:rsid w:val="00C127BE"/>
    <w:rsid w:val="00C12A0B"/>
    <w:rsid w:val="00C12A9E"/>
    <w:rsid w:val="00C12BF9"/>
    <w:rsid w:val="00C12FA7"/>
    <w:rsid w:val="00C13A57"/>
    <w:rsid w:val="00C13A5A"/>
    <w:rsid w:val="00C13A9F"/>
    <w:rsid w:val="00C142D6"/>
    <w:rsid w:val="00C14D4B"/>
    <w:rsid w:val="00C15138"/>
    <w:rsid w:val="00C15FF9"/>
    <w:rsid w:val="00C1612C"/>
    <w:rsid w:val="00C16679"/>
    <w:rsid w:val="00C16DD7"/>
    <w:rsid w:val="00C17298"/>
    <w:rsid w:val="00C17A4C"/>
    <w:rsid w:val="00C2016D"/>
    <w:rsid w:val="00C207A1"/>
    <w:rsid w:val="00C20BED"/>
    <w:rsid w:val="00C21B46"/>
    <w:rsid w:val="00C21E38"/>
    <w:rsid w:val="00C227D7"/>
    <w:rsid w:val="00C22D9C"/>
    <w:rsid w:val="00C22F44"/>
    <w:rsid w:val="00C2335E"/>
    <w:rsid w:val="00C23749"/>
    <w:rsid w:val="00C23DF6"/>
    <w:rsid w:val="00C23FC1"/>
    <w:rsid w:val="00C241B5"/>
    <w:rsid w:val="00C25235"/>
    <w:rsid w:val="00C254A4"/>
    <w:rsid w:val="00C25A02"/>
    <w:rsid w:val="00C25EFB"/>
    <w:rsid w:val="00C26863"/>
    <w:rsid w:val="00C26AC1"/>
    <w:rsid w:val="00C27977"/>
    <w:rsid w:val="00C279EE"/>
    <w:rsid w:val="00C27F96"/>
    <w:rsid w:val="00C27FA1"/>
    <w:rsid w:val="00C30369"/>
    <w:rsid w:val="00C31976"/>
    <w:rsid w:val="00C32318"/>
    <w:rsid w:val="00C32B68"/>
    <w:rsid w:val="00C32C65"/>
    <w:rsid w:val="00C32F98"/>
    <w:rsid w:val="00C33049"/>
    <w:rsid w:val="00C332B5"/>
    <w:rsid w:val="00C33332"/>
    <w:rsid w:val="00C33878"/>
    <w:rsid w:val="00C33960"/>
    <w:rsid w:val="00C34C12"/>
    <w:rsid w:val="00C34CA1"/>
    <w:rsid w:val="00C35BD1"/>
    <w:rsid w:val="00C35EB4"/>
    <w:rsid w:val="00C36166"/>
    <w:rsid w:val="00C36C03"/>
    <w:rsid w:val="00C36E25"/>
    <w:rsid w:val="00C373B6"/>
    <w:rsid w:val="00C373F4"/>
    <w:rsid w:val="00C376A6"/>
    <w:rsid w:val="00C37DF4"/>
    <w:rsid w:val="00C401DF"/>
    <w:rsid w:val="00C40275"/>
    <w:rsid w:val="00C40431"/>
    <w:rsid w:val="00C406A9"/>
    <w:rsid w:val="00C41307"/>
    <w:rsid w:val="00C41390"/>
    <w:rsid w:val="00C418CE"/>
    <w:rsid w:val="00C41916"/>
    <w:rsid w:val="00C41DD3"/>
    <w:rsid w:val="00C42453"/>
    <w:rsid w:val="00C43116"/>
    <w:rsid w:val="00C43A23"/>
    <w:rsid w:val="00C43A98"/>
    <w:rsid w:val="00C43B22"/>
    <w:rsid w:val="00C44ACA"/>
    <w:rsid w:val="00C4595F"/>
    <w:rsid w:val="00C45AAE"/>
    <w:rsid w:val="00C45BAC"/>
    <w:rsid w:val="00C45F3E"/>
    <w:rsid w:val="00C466D6"/>
    <w:rsid w:val="00C4693C"/>
    <w:rsid w:val="00C46FE9"/>
    <w:rsid w:val="00C47136"/>
    <w:rsid w:val="00C4732E"/>
    <w:rsid w:val="00C47862"/>
    <w:rsid w:val="00C479C4"/>
    <w:rsid w:val="00C47D3E"/>
    <w:rsid w:val="00C47FC7"/>
    <w:rsid w:val="00C500B9"/>
    <w:rsid w:val="00C5012E"/>
    <w:rsid w:val="00C503E3"/>
    <w:rsid w:val="00C50CA2"/>
    <w:rsid w:val="00C50F7A"/>
    <w:rsid w:val="00C51548"/>
    <w:rsid w:val="00C51A29"/>
    <w:rsid w:val="00C5285D"/>
    <w:rsid w:val="00C5285F"/>
    <w:rsid w:val="00C52CB1"/>
    <w:rsid w:val="00C538B8"/>
    <w:rsid w:val="00C5414C"/>
    <w:rsid w:val="00C5430A"/>
    <w:rsid w:val="00C5440D"/>
    <w:rsid w:val="00C545C3"/>
    <w:rsid w:val="00C54A31"/>
    <w:rsid w:val="00C54F3B"/>
    <w:rsid w:val="00C5530E"/>
    <w:rsid w:val="00C557ED"/>
    <w:rsid w:val="00C5591C"/>
    <w:rsid w:val="00C5596D"/>
    <w:rsid w:val="00C55CBF"/>
    <w:rsid w:val="00C56E92"/>
    <w:rsid w:val="00C571BC"/>
    <w:rsid w:val="00C57207"/>
    <w:rsid w:val="00C574B0"/>
    <w:rsid w:val="00C60E20"/>
    <w:rsid w:val="00C6119E"/>
    <w:rsid w:val="00C611C5"/>
    <w:rsid w:val="00C61DFD"/>
    <w:rsid w:val="00C62C3B"/>
    <w:rsid w:val="00C62E8A"/>
    <w:rsid w:val="00C634C0"/>
    <w:rsid w:val="00C635F8"/>
    <w:rsid w:val="00C639E3"/>
    <w:rsid w:val="00C648A9"/>
    <w:rsid w:val="00C65065"/>
    <w:rsid w:val="00C65807"/>
    <w:rsid w:val="00C6594A"/>
    <w:rsid w:val="00C6618C"/>
    <w:rsid w:val="00C661A4"/>
    <w:rsid w:val="00C6639D"/>
    <w:rsid w:val="00C663EB"/>
    <w:rsid w:val="00C66ED0"/>
    <w:rsid w:val="00C67D05"/>
    <w:rsid w:val="00C67EF7"/>
    <w:rsid w:val="00C70E17"/>
    <w:rsid w:val="00C7114C"/>
    <w:rsid w:val="00C711BC"/>
    <w:rsid w:val="00C71A5B"/>
    <w:rsid w:val="00C71BDB"/>
    <w:rsid w:val="00C72F80"/>
    <w:rsid w:val="00C736E9"/>
    <w:rsid w:val="00C739EC"/>
    <w:rsid w:val="00C739FE"/>
    <w:rsid w:val="00C73D3B"/>
    <w:rsid w:val="00C74327"/>
    <w:rsid w:val="00C74347"/>
    <w:rsid w:val="00C743AC"/>
    <w:rsid w:val="00C748BB"/>
    <w:rsid w:val="00C74FD2"/>
    <w:rsid w:val="00C75593"/>
    <w:rsid w:val="00C755DF"/>
    <w:rsid w:val="00C75A41"/>
    <w:rsid w:val="00C761B8"/>
    <w:rsid w:val="00C7679F"/>
    <w:rsid w:val="00C77880"/>
    <w:rsid w:val="00C77EEF"/>
    <w:rsid w:val="00C77F10"/>
    <w:rsid w:val="00C77F52"/>
    <w:rsid w:val="00C804E2"/>
    <w:rsid w:val="00C8065D"/>
    <w:rsid w:val="00C80D2F"/>
    <w:rsid w:val="00C81711"/>
    <w:rsid w:val="00C81835"/>
    <w:rsid w:val="00C829F6"/>
    <w:rsid w:val="00C82AE5"/>
    <w:rsid w:val="00C84102"/>
    <w:rsid w:val="00C8421C"/>
    <w:rsid w:val="00C848AF"/>
    <w:rsid w:val="00C8532C"/>
    <w:rsid w:val="00C866D2"/>
    <w:rsid w:val="00C866FA"/>
    <w:rsid w:val="00C86ABA"/>
    <w:rsid w:val="00C90273"/>
    <w:rsid w:val="00C9027F"/>
    <w:rsid w:val="00C911B6"/>
    <w:rsid w:val="00C911E7"/>
    <w:rsid w:val="00C91767"/>
    <w:rsid w:val="00C91B20"/>
    <w:rsid w:val="00C91CF9"/>
    <w:rsid w:val="00C91D39"/>
    <w:rsid w:val="00C9273C"/>
    <w:rsid w:val="00C92AFB"/>
    <w:rsid w:val="00C93350"/>
    <w:rsid w:val="00C93E23"/>
    <w:rsid w:val="00C93F18"/>
    <w:rsid w:val="00C940F9"/>
    <w:rsid w:val="00C947BF"/>
    <w:rsid w:val="00C94F0C"/>
    <w:rsid w:val="00C951A6"/>
    <w:rsid w:val="00C9569C"/>
    <w:rsid w:val="00C95A99"/>
    <w:rsid w:val="00C962BD"/>
    <w:rsid w:val="00C962F2"/>
    <w:rsid w:val="00C96932"/>
    <w:rsid w:val="00C96E25"/>
    <w:rsid w:val="00C9721D"/>
    <w:rsid w:val="00C9761E"/>
    <w:rsid w:val="00C979BA"/>
    <w:rsid w:val="00CA004F"/>
    <w:rsid w:val="00CA05EF"/>
    <w:rsid w:val="00CA0CE2"/>
    <w:rsid w:val="00CA12F2"/>
    <w:rsid w:val="00CA1AE6"/>
    <w:rsid w:val="00CA1CDC"/>
    <w:rsid w:val="00CA1F3D"/>
    <w:rsid w:val="00CA1F74"/>
    <w:rsid w:val="00CA2379"/>
    <w:rsid w:val="00CA2B8E"/>
    <w:rsid w:val="00CA3AEB"/>
    <w:rsid w:val="00CA3C09"/>
    <w:rsid w:val="00CA3D54"/>
    <w:rsid w:val="00CA4CE2"/>
    <w:rsid w:val="00CA5BEA"/>
    <w:rsid w:val="00CA5EE7"/>
    <w:rsid w:val="00CA6759"/>
    <w:rsid w:val="00CA6787"/>
    <w:rsid w:val="00CA6B30"/>
    <w:rsid w:val="00CA7258"/>
    <w:rsid w:val="00CA7414"/>
    <w:rsid w:val="00CA79DA"/>
    <w:rsid w:val="00CB00AC"/>
    <w:rsid w:val="00CB0396"/>
    <w:rsid w:val="00CB06F8"/>
    <w:rsid w:val="00CB0B3E"/>
    <w:rsid w:val="00CB15DC"/>
    <w:rsid w:val="00CB1609"/>
    <w:rsid w:val="00CB1E67"/>
    <w:rsid w:val="00CB1FDA"/>
    <w:rsid w:val="00CB2A1C"/>
    <w:rsid w:val="00CB303D"/>
    <w:rsid w:val="00CB34F8"/>
    <w:rsid w:val="00CB3AEE"/>
    <w:rsid w:val="00CB4E89"/>
    <w:rsid w:val="00CB50D1"/>
    <w:rsid w:val="00CB55FB"/>
    <w:rsid w:val="00CB5784"/>
    <w:rsid w:val="00CB5904"/>
    <w:rsid w:val="00CB5C49"/>
    <w:rsid w:val="00CB6B14"/>
    <w:rsid w:val="00CB6C46"/>
    <w:rsid w:val="00CB732F"/>
    <w:rsid w:val="00CB76D6"/>
    <w:rsid w:val="00CB7807"/>
    <w:rsid w:val="00CB7B6D"/>
    <w:rsid w:val="00CC0041"/>
    <w:rsid w:val="00CC035F"/>
    <w:rsid w:val="00CC05BA"/>
    <w:rsid w:val="00CC080E"/>
    <w:rsid w:val="00CC104C"/>
    <w:rsid w:val="00CC1608"/>
    <w:rsid w:val="00CC1672"/>
    <w:rsid w:val="00CC16E4"/>
    <w:rsid w:val="00CC18CF"/>
    <w:rsid w:val="00CC19A9"/>
    <w:rsid w:val="00CC1ABF"/>
    <w:rsid w:val="00CC1D92"/>
    <w:rsid w:val="00CC22E2"/>
    <w:rsid w:val="00CC235C"/>
    <w:rsid w:val="00CC240D"/>
    <w:rsid w:val="00CC24D7"/>
    <w:rsid w:val="00CC27D2"/>
    <w:rsid w:val="00CC2D9C"/>
    <w:rsid w:val="00CC2DCD"/>
    <w:rsid w:val="00CC2E30"/>
    <w:rsid w:val="00CC3A5B"/>
    <w:rsid w:val="00CC4490"/>
    <w:rsid w:val="00CC4C47"/>
    <w:rsid w:val="00CC506B"/>
    <w:rsid w:val="00CC580D"/>
    <w:rsid w:val="00CC6136"/>
    <w:rsid w:val="00CC6320"/>
    <w:rsid w:val="00CC6373"/>
    <w:rsid w:val="00CC6489"/>
    <w:rsid w:val="00CC6562"/>
    <w:rsid w:val="00CD02A3"/>
    <w:rsid w:val="00CD15A6"/>
    <w:rsid w:val="00CD16FF"/>
    <w:rsid w:val="00CD2F60"/>
    <w:rsid w:val="00CD3040"/>
    <w:rsid w:val="00CD3235"/>
    <w:rsid w:val="00CD3577"/>
    <w:rsid w:val="00CD36D7"/>
    <w:rsid w:val="00CD37F5"/>
    <w:rsid w:val="00CD3BD0"/>
    <w:rsid w:val="00CD4642"/>
    <w:rsid w:val="00CD4E83"/>
    <w:rsid w:val="00CD53D7"/>
    <w:rsid w:val="00CD5534"/>
    <w:rsid w:val="00CD56DE"/>
    <w:rsid w:val="00CD59F2"/>
    <w:rsid w:val="00CD6176"/>
    <w:rsid w:val="00CD6221"/>
    <w:rsid w:val="00CD67E3"/>
    <w:rsid w:val="00CD6E59"/>
    <w:rsid w:val="00CE04AF"/>
    <w:rsid w:val="00CE11E3"/>
    <w:rsid w:val="00CE14BF"/>
    <w:rsid w:val="00CE1C39"/>
    <w:rsid w:val="00CE1ECD"/>
    <w:rsid w:val="00CE2926"/>
    <w:rsid w:val="00CE2E00"/>
    <w:rsid w:val="00CE315B"/>
    <w:rsid w:val="00CE47CD"/>
    <w:rsid w:val="00CE4B78"/>
    <w:rsid w:val="00CE4BAF"/>
    <w:rsid w:val="00CE6198"/>
    <w:rsid w:val="00CE61D9"/>
    <w:rsid w:val="00CE72BC"/>
    <w:rsid w:val="00CE78DF"/>
    <w:rsid w:val="00CE7956"/>
    <w:rsid w:val="00CE7C95"/>
    <w:rsid w:val="00CF0A78"/>
    <w:rsid w:val="00CF0E47"/>
    <w:rsid w:val="00CF1B0C"/>
    <w:rsid w:val="00CF2119"/>
    <w:rsid w:val="00CF21C4"/>
    <w:rsid w:val="00CF2F66"/>
    <w:rsid w:val="00CF38D0"/>
    <w:rsid w:val="00CF3BA4"/>
    <w:rsid w:val="00CF3C60"/>
    <w:rsid w:val="00CF4076"/>
    <w:rsid w:val="00CF49CC"/>
    <w:rsid w:val="00CF4E03"/>
    <w:rsid w:val="00CF5CA6"/>
    <w:rsid w:val="00CF602D"/>
    <w:rsid w:val="00CF68EE"/>
    <w:rsid w:val="00CF6AD6"/>
    <w:rsid w:val="00CF7901"/>
    <w:rsid w:val="00CF79D7"/>
    <w:rsid w:val="00CF7EC1"/>
    <w:rsid w:val="00D00147"/>
    <w:rsid w:val="00D0017C"/>
    <w:rsid w:val="00D00204"/>
    <w:rsid w:val="00D00464"/>
    <w:rsid w:val="00D004DE"/>
    <w:rsid w:val="00D0076C"/>
    <w:rsid w:val="00D00E5A"/>
    <w:rsid w:val="00D02A45"/>
    <w:rsid w:val="00D03198"/>
    <w:rsid w:val="00D0357A"/>
    <w:rsid w:val="00D036DA"/>
    <w:rsid w:val="00D03C33"/>
    <w:rsid w:val="00D04315"/>
    <w:rsid w:val="00D0481B"/>
    <w:rsid w:val="00D049D4"/>
    <w:rsid w:val="00D04F90"/>
    <w:rsid w:val="00D05509"/>
    <w:rsid w:val="00D059AD"/>
    <w:rsid w:val="00D06D4E"/>
    <w:rsid w:val="00D06D61"/>
    <w:rsid w:val="00D07017"/>
    <w:rsid w:val="00D1023F"/>
    <w:rsid w:val="00D10278"/>
    <w:rsid w:val="00D10806"/>
    <w:rsid w:val="00D10BC3"/>
    <w:rsid w:val="00D124DC"/>
    <w:rsid w:val="00D126B2"/>
    <w:rsid w:val="00D12741"/>
    <w:rsid w:val="00D1286A"/>
    <w:rsid w:val="00D1389E"/>
    <w:rsid w:val="00D146A7"/>
    <w:rsid w:val="00D14FD9"/>
    <w:rsid w:val="00D157B7"/>
    <w:rsid w:val="00D15ACB"/>
    <w:rsid w:val="00D16AA2"/>
    <w:rsid w:val="00D16D2F"/>
    <w:rsid w:val="00D17188"/>
    <w:rsid w:val="00D17241"/>
    <w:rsid w:val="00D20184"/>
    <w:rsid w:val="00D205F7"/>
    <w:rsid w:val="00D20A92"/>
    <w:rsid w:val="00D21349"/>
    <w:rsid w:val="00D214ED"/>
    <w:rsid w:val="00D21D79"/>
    <w:rsid w:val="00D2231F"/>
    <w:rsid w:val="00D24D89"/>
    <w:rsid w:val="00D25074"/>
    <w:rsid w:val="00D25F20"/>
    <w:rsid w:val="00D27535"/>
    <w:rsid w:val="00D27A9E"/>
    <w:rsid w:val="00D30479"/>
    <w:rsid w:val="00D306C6"/>
    <w:rsid w:val="00D30C64"/>
    <w:rsid w:val="00D30F6D"/>
    <w:rsid w:val="00D31033"/>
    <w:rsid w:val="00D319A8"/>
    <w:rsid w:val="00D32962"/>
    <w:rsid w:val="00D32FFC"/>
    <w:rsid w:val="00D34462"/>
    <w:rsid w:val="00D34B78"/>
    <w:rsid w:val="00D34EEA"/>
    <w:rsid w:val="00D34F3B"/>
    <w:rsid w:val="00D35865"/>
    <w:rsid w:val="00D35FF9"/>
    <w:rsid w:val="00D36DF3"/>
    <w:rsid w:val="00D370E9"/>
    <w:rsid w:val="00D372A3"/>
    <w:rsid w:val="00D37403"/>
    <w:rsid w:val="00D37416"/>
    <w:rsid w:val="00D374D5"/>
    <w:rsid w:val="00D37BBC"/>
    <w:rsid w:val="00D400D6"/>
    <w:rsid w:val="00D403F7"/>
    <w:rsid w:val="00D4061B"/>
    <w:rsid w:val="00D40F03"/>
    <w:rsid w:val="00D416A9"/>
    <w:rsid w:val="00D41CC4"/>
    <w:rsid w:val="00D42C87"/>
    <w:rsid w:val="00D42D1D"/>
    <w:rsid w:val="00D43048"/>
    <w:rsid w:val="00D431BC"/>
    <w:rsid w:val="00D431DD"/>
    <w:rsid w:val="00D43B93"/>
    <w:rsid w:val="00D43F3A"/>
    <w:rsid w:val="00D440DF"/>
    <w:rsid w:val="00D4447F"/>
    <w:rsid w:val="00D458B8"/>
    <w:rsid w:val="00D46660"/>
    <w:rsid w:val="00D46D05"/>
    <w:rsid w:val="00D4768E"/>
    <w:rsid w:val="00D4781E"/>
    <w:rsid w:val="00D47F1B"/>
    <w:rsid w:val="00D5005F"/>
    <w:rsid w:val="00D501DF"/>
    <w:rsid w:val="00D508C4"/>
    <w:rsid w:val="00D50CBA"/>
    <w:rsid w:val="00D5190D"/>
    <w:rsid w:val="00D5192E"/>
    <w:rsid w:val="00D51EEC"/>
    <w:rsid w:val="00D51FD0"/>
    <w:rsid w:val="00D5215E"/>
    <w:rsid w:val="00D5219B"/>
    <w:rsid w:val="00D52A16"/>
    <w:rsid w:val="00D52CD2"/>
    <w:rsid w:val="00D52DA9"/>
    <w:rsid w:val="00D53428"/>
    <w:rsid w:val="00D53ED2"/>
    <w:rsid w:val="00D54363"/>
    <w:rsid w:val="00D545A7"/>
    <w:rsid w:val="00D5465C"/>
    <w:rsid w:val="00D54968"/>
    <w:rsid w:val="00D558FC"/>
    <w:rsid w:val="00D559A6"/>
    <w:rsid w:val="00D55C71"/>
    <w:rsid w:val="00D5654C"/>
    <w:rsid w:val="00D56763"/>
    <w:rsid w:val="00D571C2"/>
    <w:rsid w:val="00D571F4"/>
    <w:rsid w:val="00D57EAB"/>
    <w:rsid w:val="00D6073C"/>
    <w:rsid w:val="00D608B4"/>
    <w:rsid w:val="00D609F9"/>
    <w:rsid w:val="00D60D2E"/>
    <w:rsid w:val="00D6133F"/>
    <w:rsid w:val="00D618DF"/>
    <w:rsid w:val="00D61A8D"/>
    <w:rsid w:val="00D61D10"/>
    <w:rsid w:val="00D6204C"/>
    <w:rsid w:val="00D625E4"/>
    <w:rsid w:val="00D625EC"/>
    <w:rsid w:val="00D62A22"/>
    <w:rsid w:val="00D62CCC"/>
    <w:rsid w:val="00D635D8"/>
    <w:rsid w:val="00D63992"/>
    <w:rsid w:val="00D63C4E"/>
    <w:rsid w:val="00D63C89"/>
    <w:rsid w:val="00D6434B"/>
    <w:rsid w:val="00D64680"/>
    <w:rsid w:val="00D64CB5"/>
    <w:rsid w:val="00D653E6"/>
    <w:rsid w:val="00D6554E"/>
    <w:rsid w:val="00D6595C"/>
    <w:rsid w:val="00D676DD"/>
    <w:rsid w:val="00D7045F"/>
    <w:rsid w:val="00D7111F"/>
    <w:rsid w:val="00D7116D"/>
    <w:rsid w:val="00D716A0"/>
    <w:rsid w:val="00D71719"/>
    <w:rsid w:val="00D71CFC"/>
    <w:rsid w:val="00D725B1"/>
    <w:rsid w:val="00D72EFC"/>
    <w:rsid w:val="00D73045"/>
    <w:rsid w:val="00D732B9"/>
    <w:rsid w:val="00D73AC2"/>
    <w:rsid w:val="00D7414B"/>
    <w:rsid w:val="00D744C4"/>
    <w:rsid w:val="00D747A0"/>
    <w:rsid w:val="00D747C6"/>
    <w:rsid w:val="00D7492F"/>
    <w:rsid w:val="00D74943"/>
    <w:rsid w:val="00D74BBD"/>
    <w:rsid w:val="00D7504F"/>
    <w:rsid w:val="00D76954"/>
    <w:rsid w:val="00D76DB4"/>
    <w:rsid w:val="00D7725A"/>
    <w:rsid w:val="00D7729D"/>
    <w:rsid w:val="00D77FA5"/>
    <w:rsid w:val="00D803DB"/>
    <w:rsid w:val="00D81423"/>
    <w:rsid w:val="00D81A91"/>
    <w:rsid w:val="00D82063"/>
    <w:rsid w:val="00D82BD4"/>
    <w:rsid w:val="00D82E5C"/>
    <w:rsid w:val="00D834AB"/>
    <w:rsid w:val="00D83675"/>
    <w:rsid w:val="00D8399D"/>
    <w:rsid w:val="00D83D6F"/>
    <w:rsid w:val="00D83F7B"/>
    <w:rsid w:val="00D83F9E"/>
    <w:rsid w:val="00D83FDF"/>
    <w:rsid w:val="00D8468D"/>
    <w:rsid w:val="00D85880"/>
    <w:rsid w:val="00D85BB8"/>
    <w:rsid w:val="00D86146"/>
    <w:rsid w:val="00D8666B"/>
    <w:rsid w:val="00D86886"/>
    <w:rsid w:val="00D875B7"/>
    <w:rsid w:val="00D878E3"/>
    <w:rsid w:val="00D87BCB"/>
    <w:rsid w:val="00D87E2B"/>
    <w:rsid w:val="00D9057C"/>
    <w:rsid w:val="00D90674"/>
    <w:rsid w:val="00D909BE"/>
    <w:rsid w:val="00D90E38"/>
    <w:rsid w:val="00D90F45"/>
    <w:rsid w:val="00D91E18"/>
    <w:rsid w:val="00D923D9"/>
    <w:rsid w:val="00D92B36"/>
    <w:rsid w:val="00D92D80"/>
    <w:rsid w:val="00D93113"/>
    <w:rsid w:val="00D9384A"/>
    <w:rsid w:val="00D93A28"/>
    <w:rsid w:val="00D93CFF"/>
    <w:rsid w:val="00D93E07"/>
    <w:rsid w:val="00D94270"/>
    <w:rsid w:val="00D94370"/>
    <w:rsid w:val="00D94591"/>
    <w:rsid w:val="00D94769"/>
    <w:rsid w:val="00D94B81"/>
    <w:rsid w:val="00D95363"/>
    <w:rsid w:val="00D9541F"/>
    <w:rsid w:val="00D9589D"/>
    <w:rsid w:val="00D95F57"/>
    <w:rsid w:val="00D96B93"/>
    <w:rsid w:val="00D96CCC"/>
    <w:rsid w:val="00D96CF0"/>
    <w:rsid w:val="00D96EA9"/>
    <w:rsid w:val="00D9792A"/>
    <w:rsid w:val="00D97B59"/>
    <w:rsid w:val="00D97E6A"/>
    <w:rsid w:val="00DA0359"/>
    <w:rsid w:val="00DA0374"/>
    <w:rsid w:val="00DA066D"/>
    <w:rsid w:val="00DA0A7F"/>
    <w:rsid w:val="00DA0D59"/>
    <w:rsid w:val="00DA0E33"/>
    <w:rsid w:val="00DA1330"/>
    <w:rsid w:val="00DA134E"/>
    <w:rsid w:val="00DA3194"/>
    <w:rsid w:val="00DA35DC"/>
    <w:rsid w:val="00DA3693"/>
    <w:rsid w:val="00DA3B1E"/>
    <w:rsid w:val="00DA41CD"/>
    <w:rsid w:val="00DA448D"/>
    <w:rsid w:val="00DA45B1"/>
    <w:rsid w:val="00DA4D66"/>
    <w:rsid w:val="00DA517F"/>
    <w:rsid w:val="00DA519A"/>
    <w:rsid w:val="00DA51D7"/>
    <w:rsid w:val="00DA5257"/>
    <w:rsid w:val="00DA5BE9"/>
    <w:rsid w:val="00DA6160"/>
    <w:rsid w:val="00DA6A42"/>
    <w:rsid w:val="00DA79B4"/>
    <w:rsid w:val="00DA7AD2"/>
    <w:rsid w:val="00DA7AD7"/>
    <w:rsid w:val="00DA7E70"/>
    <w:rsid w:val="00DB0177"/>
    <w:rsid w:val="00DB05A3"/>
    <w:rsid w:val="00DB0A24"/>
    <w:rsid w:val="00DB0DD7"/>
    <w:rsid w:val="00DB0EA2"/>
    <w:rsid w:val="00DB133F"/>
    <w:rsid w:val="00DB1482"/>
    <w:rsid w:val="00DB1C5D"/>
    <w:rsid w:val="00DB1EF4"/>
    <w:rsid w:val="00DB1EF8"/>
    <w:rsid w:val="00DB20DF"/>
    <w:rsid w:val="00DB2685"/>
    <w:rsid w:val="00DB3194"/>
    <w:rsid w:val="00DB3698"/>
    <w:rsid w:val="00DB42AC"/>
    <w:rsid w:val="00DB46DB"/>
    <w:rsid w:val="00DB4F0C"/>
    <w:rsid w:val="00DB51E1"/>
    <w:rsid w:val="00DB5995"/>
    <w:rsid w:val="00DB5A9C"/>
    <w:rsid w:val="00DB638C"/>
    <w:rsid w:val="00DB64E5"/>
    <w:rsid w:val="00DB6DD4"/>
    <w:rsid w:val="00DB7765"/>
    <w:rsid w:val="00DB77BF"/>
    <w:rsid w:val="00DB79A2"/>
    <w:rsid w:val="00DC074D"/>
    <w:rsid w:val="00DC0FB4"/>
    <w:rsid w:val="00DC10A4"/>
    <w:rsid w:val="00DC13C6"/>
    <w:rsid w:val="00DC1439"/>
    <w:rsid w:val="00DC1765"/>
    <w:rsid w:val="00DC18C6"/>
    <w:rsid w:val="00DC1A1C"/>
    <w:rsid w:val="00DC2369"/>
    <w:rsid w:val="00DC283B"/>
    <w:rsid w:val="00DC2E22"/>
    <w:rsid w:val="00DC331A"/>
    <w:rsid w:val="00DC3996"/>
    <w:rsid w:val="00DC447D"/>
    <w:rsid w:val="00DC4541"/>
    <w:rsid w:val="00DC4641"/>
    <w:rsid w:val="00DC4C8C"/>
    <w:rsid w:val="00DC5872"/>
    <w:rsid w:val="00DC5CDD"/>
    <w:rsid w:val="00DC66D3"/>
    <w:rsid w:val="00DC6B37"/>
    <w:rsid w:val="00DC7571"/>
    <w:rsid w:val="00DC7904"/>
    <w:rsid w:val="00DD0266"/>
    <w:rsid w:val="00DD13D8"/>
    <w:rsid w:val="00DD2186"/>
    <w:rsid w:val="00DD28F5"/>
    <w:rsid w:val="00DD2D64"/>
    <w:rsid w:val="00DD309B"/>
    <w:rsid w:val="00DD37AA"/>
    <w:rsid w:val="00DD3A74"/>
    <w:rsid w:val="00DD3E5E"/>
    <w:rsid w:val="00DD44BA"/>
    <w:rsid w:val="00DD52C2"/>
    <w:rsid w:val="00DD5534"/>
    <w:rsid w:val="00DD5CEC"/>
    <w:rsid w:val="00DD6315"/>
    <w:rsid w:val="00DD6387"/>
    <w:rsid w:val="00DD6BF8"/>
    <w:rsid w:val="00DD6F92"/>
    <w:rsid w:val="00DD6FF6"/>
    <w:rsid w:val="00DD70BF"/>
    <w:rsid w:val="00DD71B4"/>
    <w:rsid w:val="00DD7D9B"/>
    <w:rsid w:val="00DE11F0"/>
    <w:rsid w:val="00DE229C"/>
    <w:rsid w:val="00DE26E7"/>
    <w:rsid w:val="00DE26F5"/>
    <w:rsid w:val="00DE2948"/>
    <w:rsid w:val="00DE2BDE"/>
    <w:rsid w:val="00DE2EDE"/>
    <w:rsid w:val="00DE31F7"/>
    <w:rsid w:val="00DE3892"/>
    <w:rsid w:val="00DE46A4"/>
    <w:rsid w:val="00DE49C5"/>
    <w:rsid w:val="00DE4DD9"/>
    <w:rsid w:val="00DE549A"/>
    <w:rsid w:val="00DE5662"/>
    <w:rsid w:val="00DE5774"/>
    <w:rsid w:val="00DE679D"/>
    <w:rsid w:val="00DE67EE"/>
    <w:rsid w:val="00DE7A52"/>
    <w:rsid w:val="00DE7DA1"/>
    <w:rsid w:val="00DF088A"/>
    <w:rsid w:val="00DF0AFC"/>
    <w:rsid w:val="00DF1152"/>
    <w:rsid w:val="00DF18C8"/>
    <w:rsid w:val="00DF1971"/>
    <w:rsid w:val="00DF2195"/>
    <w:rsid w:val="00DF2D85"/>
    <w:rsid w:val="00DF2EB8"/>
    <w:rsid w:val="00DF387F"/>
    <w:rsid w:val="00DF3BC1"/>
    <w:rsid w:val="00DF4213"/>
    <w:rsid w:val="00DF4300"/>
    <w:rsid w:val="00DF4825"/>
    <w:rsid w:val="00DF4AC2"/>
    <w:rsid w:val="00DF4F8A"/>
    <w:rsid w:val="00DF5541"/>
    <w:rsid w:val="00DF5891"/>
    <w:rsid w:val="00DF6A81"/>
    <w:rsid w:val="00DF6C6B"/>
    <w:rsid w:val="00DF76EB"/>
    <w:rsid w:val="00DF7BD9"/>
    <w:rsid w:val="00E0089C"/>
    <w:rsid w:val="00E017A5"/>
    <w:rsid w:val="00E0191C"/>
    <w:rsid w:val="00E01E41"/>
    <w:rsid w:val="00E01FE5"/>
    <w:rsid w:val="00E02747"/>
    <w:rsid w:val="00E037C7"/>
    <w:rsid w:val="00E03E27"/>
    <w:rsid w:val="00E045E1"/>
    <w:rsid w:val="00E04E5E"/>
    <w:rsid w:val="00E04EE5"/>
    <w:rsid w:val="00E050B6"/>
    <w:rsid w:val="00E05461"/>
    <w:rsid w:val="00E059E8"/>
    <w:rsid w:val="00E05A56"/>
    <w:rsid w:val="00E06032"/>
    <w:rsid w:val="00E06172"/>
    <w:rsid w:val="00E0627E"/>
    <w:rsid w:val="00E06654"/>
    <w:rsid w:val="00E06694"/>
    <w:rsid w:val="00E06885"/>
    <w:rsid w:val="00E06BB0"/>
    <w:rsid w:val="00E06C50"/>
    <w:rsid w:val="00E07745"/>
    <w:rsid w:val="00E07A18"/>
    <w:rsid w:val="00E10866"/>
    <w:rsid w:val="00E10DDB"/>
    <w:rsid w:val="00E1152F"/>
    <w:rsid w:val="00E119B5"/>
    <w:rsid w:val="00E12889"/>
    <w:rsid w:val="00E12A76"/>
    <w:rsid w:val="00E12E4F"/>
    <w:rsid w:val="00E12F01"/>
    <w:rsid w:val="00E1331F"/>
    <w:rsid w:val="00E136D7"/>
    <w:rsid w:val="00E13DE5"/>
    <w:rsid w:val="00E14186"/>
    <w:rsid w:val="00E147A7"/>
    <w:rsid w:val="00E14D69"/>
    <w:rsid w:val="00E1505F"/>
    <w:rsid w:val="00E154C7"/>
    <w:rsid w:val="00E156D4"/>
    <w:rsid w:val="00E16DC3"/>
    <w:rsid w:val="00E16DCD"/>
    <w:rsid w:val="00E16FEB"/>
    <w:rsid w:val="00E174C9"/>
    <w:rsid w:val="00E17736"/>
    <w:rsid w:val="00E17E42"/>
    <w:rsid w:val="00E17FD9"/>
    <w:rsid w:val="00E20E19"/>
    <w:rsid w:val="00E21775"/>
    <w:rsid w:val="00E21B47"/>
    <w:rsid w:val="00E21FF0"/>
    <w:rsid w:val="00E2207E"/>
    <w:rsid w:val="00E2242E"/>
    <w:rsid w:val="00E230D7"/>
    <w:rsid w:val="00E240F2"/>
    <w:rsid w:val="00E245B4"/>
    <w:rsid w:val="00E2487F"/>
    <w:rsid w:val="00E24E68"/>
    <w:rsid w:val="00E25041"/>
    <w:rsid w:val="00E2532D"/>
    <w:rsid w:val="00E25541"/>
    <w:rsid w:val="00E25944"/>
    <w:rsid w:val="00E25E4F"/>
    <w:rsid w:val="00E25F92"/>
    <w:rsid w:val="00E25F93"/>
    <w:rsid w:val="00E2637C"/>
    <w:rsid w:val="00E26A44"/>
    <w:rsid w:val="00E26ABB"/>
    <w:rsid w:val="00E26C1A"/>
    <w:rsid w:val="00E2729E"/>
    <w:rsid w:val="00E274AA"/>
    <w:rsid w:val="00E27BF6"/>
    <w:rsid w:val="00E301C1"/>
    <w:rsid w:val="00E30320"/>
    <w:rsid w:val="00E3079C"/>
    <w:rsid w:val="00E309C9"/>
    <w:rsid w:val="00E30EC3"/>
    <w:rsid w:val="00E313B4"/>
    <w:rsid w:val="00E31B17"/>
    <w:rsid w:val="00E32BB9"/>
    <w:rsid w:val="00E3327A"/>
    <w:rsid w:val="00E337FB"/>
    <w:rsid w:val="00E33981"/>
    <w:rsid w:val="00E33AE1"/>
    <w:rsid w:val="00E3413F"/>
    <w:rsid w:val="00E34A31"/>
    <w:rsid w:val="00E34ACD"/>
    <w:rsid w:val="00E36254"/>
    <w:rsid w:val="00E366A8"/>
    <w:rsid w:val="00E36C08"/>
    <w:rsid w:val="00E378B5"/>
    <w:rsid w:val="00E37AB8"/>
    <w:rsid w:val="00E37CD6"/>
    <w:rsid w:val="00E40104"/>
    <w:rsid w:val="00E4012D"/>
    <w:rsid w:val="00E40CC1"/>
    <w:rsid w:val="00E40F85"/>
    <w:rsid w:val="00E41017"/>
    <w:rsid w:val="00E4137C"/>
    <w:rsid w:val="00E4255D"/>
    <w:rsid w:val="00E425AC"/>
    <w:rsid w:val="00E425C3"/>
    <w:rsid w:val="00E42C6E"/>
    <w:rsid w:val="00E44E28"/>
    <w:rsid w:val="00E44FFE"/>
    <w:rsid w:val="00E4541E"/>
    <w:rsid w:val="00E45587"/>
    <w:rsid w:val="00E45DDB"/>
    <w:rsid w:val="00E460FC"/>
    <w:rsid w:val="00E463F2"/>
    <w:rsid w:val="00E46EC3"/>
    <w:rsid w:val="00E474E3"/>
    <w:rsid w:val="00E500E7"/>
    <w:rsid w:val="00E501E0"/>
    <w:rsid w:val="00E5057F"/>
    <w:rsid w:val="00E50842"/>
    <w:rsid w:val="00E51696"/>
    <w:rsid w:val="00E52252"/>
    <w:rsid w:val="00E525BC"/>
    <w:rsid w:val="00E52978"/>
    <w:rsid w:val="00E5325B"/>
    <w:rsid w:val="00E54951"/>
    <w:rsid w:val="00E55023"/>
    <w:rsid w:val="00E552B6"/>
    <w:rsid w:val="00E552D5"/>
    <w:rsid w:val="00E5554D"/>
    <w:rsid w:val="00E55BFD"/>
    <w:rsid w:val="00E55C62"/>
    <w:rsid w:val="00E55DCE"/>
    <w:rsid w:val="00E56511"/>
    <w:rsid w:val="00E566D8"/>
    <w:rsid w:val="00E5706D"/>
    <w:rsid w:val="00E571B5"/>
    <w:rsid w:val="00E57507"/>
    <w:rsid w:val="00E57575"/>
    <w:rsid w:val="00E57A3D"/>
    <w:rsid w:val="00E57C37"/>
    <w:rsid w:val="00E601EB"/>
    <w:rsid w:val="00E601F6"/>
    <w:rsid w:val="00E60BEB"/>
    <w:rsid w:val="00E6132F"/>
    <w:rsid w:val="00E613F9"/>
    <w:rsid w:val="00E62467"/>
    <w:rsid w:val="00E6317D"/>
    <w:rsid w:val="00E63C3A"/>
    <w:rsid w:val="00E63DC8"/>
    <w:rsid w:val="00E64632"/>
    <w:rsid w:val="00E646AD"/>
    <w:rsid w:val="00E646EE"/>
    <w:rsid w:val="00E648EC"/>
    <w:rsid w:val="00E64C77"/>
    <w:rsid w:val="00E65175"/>
    <w:rsid w:val="00E655F4"/>
    <w:rsid w:val="00E65C5D"/>
    <w:rsid w:val="00E664D4"/>
    <w:rsid w:val="00E667D9"/>
    <w:rsid w:val="00E704F5"/>
    <w:rsid w:val="00E7087D"/>
    <w:rsid w:val="00E70EEA"/>
    <w:rsid w:val="00E713E6"/>
    <w:rsid w:val="00E71F7A"/>
    <w:rsid w:val="00E7225A"/>
    <w:rsid w:val="00E72B1C"/>
    <w:rsid w:val="00E72BFF"/>
    <w:rsid w:val="00E72D61"/>
    <w:rsid w:val="00E72D6B"/>
    <w:rsid w:val="00E72FD3"/>
    <w:rsid w:val="00E73075"/>
    <w:rsid w:val="00E73AE5"/>
    <w:rsid w:val="00E73CDD"/>
    <w:rsid w:val="00E73D80"/>
    <w:rsid w:val="00E7474B"/>
    <w:rsid w:val="00E74796"/>
    <w:rsid w:val="00E74DDC"/>
    <w:rsid w:val="00E751A9"/>
    <w:rsid w:val="00E753BE"/>
    <w:rsid w:val="00E7543D"/>
    <w:rsid w:val="00E754D3"/>
    <w:rsid w:val="00E76294"/>
    <w:rsid w:val="00E7708A"/>
    <w:rsid w:val="00E7723E"/>
    <w:rsid w:val="00E77537"/>
    <w:rsid w:val="00E77ED6"/>
    <w:rsid w:val="00E802B8"/>
    <w:rsid w:val="00E81002"/>
    <w:rsid w:val="00E8172F"/>
    <w:rsid w:val="00E81DC6"/>
    <w:rsid w:val="00E81EDF"/>
    <w:rsid w:val="00E822E8"/>
    <w:rsid w:val="00E8309E"/>
    <w:rsid w:val="00E83530"/>
    <w:rsid w:val="00E83B19"/>
    <w:rsid w:val="00E83B7D"/>
    <w:rsid w:val="00E83C8E"/>
    <w:rsid w:val="00E83E83"/>
    <w:rsid w:val="00E83EDA"/>
    <w:rsid w:val="00E84832"/>
    <w:rsid w:val="00E84A1D"/>
    <w:rsid w:val="00E84BC5"/>
    <w:rsid w:val="00E84DDC"/>
    <w:rsid w:val="00E8523D"/>
    <w:rsid w:val="00E8546D"/>
    <w:rsid w:val="00E8564B"/>
    <w:rsid w:val="00E85715"/>
    <w:rsid w:val="00E8593A"/>
    <w:rsid w:val="00E85973"/>
    <w:rsid w:val="00E85A1B"/>
    <w:rsid w:val="00E85DDC"/>
    <w:rsid w:val="00E87577"/>
    <w:rsid w:val="00E87CAB"/>
    <w:rsid w:val="00E9025D"/>
    <w:rsid w:val="00E903ED"/>
    <w:rsid w:val="00E90C9C"/>
    <w:rsid w:val="00E92289"/>
    <w:rsid w:val="00E9243A"/>
    <w:rsid w:val="00E927BF"/>
    <w:rsid w:val="00E92BB5"/>
    <w:rsid w:val="00E934B3"/>
    <w:rsid w:val="00E93D30"/>
    <w:rsid w:val="00E93E53"/>
    <w:rsid w:val="00E94201"/>
    <w:rsid w:val="00E94391"/>
    <w:rsid w:val="00E949AC"/>
    <w:rsid w:val="00E94AF2"/>
    <w:rsid w:val="00E956D2"/>
    <w:rsid w:val="00E96206"/>
    <w:rsid w:val="00E9635A"/>
    <w:rsid w:val="00E965F5"/>
    <w:rsid w:val="00E9662D"/>
    <w:rsid w:val="00E96773"/>
    <w:rsid w:val="00E96948"/>
    <w:rsid w:val="00E96ED6"/>
    <w:rsid w:val="00E96EDD"/>
    <w:rsid w:val="00E97379"/>
    <w:rsid w:val="00E97FA5"/>
    <w:rsid w:val="00EA088D"/>
    <w:rsid w:val="00EA0CB7"/>
    <w:rsid w:val="00EA1054"/>
    <w:rsid w:val="00EA167B"/>
    <w:rsid w:val="00EA16B6"/>
    <w:rsid w:val="00EA21D5"/>
    <w:rsid w:val="00EA282D"/>
    <w:rsid w:val="00EA28FF"/>
    <w:rsid w:val="00EA2B73"/>
    <w:rsid w:val="00EA2B7F"/>
    <w:rsid w:val="00EA3475"/>
    <w:rsid w:val="00EA38C8"/>
    <w:rsid w:val="00EA409F"/>
    <w:rsid w:val="00EA4234"/>
    <w:rsid w:val="00EA456B"/>
    <w:rsid w:val="00EA4692"/>
    <w:rsid w:val="00EA4889"/>
    <w:rsid w:val="00EA4DB4"/>
    <w:rsid w:val="00EA57DF"/>
    <w:rsid w:val="00EA5813"/>
    <w:rsid w:val="00EA5A09"/>
    <w:rsid w:val="00EA5D64"/>
    <w:rsid w:val="00EA60AE"/>
    <w:rsid w:val="00EA6369"/>
    <w:rsid w:val="00EA647C"/>
    <w:rsid w:val="00EA665B"/>
    <w:rsid w:val="00EA6A7F"/>
    <w:rsid w:val="00EA6BA7"/>
    <w:rsid w:val="00EA713C"/>
    <w:rsid w:val="00EA7827"/>
    <w:rsid w:val="00EB000E"/>
    <w:rsid w:val="00EB04CF"/>
    <w:rsid w:val="00EB054E"/>
    <w:rsid w:val="00EB084E"/>
    <w:rsid w:val="00EB0C7B"/>
    <w:rsid w:val="00EB10B7"/>
    <w:rsid w:val="00EB134C"/>
    <w:rsid w:val="00EB135C"/>
    <w:rsid w:val="00EB19A0"/>
    <w:rsid w:val="00EB1D91"/>
    <w:rsid w:val="00EB1DBB"/>
    <w:rsid w:val="00EB1E6C"/>
    <w:rsid w:val="00EB2738"/>
    <w:rsid w:val="00EB2EF3"/>
    <w:rsid w:val="00EB31BB"/>
    <w:rsid w:val="00EB3BD3"/>
    <w:rsid w:val="00EB4401"/>
    <w:rsid w:val="00EB4720"/>
    <w:rsid w:val="00EB47B9"/>
    <w:rsid w:val="00EB584D"/>
    <w:rsid w:val="00EB5AAA"/>
    <w:rsid w:val="00EB5FD9"/>
    <w:rsid w:val="00EB7051"/>
    <w:rsid w:val="00EB70B2"/>
    <w:rsid w:val="00EB736C"/>
    <w:rsid w:val="00EB78BA"/>
    <w:rsid w:val="00EB79F8"/>
    <w:rsid w:val="00EB7B0D"/>
    <w:rsid w:val="00EC08B6"/>
    <w:rsid w:val="00EC0C66"/>
    <w:rsid w:val="00EC112B"/>
    <w:rsid w:val="00EC12D1"/>
    <w:rsid w:val="00EC269F"/>
    <w:rsid w:val="00EC2F11"/>
    <w:rsid w:val="00EC3731"/>
    <w:rsid w:val="00EC440A"/>
    <w:rsid w:val="00EC52B6"/>
    <w:rsid w:val="00EC627E"/>
    <w:rsid w:val="00EC63C8"/>
    <w:rsid w:val="00EC691B"/>
    <w:rsid w:val="00EC6BA7"/>
    <w:rsid w:val="00EC701B"/>
    <w:rsid w:val="00EC7A76"/>
    <w:rsid w:val="00ED09D6"/>
    <w:rsid w:val="00ED11EA"/>
    <w:rsid w:val="00ED120E"/>
    <w:rsid w:val="00ED1F64"/>
    <w:rsid w:val="00ED24F3"/>
    <w:rsid w:val="00ED2CB0"/>
    <w:rsid w:val="00ED34EF"/>
    <w:rsid w:val="00ED3508"/>
    <w:rsid w:val="00ED361A"/>
    <w:rsid w:val="00ED361B"/>
    <w:rsid w:val="00ED36D2"/>
    <w:rsid w:val="00ED3B41"/>
    <w:rsid w:val="00ED4EF8"/>
    <w:rsid w:val="00ED54C4"/>
    <w:rsid w:val="00ED5C5A"/>
    <w:rsid w:val="00ED5DAB"/>
    <w:rsid w:val="00ED6232"/>
    <w:rsid w:val="00ED6393"/>
    <w:rsid w:val="00ED68AC"/>
    <w:rsid w:val="00ED7424"/>
    <w:rsid w:val="00ED7B34"/>
    <w:rsid w:val="00EE0146"/>
    <w:rsid w:val="00EE089C"/>
    <w:rsid w:val="00EE10AE"/>
    <w:rsid w:val="00EE13B5"/>
    <w:rsid w:val="00EE148B"/>
    <w:rsid w:val="00EE1EF2"/>
    <w:rsid w:val="00EE1F66"/>
    <w:rsid w:val="00EE2659"/>
    <w:rsid w:val="00EE326E"/>
    <w:rsid w:val="00EE5637"/>
    <w:rsid w:val="00EE5ACB"/>
    <w:rsid w:val="00EE6036"/>
    <w:rsid w:val="00EE6101"/>
    <w:rsid w:val="00EE62C5"/>
    <w:rsid w:val="00EE6793"/>
    <w:rsid w:val="00EE6EF1"/>
    <w:rsid w:val="00EE747B"/>
    <w:rsid w:val="00EE763D"/>
    <w:rsid w:val="00EE7A06"/>
    <w:rsid w:val="00EF0793"/>
    <w:rsid w:val="00EF088E"/>
    <w:rsid w:val="00EF099A"/>
    <w:rsid w:val="00EF0D10"/>
    <w:rsid w:val="00EF17DA"/>
    <w:rsid w:val="00EF18D7"/>
    <w:rsid w:val="00EF19B9"/>
    <w:rsid w:val="00EF19CE"/>
    <w:rsid w:val="00EF1F44"/>
    <w:rsid w:val="00EF22EF"/>
    <w:rsid w:val="00EF2E8B"/>
    <w:rsid w:val="00EF3D53"/>
    <w:rsid w:val="00EF422F"/>
    <w:rsid w:val="00EF4236"/>
    <w:rsid w:val="00EF5042"/>
    <w:rsid w:val="00EF5084"/>
    <w:rsid w:val="00EF50B1"/>
    <w:rsid w:val="00EF5980"/>
    <w:rsid w:val="00EF5A93"/>
    <w:rsid w:val="00EF62EA"/>
    <w:rsid w:val="00EF692F"/>
    <w:rsid w:val="00EF6ABB"/>
    <w:rsid w:val="00EF6D5E"/>
    <w:rsid w:val="00EF6E35"/>
    <w:rsid w:val="00EF740C"/>
    <w:rsid w:val="00EF79C4"/>
    <w:rsid w:val="00F00589"/>
    <w:rsid w:val="00F0066B"/>
    <w:rsid w:val="00F00A0F"/>
    <w:rsid w:val="00F00B55"/>
    <w:rsid w:val="00F00C56"/>
    <w:rsid w:val="00F01989"/>
    <w:rsid w:val="00F025FD"/>
    <w:rsid w:val="00F0287E"/>
    <w:rsid w:val="00F02A8F"/>
    <w:rsid w:val="00F02AEC"/>
    <w:rsid w:val="00F0313A"/>
    <w:rsid w:val="00F03900"/>
    <w:rsid w:val="00F039DA"/>
    <w:rsid w:val="00F03E01"/>
    <w:rsid w:val="00F046A3"/>
    <w:rsid w:val="00F04782"/>
    <w:rsid w:val="00F04CAE"/>
    <w:rsid w:val="00F05E11"/>
    <w:rsid w:val="00F0629B"/>
    <w:rsid w:val="00F067D0"/>
    <w:rsid w:val="00F0686B"/>
    <w:rsid w:val="00F07044"/>
    <w:rsid w:val="00F07EF8"/>
    <w:rsid w:val="00F102D4"/>
    <w:rsid w:val="00F111CC"/>
    <w:rsid w:val="00F11749"/>
    <w:rsid w:val="00F11DC4"/>
    <w:rsid w:val="00F12119"/>
    <w:rsid w:val="00F12AB0"/>
    <w:rsid w:val="00F12EB5"/>
    <w:rsid w:val="00F1361A"/>
    <w:rsid w:val="00F138C3"/>
    <w:rsid w:val="00F13DAE"/>
    <w:rsid w:val="00F13EDA"/>
    <w:rsid w:val="00F141D4"/>
    <w:rsid w:val="00F1551B"/>
    <w:rsid w:val="00F15E62"/>
    <w:rsid w:val="00F169BE"/>
    <w:rsid w:val="00F172E9"/>
    <w:rsid w:val="00F17976"/>
    <w:rsid w:val="00F17A39"/>
    <w:rsid w:val="00F20BB9"/>
    <w:rsid w:val="00F212FB"/>
    <w:rsid w:val="00F21B87"/>
    <w:rsid w:val="00F21EA0"/>
    <w:rsid w:val="00F21EBC"/>
    <w:rsid w:val="00F225DB"/>
    <w:rsid w:val="00F22DCC"/>
    <w:rsid w:val="00F23661"/>
    <w:rsid w:val="00F23E61"/>
    <w:rsid w:val="00F23F9C"/>
    <w:rsid w:val="00F247C1"/>
    <w:rsid w:val="00F24A70"/>
    <w:rsid w:val="00F24B45"/>
    <w:rsid w:val="00F254CE"/>
    <w:rsid w:val="00F25EEF"/>
    <w:rsid w:val="00F25F5E"/>
    <w:rsid w:val="00F26592"/>
    <w:rsid w:val="00F26847"/>
    <w:rsid w:val="00F26D96"/>
    <w:rsid w:val="00F273D2"/>
    <w:rsid w:val="00F30C36"/>
    <w:rsid w:val="00F30C3E"/>
    <w:rsid w:val="00F30FEE"/>
    <w:rsid w:val="00F31152"/>
    <w:rsid w:val="00F32281"/>
    <w:rsid w:val="00F322BE"/>
    <w:rsid w:val="00F3244B"/>
    <w:rsid w:val="00F32F96"/>
    <w:rsid w:val="00F332FB"/>
    <w:rsid w:val="00F33B6D"/>
    <w:rsid w:val="00F34AD3"/>
    <w:rsid w:val="00F34D7F"/>
    <w:rsid w:val="00F35996"/>
    <w:rsid w:val="00F35CC1"/>
    <w:rsid w:val="00F3694F"/>
    <w:rsid w:val="00F36B0E"/>
    <w:rsid w:val="00F37836"/>
    <w:rsid w:val="00F37A89"/>
    <w:rsid w:val="00F404C8"/>
    <w:rsid w:val="00F41A1B"/>
    <w:rsid w:val="00F43041"/>
    <w:rsid w:val="00F4308D"/>
    <w:rsid w:val="00F4337B"/>
    <w:rsid w:val="00F43AFD"/>
    <w:rsid w:val="00F4446F"/>
    <w:rsid w:val="00F4485A"/>
    <w:rsid w:val="00F45207"/>
    <w:rsid w:val="00F458D8"/>
    <w:rsid w:val="00F45A43"/>
    <w:rsid w:val="00F45A96"/>
    <w:rsid w:val="00F45C36"/>
    <w:rsid w:val="00F45FAF"/>
    <w:rsid w:val="00F46028"/>
    <w:rsid w:val="00F46559"/>
    <w:rsid w:val="00F4660C"/>
    <w:rsid w:val="00F469CE"/>
    <w:rsid w:val="00F46FCE"/>
    <w:rsid w:val="00F501B1"/>
    <w:rsid w:val="00F50610"/>
    <w:rsid w:val="00F50878"/>
    <w:rsid w:val="00F51209"/>
    <w:rsid w:val="00F51B05"/>
    <w:rsid w:val="00F51CA1"/>
    <w:rsid w:val="00F525EE"/>
    <w:rsid w:val="00F52FE1"/>
    <w:rsid w:val="00F53024"/>
    <w:rsid w:val="00F53939"/>
    <w:rsid w:val="00F53A6B"/>
    <w:rsid w:val="00F53AAD"/>
    <w:rsid w:val="00F53F87"/>
    <w:rsid w:val="00F540FA"/>
    <w:rsid w:val="00F542D4"/>
    <w:rsid w:val="00F54998"/>
    <w:rsid w:val="00F54D5F"/>
    <w:rsid w:val="00F54EE5"/>
    <w:rsid w:val="00F554EA"/>
    <w:rsid w:val="00F561E0"/>
    <w:rsid w:val="00F5685D"/>
    <w:rsid w:val="00F56972"/>
    <w:rsid w:val="00F572D1"/>
    <w:rsid w:val="00F57AB2"/>
    <w:rsid w:val="00F60413"/>
    <w:rsid w:val="00F6087F"/>
    <w:rsid w:val="00F61323"/>
    <w:rsid w:val="00F613F4"/>
    <w:rsid w:val="00F61605"/>
    <w:rsid w:val="00F61E0F"/>
    <w:rsid w:val="00F6263C"/>
    <w:rsid w:val="00F62997"/>
    <w:rsid w:val="00F62AC2"/>
    <w:rsid w:val="00F63059"/>
    <w:rsid w:val="00F63A52"/>
    <w:rsid w:val="00F63D08"/>
    <w:rsid w:val="00F645E0"/>
    <w:rsid w:val="00F6483E"/>
    <w:rsid w:val="00F64C65"/>
    <w:rsid w:val="00F6530F"/>
    <w:rsid w:val="00F65696"/>
    <w:rsid w:val="00F664F8"/>
    <w:rsid w:val="00F66544"/>
    <w:rsid w:val="00F67128"/>
    <w:rsid w:val="00F67847"/>
    <w:rsid w:val="00F679D9"/>
    <w:rsid w:val="00F67E93"/>
    <w:rsid w:val="00F67E9C"/>
    <w:rsid w:val="00F70DDA"/>
    <w:rsid w:val="00F71AAB"/>
    <w:rsid w:val="00F71BFF"/>
    <w:rsid w:val="00F720BD"/>
    <w:rsid w:val="00F72F3B"/>
    <w:rsid w:val="00F7328E"/>
    <w:rsid w:val="00F73367"/>
    <w:rsid w:val="00F741B3"/>
    <w:rsid w:val="00F74949"/>
    <w:rsid w:val="00F7498E"/>
    <w:rsid w:val="00F7507C"/>
    <w:rsid w:val="00F7517C"/>
    <w:rsid w:val="00F75732"/>
    <w:rsid w:val="00F759B6"/>
    <w:rsid w:val="00F75D17"/>
    <w:rsid w:val="00F7600A"/>
    <w:rsid w:val="00F76067"/>
    <w:rsid w:val="00F760C4"/>
    <w:rsid w:val="00F76332"/>
    <w:rsid w:val="00F766EC"/>
    <w:rsid w:val="00F7676D"/>
    <w:rsid w:val="00F76815"/>
    <w:rsid w:val="00F7698F"/>
    <w:rsid w:val="00F769D9"/>
    <w:rsid w:val="00F76CDA"/>
    <w:rsid w:val="00F76DA8"/>
    <w:rsid w:val="00F772B8"/>
    <w:rsid w:val="00F77596"/>
    <w:rsid w:val="00F77664"/>
    <w:rsid w:val="00F80032"/>
    <w:rsid w:val="00F803A7"/>
    <w:rsid w:val="00F80556"/>
    <w:rsid w:val="00F80777"/>
    <w:rsid w:val="00F812F0"/>
    <w:rsid w:val="00F81B5D"/>
    <w:rsid w:val="00F82ACC"/>
    <w:rsid w:val="00F82B2F"/>
    <w:rsid w:val="00F82CA9"/>
    <w:rsid w:val="00F84593"/>
    <w:rsid w:val="00F846A8"/>
    <w:rsid w:val="00F849C2"/>
    <w:rsid w:val="00F84C21"/>
    <w:rsid w:val="00F8543E"/>
    <w:rsid w:val="00F85EF4"/>
    <w:rsid w:val="00F86195"/>
    <w:rsid w:val="00F861D7"/>
    <w:rsid w:val="00F86D0F"/>
    <w:rsid w:val="00F86EB2"/>
    <w:rsid w:val="00F878D5"/>
    <w:rsid w:val="00F879B2"/>
    <w:rsid w:val="00F901D3"/>
    <w:rsid w:val="00F90900"/>
    <w:rsid w:val="00F914BA"/>
    <w:rsid w:val="00F91626"/>
    <w:rsid w:val="00F91BD3"/>
    <w:rsid w:val="00F91EC1"/>
    <w:rsid w:val="00F928BB"/>
    <w:rsid w:val="00F92F5E"/>
    <w:rsid w:val="00F930B4"/>
    <w:rsid w:val="00F93D44"/>
    <w:rsid w:val="00F93D62"/>
    <w:rsid w:val="00F945BB"/>
    <w:rsid w:val="00F94B5F"/>
    <w:rsid w:val="00F955BB"/>
    <w:rsid w:val="00F9566E"/>
    <w:rsid w:val="00F95913"/>
    <w:rsid w:val="00F962FF"/>
    <w:rsid w:val="00F968FA"/>
    <w:rsid w:val="00F96F39"/>
    <w:rsid w:val="00F972AE"/>
    <w:rsid w:val="00F9756A"/>
    <w:rsid w:val="00FA0410"/>
    <w:rsid w:val="00FA084E"/>
    <w:rsid w:val="00FA1011"/>
    <w:rsid w:val="00FA12C3"/>
    <w:rsid w:val="00FA1988"/>
    <w:rsid w:val="00FA1991"/>
    <w:rsid w:val="00FA1BA5"/>
    <w:rsid w:val="00FA252C"/>
    <w:rsid w:val="00FA2EC9"/>
    <w:rsid w:val="00FA3080"/>
    <w:rsid w:val="00FA3DEF"/>
    <w:rsid w:val="00FA4220"/>
    <w:rsid w:val="00FA480A"/>
    <w:rsid w:val="00FA4F4C"/>
    <w:rsid w:val="00FA50AD"/>
    <w:rsid w:val="00FA6258"/>
    <w:rsid w:val="00FA69D1"/>
    <w:rsid w:val="00FA6A72"/>
    <w:rsid w:val="00FA70CF"/>
    <w:rsid w:val="00FA71A4"/>
    <w:rsid w:val="00FA7454"/>
    <w:rsid w:val="00FA7507"/>
    <w:rsid w:val="00FA7B76"/>
    <w:rsid w:val="00FA7C1B"/>
    <w:rsid w:val="00FA7DFB"/>
    <w:rsid w:val="00FB10AE"/>
    <w:rsid w:val="00FB1A62"/>
    <w:rsid w:val="00FB1AEF"/>
    <w:rsid w:val="00FB20DB"/>
    <w:rsid w:val="00FB2716"/>
    <w:rsid w:val="00FB2B37"/>
    <w:rsid w:val="00FB2CCB"/>
    <w:rsid w:val="00FB2E08"/>
    <w:rsid w:val="00FB3170"/>
    <w:rsid w:val="00FB3642"/>
    <w:rsid w:val="00FB3689"/>
    <w:rsid w:val="00FB3AA2"/>
    <w:rsid w:val="00FB3E9C"/>
    <w:rsid w:val="00FB3FC6"/>
    <w:rsid w:val="00FB4156"/>
    <w:rsid w:val="00FB472B"/>
    <w:rsid w:val="00FB50AA"/>
    <w:rsid w:val="00FB5109"/>
    <w:rsid w:val="00FB65DA"/>
    <w:rsid w:val="00FB6A26"/>
    <w:rsid w:val="00FB6D5F"/>
    <w:rsid w:val="00FB728B"/>
    <w:rsid w:val="00FB7401"/>
    <w:rsid w:val="00FC05EB"/>
    <w:rsid w:val="00FC0989"/>
    <w:rsid w:val="00FC0F91"/>
    <w:rsid w:val="00FC110D"/>
    <w:rsid w:val="00FC1250"/>
    <w:rsid w:val="00FC250B"/>
    <w:rsid w:val="00FC2563"/>
    <w:rsid w:val="00FC2A44"/>
    <w:rsid w:val="00FC309F"/>
    <w:rsid w:val="00FC398C"/>
    <w:rsid w:val="00FC478A"/>
    <w:rsid w:val="00FC47BD"/>
    <w:rsid w:val="00FC5124"/>
    <w:rsid w:val="00FC53A9"/>
    <w:rsid w:val="00FC5692"/>
    <w:rsid w:val="00FC57D3"/>
    <w:rsid w:val="00FC5E97"/>
    <w:rsid w:val="00FC61A4"/>
    <w:rsid w:val="00FC6714"/>
    <w:rsid w:val="00FC68D7"/>
    <w:rsid w:val="00FC78DD"/>
    <w:rsid w:val="00FD0302"/>
    <w:rsid w:val="00FD0561"/>
    <w:rsid w:val="00FD0738"/>
    <w:rsid w:val="00FD0E57"/>
    <w:rsid w:val="00FD1300"/>
    <w:rsid w:val="00FD1875"/>
    <w:rsid w:val="00FD20BF"/>
    <w:rsid w:val="00FD2301"/>
    <w:rsid w:val="00FD281A"/>
    <w:rsid w:val="00FD2CBD"/>
    <w:rsid w:val="00FD31B8"/>
    <w:rsid w:val="00FD3C02"/>
    <w:rsid w:val="00FD3DC1"/>
    <w:rsid w:val="00FD487D"/>
    <w:rsid w:val="00FD49D4"/>
    <w:rsid w:val="00FD49FC"/>
    <w:rsid w:val="00FD4E37"/>
    <w:rsid w:val="00FD4EC6"/>
    <w:rsid w:val="00FD57EF"/>
    <w:rsid w:val="00FD5C07"/>
    <w:rsid w:val="00FD5C3F"/>
    <w:rsid w:val="00FD61A4"/>
    <w:rsid w:val="00FD6330"/>
    <w:rsid w:val="00FD69C4"/>
    <w:rsid w:val="00FD716F"/>
    <w:rsid w:val="00FD728D"/>
    <w:rsid w:val="00FD72AE"/>
    <w:rsid w:val="00FD7623"/>
    <w:rsid w:val="00FD7633"/>
    <w:rsid w:val="00FD78A8"/>
    <w:rsid w:val="00FE0706"/>
    <w:rsid w:val="00FE0756"/>
    <w:rsid w:val="00FE1EA0"/>
    <w:rsid w:val="00FE268A"/>
    <w:rsid w:val="00FE2D32"/>
    <w:rsid w:val="00FE3342"/>
    <w:rsid w:val="00FE347B"/>
    <w:rsid w:val="00FE3646"/>
    <w:rsid w:val="00FE36D0"/>
    <w:rsid w:val="00FE3778"/>
    <w:rsid w:val="00FE38CD"/>
    <w:rsid w:val="00FE4825"/>
    <w:rsid w:val="00FE4E1A"/>
    <w:rsid w:val="00FE5180"/>
    <w:rsid w:val="00FE523F"/>
    <w:rsid w:val="00FE5D00"/>
    <w:rsid w:val="00FE5F68"/>
    <w:rsid w:val="00FE5F77"/>
    <w:rsid w:val="00FE619E"/>
    <w:rsid w:val="00FE61F9"/>
    <w:rsid w:val="00FE627D"/>
    <w:rsid w:val="00FE641A"/>
    <w:rsid w:val="00FF0636"/>
    <w:rsid w:val="00FF0FF5"/>
    <w:rsid w:val="00FF1CEA"/>
    <w:rsid w:val="00FF1D5D"/>
    <w:rsid w:val="00FF20CF"/>
    <w:rsid w:val="00FF2217"/>
    <w:rsid w:val="00FF228E"/>
    <w:rsid w:val="00FF23B7"/>
    <w:rsid w:val="00FF24E9"/>
    <w:rsid w:val="00FF2646"/>
    <w:rsid w:val="00FF2AC3"/>
    <w:rsid w:val="00FF2B06"/>
    <w:rsid w:val="00FF2BC3"/>
    <w:rsid w:val="00FF2F00"/>
    <w:rsid w:val="00FF396B"/>
    <w:rsid w:val="00FF3A22"/>
    <w:rsid w:val="00FF4B3F"/>
    <w:rsid w:val="00FF4D58"/>
    <w:rsid w:val="00FF4DF2"/>
    <w:rsid w:val="00FF4F39"/>
    <w:rsid w:val="00FF507C"/>
    <w:rsid w:val="00FF51B7"/>
    <w:rsid w:val="00FF5381"/>
    <w:rsid w:val="00FF5C1C"/>
    <w:rsid w:val="00FF5FB0"/>
    <w:rsid w:val="00FF61CC"/>
    <w:rsid w:val="00FF6371"/>
    <w:rsid w:val="00FF65F0"/>
    <w:rsid w:val="00FF71A1"/>
    <w:rsid w:val="00FF7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DCCE6"/>
  <w15:chartTrackingRefBased/>
  <w15:docId w15:val="{D295A936-8211-4846-8795-DF1819A9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550"/>
    <w:rPr>
      <w:sz w:val="24"/>
      <w:szCs w:val="24"/>
      <w:lang w:val="en-US" w:eastAsia="en-US"/>
    </w:rPr>
  </w:style>
  <w:style w:type="paragraph" w:styleId="Heading1">
    <w:name w:val="heading 1"/>
    <w:basedOn w:val="Normal"/>
    <w:next w:val="Normal"/>
    <w:qFormat/>
    <w:rsid w:val="00EB13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EB135C"/>
    <w:pPr>
      <w:keepNext/>
      <w:spacing w:before="240" w:after="60"/>
      <w:outlineLvl w:val="1"/>
    </w:pPr>
    <w:rPr>
      <w:rFonts w:ascii="Arial" w:hAnsi="Arial" w:cs="Arial"/>
      <w:b/>
      <w:bCs/>
      <w:i/>
      <w:iCs/>
      <w:sz w:val="28"/>
      <w:szCs w:val="28"/>
    </w:rPr>
  </w:style>
  <w:style w:type="paragraph" w:styleId="Heading3">
    <w:name w:val="heading 3"/>
    <w:aliases w:val="L3,h3,dd heading 3,dh3,3,sub-sub,3 bullet,b,subhead,H31,Hd2,(Alt+3),(Alt+3)1,(Alt+3)2,(Alt+3)3,(Alt+3)4,(Alt+3)5,(Alt+3)6,(Alt+3)11,(Alt+3)21,(Alt+3)31,(Alt+3)41,(Alt+3)7,(Alt+3)12,(Alt+3)22,(Alt+3)32,(Alt+3)42,(Alt+3)8,(Alt+3)9,Header 3"/>
    <w:basedOn w:val="Normal"/>
    <w:next w:val="Normal"/>
    <w:link w:val="Heading3Char"/>
    <w:qFormat/>
    <w:rsid w:val="00EB135C"/>
    <w:pPr>
      <w:keepNext/>
      <w:spacing w:before="240" w:after="60"/>
      <w:outlineLvl w:val="2"/>
    </w:pPr>
    <w:rPr>
      <w:rFonts w:ascii="Arial" w:hAnsi="Arial" w:cs="Arial"/>
      <w:b/>
      <w:bCs/>
      <w:sz w:val="26"/>
      <w:szCs w:val="26"/>
    </w:rPr>
  </w:style>
  <w:style w:type="paragraph" w:styleId="Heading4">
    <w:name w:val="heading 4"/>
    <w:basedOn w:val="Normal"/>
    <w:next w:val="Normal"/>
    <w:qFormat/>
    <w:rsid w:val="00EB135C"/>
    <w:pPr>
      <w:keepNext/>
      <w:spacing w:before="240" w:after="60"/>
      <w:outlineLvl w:val="3"/>
    </w:pPr>
    <w:rPr>
      <w:b/>
      <w:bCs/>
      <w:sz w:val="28"/>
      <w:szCs w:val="28"/>
    </w:rPr>
  </w:style>
  <w:style w:type="paragraph" w:styleId="Heading5">
    <w:name w:val="heading 5"/>
    <w:aliases w:val="h5,Head5,5,Subheading,Block Label"/>
    <w:basedOn w:val="Normal"/>
    <w:next w:val="Normal"/>
    <w:qFormat/>
    <w:rsid w:val="00EB135C"/>
    <w:pPr>
      <w:numPr>
        <w:ilvl w:val="4"/>
        <w:numId w:val="14"/>
      </w:numPr>
      <w:spacing w:before="240" w:after="60"/>
      <w:outlineLvl w:val="4"/>
    </w:pPr>
    <w:rPr>
      <w:b/>
      <w:bCs/>
      <w:i/>
      <w:iCs/>
      <w:sz w:val="26"/>
      <w:szCs w:val="26"/>
    </w:rPr>
  </w:style>
  <w:style w:type="paragraph" w:styleId="Heading6">
    <w:name w:val="heading 6"/>
    <w:aliases w:val="h6"/>
    <w:basedOn w:val="Normal"/>
    <w:next w:val="Normal"/>
    <w:qFormat/>
    <w:rsid w:val="00EB135C"/>
    <w:pPr>
      <w:numPr>
        <w:ilvl w:val="5"/>
        <w:numId w:val="14"/>
      </w:numPr>
      <w:spacing w:before="240" w:after="60"/>
      <w:outlineLvl w:val="5"/>
    </w:pPr>
    <w:rPr>
      <w:b/>
      <w:bCs/>
      <w:sz w:val="22"/>
      <w:szCs w:val="22"/>
    </w:rPr>
  </w:style>
  <w:style w:type="paragraph" w:styleId="Heading7">
    <w:name w:val="heading 7"/>
    <w:basedOn w:val="Normal"/>
    <w:next w:val="Normal"/>
    <w:qFormat/>
    <w:rsid w:val="00EB135C"/>
    <w:pPr>
      <w:numPr>
        <w:ilvl w:val="6"/>
        <w:numId w:val="14"/>
      </w:numPr>
      <w:spacing w:before="240" w:after="60"/>
      <w:outlineLvl w:val="6"/>
    </w:pPr>
  </w:style>
  <w:style w:type="paragraph" w:styleId="Heading8">
    <w:name w:val="heading 8"/>
    <w:basedOn w:val="Normal"/>
    <w:next w:val="Normal"/>
    <w:qFormat/>
    <w:rsid w:val="00EB135C"/>
    <w:pPr>
      <w:numPr>
        <w:ilvl w:val="7"/>
        <w:numId w:val="14"/>
      </w:numPr>
      <w:spacing w:before="240" w:after="60"/>
      <w:outlineLvl w:val="7"/>
    </w:pPr>
    <w:rPr>
      <w:i/>
      <w:iCs/>
    </w:rPr>
  </w:style>
  <w:style w:type="paragraph" w:styleId="Heading9">
    <w:name w:val="heading 9"/>
    <w:aliases w:val="Appendix"/>
    <w:basedOn w:val="Normal"/>
    <w:next w:val="Normal"/>
    <w:qFormat/>
    <w:rsid w:val="00EB135C"/>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BF446B"/>
    <w:rPr>
      <w:rFonts w:ascii="Arial" w:hAnsi="Arial" w:cs="Arial"/>
      <w:b/>
      <w:bCs/>
      <w:i/>
      <w:iCs/>
      <w:sz w:val="28"/>
      <w:szCs w:val="28"/>
      <w:lang w:val="en-US" w:eastAsia="en-US" w:bidi="ar-SA"/>
    </w:rPr>
  </w:style>
  <w:style w:type="character" w:customStyle="1" w:styleId="Heading3Char">
    <w:name w:val="Heading 3 Char"/>
    <w:aliases w:val="L3 Char,h3 Char,dd heading 3 Char,dh3 Char,3 Char,sub-sub Char,3 bullet Char,b Char,subhead Char,H31 Char,Hd2 Char,(Alt+3) Char,(Alt+3)1 Char,(Alt+3)2 Char,(Alt+3)3 Char,(Alt+3)4 Char,(Alt+3)5 Char,(Alt+3)6 Char,(Alt+3)11 Char"/>
    <w:link w:val="Heading3"/>
    <w:rsid w:val="006902D3"/>
    <w:rPr>
      <w:rFonts w:ascii="Arial" w:hAnsi="Arial" w:cs="Arial"/>
      <w:b/>
      <w:bCs/>
      <w:sz w:val="26"/>
      <w:szCs w:val="26"/>
      <w:lang w:val="en-US" w:eastAsia="en-US" w:bidi="ar-SA"/>
    </w:rPr>
  </w:style>
  <w:style w:type="paragraph" w:customStyle="1" w:styleId="Annexure">
    <w:name w:val="Annexure"/>
    <w:basedOn w:val="Normal"/>
    <w:rPr>
      <w:rFonts w:ascii="Arial Bold" w:hAnsi="Arial Bold" w:cs="Arial"/>
      <w:b/>
      <w:bCs/>
    </w:rPr>
  </w:style>
  <w:style w:type="paragraph" w:styleId="BlockText">
    <w:name w:val="Block Text"/>
    <w:basedOn w:val="Normal"/>
    <w:link w:val="BlockTextChar"/>
    <w:pPr>
      <w:spacing w:before="120" w:after="120"/>
    </w:pPr>
    <w:rPr>
      <w:rFonts w:ascii="Arial Bold" w:hAnsi="Arial Bold"/>
      <w:b/>
      <w:sz w:val="20"/>
    </w:rPr>
  </w:style>
  <w:style w:type="character" w:customStyle="1" w:styleId="BlockTextChar">
    <w:name w:val="Block Text Char"/>
    <w:link w:val="BlockText"/>
    <w:rsid w:val="006A65A1"/>
    <w:rPr>
      <w:rFonts w:ascii="Arial Bold" w:hAnsi="Arial Bold"/>
      <w:b/>
      <w:szCs w:val="24"/>
      <w:lang w:val="en-US" w:eastAsia="en-US"/>
    </w:rPr>
  </w:style>
  <w:style w:type="paragraph" w:styleId="BodyText">
    <w:name w:val="Body Text"/>
    <w:aliases w:val="Tempo Body Text,bt,body text,BODY TEXT,t,Text"/>
    <w:basedOn w:val="Normal"/>
    <w:link w:val="BodyTextChar"/>
    <w:rsid w:val="00EB135C"/>
    <w:pPr>
      <w:spacing w:after="120"/>
    </w:pPr>
  </w:style>
  <w:style w:type="character" w:customStyle="1" w:styleId="BodyTextChar">
    <w:name w:val="Body Text Char"/>
    <w:aliases w:val="Tempo Body Text Char,bt Char,body text Char,BODY TEXT Char,t Char,Text Char"/>
    <w:link w:val="BodyText"/>
    <w:rsid w:val="0084463F"/>
    <w:rPr>
      <w:sz w:val="24"/>
      <w:szCs w:val="24"/>
      <w:lang w:val="en-US" w:eastAsia="en-US" w:bidi="ar-SA"/>
    </w:rPr>
  </w:style>
  <w:style w:type="paragraph" w:customStyle="1" w:styleId="Bullet">
    <w:name w:val="Bullet"/>
    <w:basedOn w:val="BodyText"/>
    <w:pPr>
      <w:numPr>
        <w:numId w:val="1"/>
      </w:numPr>
      <w:ind w:left="360" w:hanging="360"/>
    </w:pPr>
  </w:style>
  <w:style w:type="paragraph" w:customStyle="1" w:styleId="BulletHeading">
    <w:name w:val="Bullet Heading"/>
    <w:basedOn w:val="Normal"/>
    <w:next w:val="Bullet"/>
    <w:pPr>
      <w:spacing w:before="120" w:after="120"/>
    </w:pPr>
    <w:rPr>
      <w:rFonts w:ascii="Arial Bold" w:hAnsi="Arial Bold"/>
      <w:b/>
    </w:rPr>
  </w:style>
  <w:style w:type="paragraph" w:styleId="Caption">
    <w:name w:val="caption"/>
    <w:aliases w:val="Pg1Title"/>
    <w:basedOn w:val="Normal"/>
    <w:next w:val="Normal"/>
    <w:autoRedefine/>
    <w:qFormat/>
    <w:rsid w:val="0077072C"/>
    <w:pPr>
      <w:spacing w:before="2400" w:after="120"/>
      <w:jc w:val="center"/>
    </w:pPr>
    <w:rPr>
      <w:rFonts w:ascii="Arial Bold" w:hAnsi="Arial Bold"/>
      <w:b/>
      <w:bCs/>
      <w:sz w:val="40"/>
      <w:szCs w:val="40"/>
    </w:rPr>
  </w:style>
  <w:style w:type="paragraph" w:customStyle="1" w:styleId="Caption1">
    <w:name w:val="Caption1"/>
    <w:basedOn w:val="Normal"/>
    <w:next w:val="Heading1"/>
    <w:pPr>
      <w:spacing w:before="400" w:after="120"/>
      <w:jc w:val="center"/>
    </w:pPr>
    <w:rPr>
      <w:rFonts w:ascii="Arial Bold" w:hAnsi="Arial Bold"/>
      <w:b/>
    </w:rPr>
  </w:style>
  <w:style w:type="paragraph" w:customStyle="1" w:styleId="caption2">
    <w:name w:val="caption2"/>
    <w:basedOn w:val="Normal"/>
    <w:pPr>
      <w:spacing w:before="100" w:beforeAutospacing="1" w:after="100" w:afterAutospacing="1"/>
    </w:pPr>
    <w:rPr>
      <w:rFonts w:ascii="Arial" w:hAnsi="Arial"/>
    </w:rPr>
  </w:style>
  <w:style w:type="paragraph" w:styleId="MessageHeader">
    <w:name w:val="Message Header"/>
    <w:basedOn w:val="Normal"/>
    <w:rsid w:val="00EB135C"/>
    <w:pPr>
      <w:pBdr>
        <w:top w:val="single" w:sz="6" w:space="1" w:color="auto"/>
        <w:left w:val="single" w:sz="6" w:space="1" w:color="auto"/>
        <w:bottom w:val="single" w:sz="6" w:space="1" w:color="auto"/>
        <w:right w:val="single" w:sz="6" w:space="1" w:color="auto"/>
      </w:pBdr>
      <w:spacing w:before="120" w:after="120"/>
      <w:ind w:left="1080" w:hanging="1080"/>
      <w:jc w:val="center"/>
    </w:pPr>
    <w:rPr>
      <w:rFonts w:ascii="Arial Bold" w:hAnsi="Arial Bold" w:cs="Arial"/>
      <w:b/>
      <w:sz w:val="20"/>
      <w:szCs w:val="20"/>
    </w:rPr>
  </w:style>
  <w:style w:type="paragraph" w:customStyle="1" w:styleId="copyright">
    <w:name w:val="copyright"/>
    <w:basedOn w:val="MessageHeader"/>
    <w:pPr>
      <w:ind w:left="0" w:firstLine="0"/>
      <w:jc w:val="both"/>
    </w:pPr>
    <w:rPr>
      <w:rFonts w:ascii="Arial" w:hAnsi="Arial"/>
      <w:b w:val="0"/>
    </w:rPr>
  </w:style>
  <w:style w:type="paragraph" w:styleId="Footer">
    <w:name w:val="footer"/>
    <w:basedOn w:val="Normal"/>
    <w:rsid w:val="00EB135C"/>
    <w:pPr>
      <w:tabs>
        <w:tab w:val="center" w:pos="4320"/>
        <w:tab w:val="right" w:pos="8640"/>
      </w:tabs>
    </w:pPr>
  </w:style>
  <w:style w:type="paragraph" w:styleId="Header">
    <w:name w:val="header"/>
    <w:basedOn w:val="Normal"/>
    <w:rsid w:val="00EB135C"/>
    <w:pPr>
      <w:tabs>
        <w:tab w:val="center" w:pos="4320"/>
        <w:tab w:val="right" w:pos="8640"/>
      </w:tabs>
    </w:pPr>
  </w:style>
  <w:style w:type="character" w:styleId="Hyperlink">
    <w:name w:val="Hyperlink"/>
    <w:uiPriority w:val="99"/>
    <w:rsid w:val="00EB135C"/>
    <w:rPr>
      <w:rFonts w:ascii="Verdana" w:hAnsi="Verdana"/>
      <w:color w:val="0000FF"/>
      <w:sz w:val="18"/>
      <w:u w:val="single"/>
    </w:rPr>
  </w:style>
  <w:style w:type="paragraph" w:customStyle="1" w:styleId="notes">
    <w:name w:val="notes"/>
    <w:basedOn w:val="Normal"/>
    <w:pPr>
      <w:autoSpaceDE w:val="0"/>
      <w:autoSpaceDN w:val="0"/>
      <w:adjustRightInd w:val="0"/>
      <w:ind w:left="432"/>
    </w:pPr>
    <w:rPr>
      <w:rFonts w:ascii="Arial" w:hAnsi="Arial" w:cs="Arial"/>
      <w:sz w:val="20"/>
      <w:szCs w:val="26"/>
    </w:rPr>
  </w:style>
  <w:style w:type="paragraph" w:styleId="PlainText">
    <w:name w:val="Plain Text"/>
    <w:aliases w:val="Note"/>
    <w:basedOn w:val="Normal"/>
    <w:rsid w:val="00EB135C"/>
    <w:rPr>
      <w:rFonts w:ascii="Courier New" w:hAnsi="Courier New" w:cs="Courier New"/>
      <w:sz w:val="20"/>
      <w:szCs w:val="20"/>
    </w:rPr>
  </w:style>
  <w:style w:type="paragraph" w:customStyle="1" w:styleId="RevHty">
    <w:name w:val="RevHty"/>
    <w:basedOn w:val="BlockText"/>
    <w:autoRedefine/>
    <w:pPr>
      <w:keepNext/>
      <w:keepLines/>
    </w:pPr>
    <w:rPr>
      <w:color w:val="0000FF"/>
    </w:rPr>
  </w:style>
  <w:style w:type="paragraph" w:customStyle="1" w:styleId="TableHeader">
    <w:name w:val="Table Header"/>
    <w:basedOn w:val="BodyText"/>
  </w:style>
  <w:style w:type="paragraph" w:styleId="TOAHeading">
    <w:name w:val="toa heading"/>
    <w:basedOn w:val="Normal"/>
    <w:next w:val="Normal"/>
    <w:semiHidden/>
    <w:pPr>
      <w:spacing w:before="120" w:after="120"/>
      <w:jc w:val="center"/>
    </w:pPr>
    <w:rPr>
      <w:rFonts w:ascii="Arial Bold" w:hAnsi="Arial Bold" w:cs="Arial"/>
      <w:b/>
      <w:bCs/>
      <w:u w:val="single"/>
    </w:rPr>
  </w:style>
  <w:style w:type="paragraph" w:styleId="TOC1">
    <w:name w:val="toc 1"/>
    <w:basedOn w:val="Normal"/>
    <w:next w:val="Normal"/>
    <w:autoRedefine/>
    <w:uiPriority w:val="39"/>
    <w:rsid w:val="00EB135C"/>
    <w:pPr>
      <w:spacing w:before="120" w:after="120"/>
    </w:pPr>
    <w:rPr>
      <w:rFonts w:ascii="Arial" w:hAnsi="Arial"/>
      <w:b/>
      <w:sz w:val="20"/>
    </w:rPr>
  </w:style>
  <w:style w:type="paragraph" w:styleId="TOC2">
    <w:name w:val="toc 2"/>
    <w:basedOn w:val="Normal"/>
    <w:next w:val="Normal"/>
    <w:autoRedefine/>
    <w:uiPriority w:val="39"/>
    <w:rsid w:val="00EB135C"/>
    <w:pPr>
      <w:spacing w:before="120" w:after="120"/>
      <w:ind w:left="245"/>
    </w:pPr>
    <w:rPr>
      <w:rFonts w:ascii="Arial" w:hAnsi="Arial"/>
      <w:sz w:val="20"/>
    </w:rPr>
  </w:style>
  <w:style w:type="paragraph" w:styleId="TOC3">
    <w:name w:val="toc 3"/>
    <w:basedOn w:val="Normal"/>
    <w:next w:val="Normal"/>
    <w:autoRedefine/>
    <w:uiPriority w:val="39"/>
    <w:rsid w:val="00EB135C"/>
    <w:pPr>
      <w:spacing w:before="120" w:after="120"/>
      <w:ind w:left="475"/>
    </w:pPr>
    <w:rPr>
      <w:rFonts w:ascii="Arial" w:hAnsi="Arial"/>
      <w:sz w:val="20"/>
    </w:rPr>
  </w:style>
  <w:style w:type="paragraph" w:styleId="TOC4">
    <w:name w:val="toc 4"/>
    <w:basedOn w:val="Normal"/>
    <w:next w:val="Normal"/>
    <w:autoRedefine/>
    <w:uiPriority w:val="39"/>
    <w:pPr>
      <w:ind w:left="720"/>
    </w:pPr>
    <w:rPr>
      <w:rFonts w:ascii="Arial" w:hAnsi="Arial"/>
      <w:sz w:val="20"/>
    </w:rPr>
  </w:style>
  <w:style w:type="paragraph" w:styleId="TOC5">
    <w:name w:val="toc 5"/>
    <w:basedOn w:val="Normal"/>
    <w:next w:val="Normal"/>
    <w:autoRedefine/>
    <w:uiPriority w:val="39"/>
    <w:pPr>
      <w:ind w:left="960"/>
    </w:pPr>
    <w:rPr>
      <w:rFonts w:ascii="Arial" w:hAnsi="Arial"/>
      <w:noProof/>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rsid w:val="00EB135C"/>
    <w:pPr>
      <w:ind w:left="1920"/>
    </w:pPr>
  </w:style>
  <w:style w:type="paragraph" w:customStyle="1" w:styleId="BulletTNR">
    <w:name w:val="Bullet_TNR"/>
    <w:basedOn w:val="Normal"/>
    <w:autoRedefine/>
    <w:pPr>
      <w:numPr>
        <w:numId w:val="2"/>
      </w:numPr>
      <w:spacing w:before="120" w:after="120"/>
    </w:pPr>
    <w:rPr>
      <w:rFonts w:ascii="Arial" w:hAnsi="Arial"/>
      <w:sz w:val="22"/>
    </w:rPr>
  </w:style>
  <w:style w:type="paragraph" w:customStyle="1" w:styleId="Tableheader0">
    <w:name w:val="Table_header"/>
    <w:basedOn w:val="Normal"/>
    <w:autoRedefine/>
    <w:pPr>
      <w:spacing w:before="120" w:after="120"/>
      <w:jc w:val="center"/>
    </w:pPr>
    <w:rPr>
      <w:rFonts w:ascii="Arial Bold" w:hAnsi="Arial Bold"/>
      <w:b/>
      <w:color w:val="0000FF"/>
      <w:sz w:val="22"/>
    </w:rPr>
  </w:style>
  <w:style w:type="paragraph" w:customStyle="1" w:styleId="Tablebody">
    <w:name w:val="Table_body"/>
    <w:basedOn w:val="BodyText"/>
    <w:autoRedefine/>
  </w:style>
  <w:style w:type="paragraph" w:customStyle="1" w:styleId="Tablebullet">
    <w:name w:val="Table_bullet"/>
    <w:basedOn w:val="Tablebody"/>
    <w:pPr>
      <w:numPr>
        <w:numId w:val="3"/>
      </w:numPr>
      <w:ind w:left="360" w:hanging="360"/>
    </w:pPr>
  </w:style>
  <w:style w:type="paragraph" w:customStyle="1" w:styleId="Tablesideheading">
    <w:name w:val="Table_side_heading"/>
    <w:basedOn w:val="Normal"/>
    <w:autoRedefine/>
    <w:pPr>
      <w:numPr>
        <w:numId w:val="4"/>
      </w:numPr>
      <w:spacing w:before="120" w:after="120"/>
    </w:pPr>
    <w:rPr>
      <w:rFonts w:ascii="Arial Bold" w:hAnsi="Arial Bold"/>
      <w:b/>
      <w:color w:val="0000FF"/>
      <w:sz w:val="22"/>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customStyle="1" w:styleId="FigTitle">
    <w:name w:val="FigTitle"/>
    <w:basedOn w:val="Normal"/>
    <w:autoRedefine/>
    <w:pPr>
      <w:keepNext/>
      <w:keepLines/>
      <w:spacing w:before="120" w:after="120"/>
      <w:jc w:val="center"/>
    </w:pPr>
    <w:rPr>
      <w:rFonts w:ascii="Courier New" w:hAnsi="Courier New"/>
      <w:b/>
      <w:color w:val="0000FF"/>
      <w:u w:val="single"/>
    </w:rPr>
  </w:style>
  <w:style w:type="paragraph" w:styleId="TableofFigures">
    <w:name w:val="table of figures"/>
    <w:basedOn w:val="Normal"/>
    <w:next w:val="Normal"/>
    <w:autoRedefine/>
    <w:semiHidden/>
    <w:pPr>
      <w:ind w:left="480" w:hanging="480"/>
    </w:pPr>
    <w:rPr>
      <w:rFonts w:ascii="Arial" w:hAnsi="Arial"/>
      <w:sz w:val="20"/>
    </w:rPr>
  </w:style>
  <w:style w:type="paragraph" w:styleId="ListBullet2">
    <w:name w:val="List Bullet 2"/>
    <w:basedOn w:val="ListBullet"/>
    <w:autoRedefine/>
    <w:pPr>
      <w:numPr>
        <w:numId w:val="6"/>
      </w:numPr>
      <w:tabs>
        <w:tab w:val="clear" w:pos="720"/>
        <w:tab w:val="num" w:pos="360"/>
      </w:tabs>
      <w:spacing w:after="160"/>
      <w:ind w:left="0" w:firstLine="0"/>
      <w:jc w:val="both"/>
    </w:pPr>
    <w:rPr>
      <w:rFonts w:ascii="Arial" w:hAnsi="Arial"/>
      <w:bCs/>
      <w:sz w:val="22"/>
    </w:rPr>
  </w:style>
  <w:style w:type="paragraph" w:styleId="ListBullet">
    <w:name w:val="List Bullet"/>
    <w:basedOn w:val="Normal"/>
    <w:link w:val="ListBulletChar"/>
    <w:rsid w:val="00EB135C"/>
  </w:style>
  <w:style w:type="character" w:customStyle="1" w:styleId="ListBulletChar">
    <w:name w:val="List Bullet Char"/>
    <w:link w:val="ListBullet"/>
    <w:rsid w:val="001B4A24"/>
    <w:rPr>
      <w:sz w:val="24"/>
      <w:szCs w:val="24"/>
      <w:lang w:val="en-US" w:eastAsia="en-US" w:bidi="ar-SA"/>
    </w:rPr>
  </w:style>
  <w:style w:type="paragraph" w:customStyle="1" w:styleId="BodyTextNum">
    <w:name w:val="BodyText_Num"/>
    <w:basedOn w:val="BodyText"/>
    <w:autoRedefine/>
    <w:pPr>
      <w:numPr>
        <w:numId w:val="7"/>
      </w:numPr>
    </w:pPr>
    <w:rPr>
      <w:sz w:val="20"/>
    </w:rPr>
  </w:style>
  <w:style w:type="paragraph" w:customStyle="1" w:styleId="TableBulletRd">
    <w:name w:val="Table_Bullet_Rd"/>
    <w:basedOn w:val="Normal"/>
    <w:autoRedefine/>
    <w:pPr>
      <w:numPr>
        <w:numId w:val="8"/>
      </w:numPr>
    </w:pPr>
    <w:rPr>
      <w:rFonts w:ascii="Arial" w:hAnsi="Arial"/>
      <w:sz w:val="20"/>
    </w:rPr>
  </w:style>
  <w:style w:type="paragraph" w:customStyle="1" w:styleId="Footer1">
    <w:name w:val="Footer1"/>
    <w:basedOn w:val="Footer"/>
    <w:autoRedefine/>
  </w:style>
  <w:style w:type="paragraph" w:customStyle="1" w:styleId="Footer2">
    <w:name w:val="Footer2"/>
    <w:basedOn w:val="Footer1"/>
    <w:autoRedefine/>
    <w:pPr>
      <w:jc w:val="right"/>
    </w:pPr>
  </w:style>
  <w:style w:type="paragraph" w:customStyle="1" w:styleId="Header1">
    <w:name w:val="Header1"/>
    <w:basedOn w:val="Normal"/>
    <w:autoRedefine/>
    <w:rPr>
      <w:rFonts w:ascii="Arial" w:hAnsi="Arial"/>
      <w:sz w:val="16"/>
    </w:rPr>
  </w:style>
  <w:style w:type="paragraph" w:customStyle="1" w:styleId="Header2">
    <w:name w:val="Header2"/>
    <w:basedOn w:val="Normal"/>
    <w:autoRedefine/>
    <w:pPr>
      <w:jc w:val="right"/>
    </w:pPr>
    <w:rPr>
      <w:rFonts w:ascii="Arial" w:hAnsi="Arial"/>
      <w:sz w:val="16"/>
    </w:rPr>
  </w:style>
  <w:style w:type="paragraph" w:customStyle="1" w:styleId="ProposalH1">
    <w:name w:val="Proposal_H1"/>
    <w:basedOn w:val="Heading1"/>
    <w:autoRedefine/>
    <w:pPr>
      <w:spacing w:before="6000" w:after="6000"/>
    </w:pPr>
    <w:rPr>
      <w:bCs w:val="0"/>
      <w:color w:val="0000FF"/>
    </w:rPr>
  </w:style>
  <w:style w:type="paragraph" w:customStyle="1" w:styleId="H2">
    <w:name w:val="H2"/>
    <w:basedOn w:val="Normal"/>
    <w:autoRedefine/>
    <w:pPr>
      <w:spacing w:before="240" w:after="240"/>
    </w:pPr>
    <w:rPr>
      <w:rFonts w:ascii="Arial Bold" w:hAnsi="Arial Bold"/>
      <w:b/>
      <w:color w:val="3366FF"/>
      <w:sz w:val="28"/>
    </w:rPr>
  </w:style>
  <w:style w:type="paragraph" w:customStyle="1" w:styleId="snip">
    <w:name w:val="snip"/>
    <w:basedOn w:val="Normal"/>
    <w:autoRedefine/>
    <w:pPr>
      <w:spacing w:before="120" w:after="120"/>
      <w:jc w:val="both"/>
    </w:pPr>
    <w:rPr>
      <w:rFonts w:ascii="Arial" w:hAnsi="Arial"/>
      <w:i/>
      <w:sz w:val="22"/>
    </w:rPr>
  </w:style>
  <w:style w:type="paragraph" w:customStyle="1" w:styleId="xl44">
    <w:name w:val="xl44"/>
    <w:basedOn w:val="Normal"/>
    <w:rsid w:val="00BB3258"/>
    <w:pPr>
      <w:pBdr>
        <w:right w:val="single" w:sz="8" w:space="0" w:color="auto"/>
      </w:pBdr>
      <w:spacing w:before="100" w:beforeAutospacing="1" w:after="100" w:afterAutospacing="1"/>
    </w:pPr>
    <w:rPr>
      <w:rFonts w:ascii="Arial" w:eastAsia="Arial Unicode MS" w:hAnsi="Arial" w:cs="Arial"/>
      <w:b/>
      <w:bCs/>
    </w:rPr>
  </w:style>
  <w:style w:type="paragraph" w:customStyle="1" w:styleId="H5">
    <w:name w:val="H5"/>
    <w:basedOn w:val="Normal"/>
    <w:next w:val="Normal"/>
    <w:rsid w:val="00BB3258"/>
    <w:pPr>
      <w:keepNext/>
      <w:spacing w:before="100" w:after="100"/>
      <w:outlineLvl w:val="5"/>
    </w:pPr>
    <w:rPr>
      <w:b/>
      <w:snapToGrid w:val="0"/>
      <w:sz w:val="20"/>
      <w:szCs w:val="20"/>
    </w:rPr>
  </w:style>
  <w:style w:type="paragraph" w:customStyle="1" w:styleId="TOCBase">
    <w:name w:val="TOC Base"/>
    <w:basedOn w:val="Normal"/>
    <w:rsid w:val="00BB3258"/>
    <w:pPr>
      <w:tabs>
        <w:tab w:val="right" w:leader="dot" w:pos="6480"/>
      </w:tabs>
      <w:spacing w:after="240" w:line="240" w:lineRule="atLeast"/>
    </w:pPr>
    <w:rPr>
      <w:rFonts w:ascii="Arial" w:hAnsi="Arial"/>
      <w:spacing w:val="-5"/>
      <w:sz w:val="20"/>
      <w:szCs w:val="20"/>
    </w:rPr>
  </w:style>
  <w:style w:type="paragraph" w:styleId="NormalIndent">
    <w:name w:val="Normal Indent"/>
    <w:basedOn w:val="Normal"/>
    <w:link w:val="NormalIndentChar"/>
    <w:rsid w:val="00BB3258"/>
    <w:pPr>
      <w:ind w:left="1440"/>
    </w:pPr>
    <w:rPr>
      <w:rFonts w:ascii="Arial" w:hAnsi="Arial"/>
      <w:spacing w:val="-5"/>
      <w:sz w:val="20"/>
      <w:szCs w:val="20"/>
    </w:rPr>
  </w:style>
  <w:style w:type="character" w:customStyle="1" w:styleId="NormalIndentChar">
    <w:name w:val="Normal Indent Char"/>
    <w:link w:val="NormalIndent"/>
    <w:rsid w:val="00066F75"/>
    <w:rPr>
      <w:rFonts w:ascii="Arial" w:hAnsi="Arial"/>
      <w:spacing w:val="-5"/>
      <w:lang w:val="en-US" w:eastAsia="en-US" w:bidi="ar-SA"/>
    </w:rPr>
  </w:style>
  <w:style w:type="paragraph" w:styleId="BodyTextFirstIndent">
    <w:name w:val="Body Text First Indent"/>
    <w:basedOn w:val="BodyText"/>
    <w:rsid w:val="00BB3258"/>
    <w:pPr>
      <w:ind w:firstLine="210"/>
    </w:pPr>
    <w:rPr>
      <w:iCs/>
    </w:rPr>
  </w:style>
  <w:style w:type="paragraph" w:styleId="Date">
    <w:name w:val="Date"/>
    <w:basedOn w:val="Normal"/>
    <w:next w:val="Normal"/>
    <w:rsid w:val="00BB3258"/>
  </w:style>
  <w:style w:type="paragraph" w:styleId="HTMLPreformatted">
    <w:name w:val="HTML Preformatted"/>
    <w:basedOn w:val="Normal"/>
    <w:rsid w:val="00EB135C"/>
    <w:rPr>
      <w:rFonts w:ascii="Courier New" w:hAnsi="Courier New" w:cs="Courier New"/>
      <w:sz w:val="20"/>
      <w:szCs w:val="20"/>
    </w:rPr>
  </w:style>
  <w:style w:type="character" w:customStyle="1" w:styleId="Heading2Char">
    <w:name w:val="Heading 2 Char"/>
    <w:rsid w:val="00BB3258"/>
    <w:rPr>
      <w:rFonts w:ascii="Verdana" w:hAnsi="Verdana"/>
      <w:b/>
      <w:dstrike w:val="0"/>
      <w:noProof w:val="0"/>
      <w:sz w:val="24"/>
      <w:vertAlign w:val="baseline"/>
      <w:lang w:val="en-US" w:eastAsia="en-US" w:bidi="ar-SA"/>
    </w:rPr>
  </w:style>
  <w:style w:type="character" w:customStyle="1" w:styleId="Heading3CharCharChar">
    <w:name w:val="Heading 3 Char Char Char"/>
    <w:rsid w:val="00BB3258"/>
    <w:rPr>
      <w:b/>
      <w:i/>
      <w:noProof w:val="0"/>
      <w:sz w:val="24"/>
      <w:lang w:val="en-US" w:eastAsia="en-US" w:bidi="ar-SA"/>
    </w:rPr>
  </w:style>
  <w:style w:type="paragraph" w:customStyle="1" w:styleId="HCL1">
    <w:name w:val="HCL1"/>
    <w:basedOn w:val="Heading1"/>
    <w:link w:val="HCL1Char"/>
    <w:rsid w:val="00BB3258"/>
    <w:pPr>
      <w:numPr>
        <w:numId w:val="9"/>
      </w:numPr>
      <w:spacing w:before="0" w:after="0"/>
      <w:jc w:val="both"/>
    </w:pPr>
    <w:rPr>
      <w:rFonts w:ascii="Verdana" w:hAnsi="Verdana"/>
      <w:bCs w:val="0"/>
      <w:color w:val="000080"/>
      <w:spacing w:val="20"/>
      <w:sz w:val="22"/>
      <w:szCs w:val="40"/>
    </w:rPr>
  </w:style>
  <w:style w:type="character" w:customStyle="1" w:styleId="HCL1Char">
    <w:name w:val="HCL1 Char"/>
    <w:link w:val="HCL1"/>
    <w:rsid w:val="00BB3258"/>
    <w:rPr>
      <w:rFonts w:ascii="Verdana" w:hAnsi="Verdana" w:cs="Arial"/>
      <w:b/>
      <w:color w:val="000080"/>
      <w:spacing w:val="20"/>
      <w:kern w:val="32"/>
      <w:sz w:val="22"/>
      <w:szCs w:val="40"/>
      <w:lang w:val="en-US" w:eastAsia="en-US"/>
    </w:rPr>
  </w:style>
  <w:style w:type="paragraph" w:customStyle="1" w:styleId="HCLText">
    <w:name w:val="HCL Text"/>
    <w:basedOn w:val="BodyText"/>
    <w:rsid w:val="00BB3258"/>
    <w:pPr>
      <w:spacing w:after="0"/>
    </w:pPr>
    <w:rPr>
      <w:rFonts w:ascii="Verdana" w:hAnsi="Verdana" w:cs="Arial"/>
      <w:iCs/>
      <w:snapToGrid w:val="0"/>
      <w:sz w:val="20"/>
    </w:rPr>
  </w:style>
  <w:style w:type="paragraph" w:customStyle="1" w:styleId="HCLBullets">
    <w:name w:val="HCL Bullets"/>
    <w:basedOn w:val="BodyTextFirstIndent"/>
    <w:link w:val="HCLBulletsChar"/>
    <w:rsid w:val="00BB3258"/>
    <w:pPr>
      <w:numPr>
        <w:numId w:val="10"/>
      </w:numPr>
    </w:pPr>
    <w:rPr>
      <w:rFonts w:ascii="Verdana" w:hAnsi="Verdana"/>
      <w:sz w:val="20"/>
      <w:szCs w:val="20"/>
    </w:rPr>
  </w:style>
  <w:style w:type="character" w:customStyle="1" w:styleId="HCLBulletsChar">
    <w:name w:val="HCL Bullets Char"/>
    <w:link w:val="HCLBullets"/>
    <w:rsid w:val="004E5CAC"/>
    <w:rPr>
      <w:rFonts w:ascii="Verdana" w:hAnsi="Verdana"/>
      <w:iCs/>
      <w:lang w:val="en-US" w:eastAsia="en-US"/>
    </w:rPr>
  </w:style>
  <w:style w:type="paragraph" w:customStyle="1" w:styleId="HCLFigure">
    <w:name w:val="HCL Figure"/>
    <w:basedOn w:val="Normal"/>
    <w:rsid w:val="00BB3258"/>
    <w:pPr>
      <w:numPr>
        <w:numId w:val="11"/>
      </w:numPr>
    </w:pPr>
    <w:rPr>
      <w:b/>
      <w:bCs/>
      <w:sz w:val="20"/>
    </w:rPr>
  </w:style>
  <w:style w:type="paragraph" w:customStyle="1" w:styleId="HCLTABLE">
    <w:name w:val="HCL TABLE"/>
    <w:basedOn w:val="Normal"/>
    <w:rsid w:val="00BB3258"/>
    <w:pPr>
      <w:numPr>
        <w:numId w:val="12"/>
      </w:numPr>
    </w:pPr>
    <w:rPr>
      <w:bCs/>
    </w:rPr>
  </w:style>
  <w:style w:type="paragraph" w:customStyle="1" w:styleId="CharCharCharCharCharCharChar">
    <w:name w:val="Char Char Char Char Char Char Char"/>
    <w:aliases w:val="Default Paragraph Font Char Char Char"/>
    <w:basedOn w:val="Normal"/>
    <w:link w:val="CharCharCharCharCharCharCharChar"/>
    <w:rsid w:val="00C94F0C"/>
    <w:pPr>
      <w:spacing w:after="160" w:line="240" w:lineRule="exact"/>
    </w:pPr>
    <w:rPr>
      <w:rFonts w:ascii="Verdana" w:hAnsi="Verdana"/>
      <w:sz w:val="20"/>
      <w:szCs w:val="20"/>
    </w:rPr>
  </w:style>
  <w:style w:type="character" w:customStyle="1" w:styleId="CharCharCharCharCharCharCharChar">
    <w:name w:val="Char Char Char Char Char Char Char Char"/>
    <w:aliases w:val="Default Paragraph Font Char Char Char Char"/>
    <w:link w:val="CharCharCharCharCharCharChar"/>
    <w:rsid w:val="00B21C45"/>
    <w:rPr>
      <w:rFonts w:ascii="Verdana" w:hAnsi="Verdana"/>
      <w:lang w:val="en-US" w:eastAsia="en-US" w:bidi="ar-SA"/>
    </w:rPr>
  </w:style>
  <w:style w:type="paragraph" w:customStyle="1" w:styleId="HCLBodyText">
    <w:name w:val="HCL Body Text"/>
    <w:basedOn w:val="BodyText"/>
    <w:rsid w:val="00086621"/>
    <w:pPr>
      <w:spacing w:after="0"/>
    </w:pPr>
    <w:rPr>
      <w:rFonts w:ascii="Verdana" w:hAnsi="Verdana"/>
      <w:sz w:val="20"/>
    </w:rPr>
  </w:style>
  <w:style w:type="paragraph" w:styleId="BalloonText">
    <w:name w:val="Balloon Text"/>
    <w:basedOn w:val="Normal"/>
    <w:semiHidden/>
    <w:rsid w:val="00D370E9"/>
    <w:rPr>
      <w:rFonts w:ascii="Tahoma" w:hAnsi="Tahoma" w:cs="Tahoma"/>
      <w:sz w:val="16"/>
      <w:szCs w:val="16"/>
    </w:rPr>
  </w:style>
  <w:style w:type="paragraph" w:customStyle="1" w:styleId="CharCharCharChar">
    <w:name w:val="Char Char Char Char"/>
    <w:basedOn w:val="Normal"/>
    <w:rsid w:val="00E97379"/>
    <w:pPr>
      <w:spacing w:after="160" w:line="240" w:lineRule="exact"/>
      <w:jc w:val="both"/>
    </w:pPr>
    <w:rPr>
      <w:rFonts w:ascii="Verdana" w:hAnsi="Verdana" w:cs="Arial"/>
      <w:sz w:val="20"/>
      <w:szCs w:val="20"/>
      <w:lang w:val="en-GB"/>
    </w:rPr>
  </w:style>
  <w:style w:type="character" w:styleId="Strong">
    <w:name w:val="Strong"/>
    <w:uiPriority w:val="22"/>
    <w:qFormat/>
    <w:rsid w:val="002A5BDE"/>
    <w:rPr>
      <w:b/>
    </w:rPr>
  </w:style>
  <w:style w:type="table" w:styleId="TableGrid">
    <w:name w:val="Table Grid"/>
    <w:basedOn w:val="TableNormal"/>
    <w:uiPriority w:val="59"/>
    <w:rsid w:val="00EB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charcharchar0"/>
    <w:basedOn w:val="Normal"/>
    <w:rsid w:val="00A51781"/>
    <w:pPr>
      <w:spacing w:after="160" w:line="240" w:lineRule="atLeast"/>
      <w:jc w:val="both"/>
    </w:pPr>
    <w:rPr>
      <w:rFonts w:ascii="Verdana" w:hAnsi="Verdana"/>
      <w:sz w:val="20"/>
      <w:szCs w:val="20"/>
    </w:rPr>
  </w:style>
  <w:style w:type="character" w:styleId="PageNumber">
    <w:name w:val="page number"/>
    <w:basedOn w:val="DefaultParagraphFont"/>
    <w:rsid w:val="00EB135C"/>
  </w:style>
  <w:style w:type="character" w:styleId="CommentReference">
    <w:name w:val="annotation reference"/>
    <w:semiHidden/>
    <w:rsid w:val="00EA647C"/>
    <w:rPr>
      <w:sz w:val="16"/>
      <w:szCs w:val="16"/>
    </w:rPr>
  </w:style>
  <w:style w:type="paragraph" w:styleId="CommentText">
    <w:name w:val="annotation text"/>
    <w:basedOn w:val="Normal"/>
    <w:semiHidden/>
    <w:rsid w:val="00EA647C"/>
    <w:rPr>
      <w:sz w:val="20"/>
      <w:szCs w:val="20"/>
    </w:rPr>
  </w:style>
  <w:style w:type="paragraph" w:styleId="CommentSubject">
    <w:name w:val="annotation subject"/>
    <w:basedOn w:val="CommentText"/>
    <w:next w:val="CommentText"/>
    <w:semiHidden/>
    <w:rsid w:val="00EA647C"/>
    <w:rPr>
      <w:b/>
      <w:bCs/>
    </w:rPr>
  </w:style>
  <w:style w:type="paragraph" w:customStyle="1" w:styleId="Char">
    <w:name w:val="Char"/>
    <w:basedOn w:val="Normal"/>
    <w:rsid w:val="00BB431B"/>
    <w:pPr>
      <w:spacing w:after="160" w:line="240" w:lineRule="exact"/>
      <w:jc w:val="both"/>
    </w:pPr>
    <w:rPr>
      <w:rFonts w:ascii="Verdana" w:hAnsi="Verdana" w:cs="Arial"/>
      <w:sz w:val="20"/>
      <w:szCs w:val="20"/>
      <w:lang w:val="en-GB"/>
    </w:rPr>
  </w:style>
  <w:style w:type="paragraph" w:customStyle="1" w:styleId="H20">
    <w:name w:val="H 2"/>
    <w:basedOn w:val="Normal"/>
    <w:next w:val="Heading2"/>
    <w:rsid w:val="001D0E05"/>
    <w:pPr>
      <w:spacing w:after="160" w:line="240" w:lineRule="exact"/>
      <w:jc w:val="both"/>
    </w:pPr>
    <w:rPr>
      <w:rFonts w:ascii="Verdana" w:hAnsi="Verdana" w:cs="Arial"/>
      <w:sz w:val="20"/>
      <w:szCs w:val="20"/>
      <w:lang w:val="en-GB"/>
    </w:rPr>
  </w:style>
  <w:style w:type="paragraph" w:styleId="BodyText2">
    <w:name w:val="Body Text 2"/>
    <w:basedOn w:val="Normal"/>
    <w:rsid w:val="00BF446B"/>
    <w:pPr>
      <w:spacing w:after="120" w:line="480" w:lineRule="auto"/>
    </w:pPr>
  </w:style>
  <w:style w:type="paragraph" w:customStyle="1" w:styleId="TableText">
    <w:name w:val="Table Text"/>
    <w:basedOn w:val="Normal"/>
    <w:rsid w:val="00593745"/>
    <w:pPr>
      <w:suppressAutoHyphens/>
      <w:spacing w:before="40" w:after="80"/>
    </w:pPr>
    <w:rPr>
      <w:rFonts w:ascii="Tahoma" w:hAnsi="Tahoma" w:cs="Verdana"/>
      <w:sz w:val="18"/>
      <w:szCs w:val="16"/>
      <w:lang w:val="en-GB" w:eastAsia="ar-SA"/>
    </w:rPr>
  </w:style>
  <w:style w:type="paragraph" w:customStyle="1" w:styleId="Char1CharCharCharCharCharChar">
    <w:name w:val="Char1 Char Char Char Char Char Char"/>
    <w:basedOn w:val="Normal"/>
    <w:rsid w:val="00593745"/>
    <w:pPr>
      <w:widowControl w:val="0"/>
      <w:adjustRightInd w:val="0"/>
      <w:spacing w:after="160" w:line="240" w:lineRule="exact"/>
      <w:jc w:val="both"/>
      <w:textAlignment w:val="baseline"/>
    </w:pPr>
    <w:rPr>
      <w:rFonts w:ascii="Arial" w:hAnsi="Arial"/>
      <w:sz w:val="20"/>
      <w:szCs w:val="20"/>
    </w:rPr>
  </w:style>
  <w:style w:type="paragraph" w:customStyle="1" w:styleId="Bullet1">
    <w:name w:val="Bullet1"/>
    <w:basedOn w:val="Normal"/>
    <w:rsid w:val="00F962FF"/>
    <w:pPr>
      <w:numPr>
        <w:numId w:val="13"/>
      </w:numPr>
    </w:pPr>
  </w:style>
  <w:style w:type="paragraph" w:customStyle="1" w:styleId="CharCharCharChar1">
    <w:name w:val="Char Char Char Char"/>
    <w:basedOn w:val="Normal"/>
    <w:link w:val="CharCharCharCharChar"/>
    <w:rsid w:val="005055E8"/>
    <w:pPr>
      <w:spacing w:after="160" w:line="240" w:lineRule="exact"/>
      <w:jc w:val="both"/>
    </w:pPr>
    <w:rPr>
      <w:rFonts w:ascii="Verdana" w:hAnsi="Verdana" w:cs="Arial"/>
      <w:sz w:val="20"/>
      <w:szCs w:val="20"/>
    </w:rPr>
  </w:style>
  <w:style w:type="character" w:customStyle="1" w:styleId="CharCharCharCharChar">
    <w:name w:val="Char Char Char Char Char"/>
    <w:link w:val="CharCharCharChar1"/>
    <w:rsid w:val="00371FFA"/>
    <w:rPr>
      <w:rFonts w:ascii="Verdana" w:hAnsi="Verdana" w:cs="Arial"/>
      <w:lang w:val="en-US" w:eastAsia="en-US" w:bidi="ar-SA"/>
    </w:rPr>
  </w:style>
  <w:style w:type="character" w:customStyle="1" w:styleId="CITE">
    <w:name w:val="CITE"/>
    <w:rsid w:val="006505B4"/>
    <w:rPr>
      <w:i/>
    </w:rPr>
  </w:style>
  <w:style w:type="paragraph" w:customStyle="1" w:styleId="btAddress">
    <w:name w:val="btAddress"/>
    <w:basedOn w:val="Normal"/>
    <w:rsid w:val="00C0505A"/>
    <w:pPr>
      <w:spacing w:line="120" w:lineRule="exact"/>
    </w:pPr>
    <w:rPr>
      <w:rFonts w:ascii="Arial" w:hAnsi="Arial"/>
      <w:sz w:val="11"/>
      <w:lang w:val="en-GB"/>
    </w:rPr>
  </w:style>
  <w:style w:type="paragraph" w:customStyle="1" w:styleId="btSTRICTESTCONFIDENCE">
    <w:name w:val="btSTRICTEST CONFIDENCE"/>
    <w:basedOn w:val="Normal"/>
    <w:rsid w:val="00BC111E"/>
    <w:pPr>
      <w:jc w:val="right"/>
    </w:pPr>
    <w:rPr>
      <w:rFonts w:ascii="Arial" w:hAnsi="Arial"/>
      <w:b/>
      <w:sz w:val="16"/>
      <w:lang w:val="en-GB"/>
    </w:rPr>
  </w:style>
  <w:style w:type="character" w:customStyle="1" w:styleId="sectiontitle1">
    <w:name w:val="sectiontitle1"/>
    <w:rsid w:val="008D1C8C"/>
    <w:rPr>
      <w:rFonts w:ascii="Arial" w:hAnsi="Arial" w:cs="Arial" w:hint="default"/>
      <w:b/>
      <w:bCs/>
      <w:color w:val="000033"/>
      <w:sz w:val="24"/>
      <w:szCs w:val="24"/>
      <w:shd w:val="clear" w:color="auto" w:fill="auto"/>
    </w:rPr>
  </w:style>
  <w:style w:type="character" w:customStyle="1" w:styleId="CharCharCharCharChar0">
    <w:name w:val="Char Char Char Char Char"/>
    <w:rsid w:val="00324EA1"/>
    <w:rPr>
      <w:rFonts w:ascii="Verdana" w:hAnsi="Verdana" w:cs="Arial"/>
      <w:lang w:val="en-US" w:eastAsia="en-US" w:bidi="ar-SA"/>
    </w:rPr>
  </w:style>
  <w:style w:type="paragraph" w:customStyle="1" w:styleId="caption10">
    <w:name w:val="caption1"/>
    <w:basedOn w:val="Normal"/>
    <w:rsid w:val="00324EA1"/>
    <w:pPr>
      <w:spacing w:before="400" w:after="120"/>
      <w:jc w:val="center"/>
    </w:pPr>
    <w:rPr>
      <w:rFonts w:ascii="Arial Bold" w:hAnsi="Arial Bold"/>
      <w:b/>
      <w:bCs/>
    </w:rPr>
  </w:style>
  <w:style w:type="paragraph" w:customStyle="1" w:styleId="tableside">
    <w:name w:val="table side"/>
    <w:basedOn w:val="Normal"/>
    <w:autoRedefine/>
    <w:rsid w:val="007336B5"/>
    <w:rPr>
      <w:b/>
      <w:noProof/>
    </w:rPr>
  </w:style>
  <w:style w:type="paragraph" w:customStyle="1" w:styleId="RBHeader">
    <w:name w:val="RB Header"/>
    <w:basedOn w:val="Header"/>
    <w:rsid w:val="00EB135C"/>
    <w:pPr>
      <w:spacing w:before="120"/>
      <w:jc w:val="center"/>
    </w:pPr>
    <w:rPr>
      <w:rFonts w:ascii="Arial" w:hAnsi="Arial"/>
      <w:sz w:val="16"/>
    </w:rPr>
  </w:style>
  <w:style w:type="paragraph" w:customStyle="1" w:styleId="RBcopyrighttext">
    <w:name w:val="RB copyright text"/>
    <w:basedOn w:val="Normal"/>
    <w:rsid w:val="00EB135C"/>
    <w:pPr>
      <w:pBdr>
        <w:top w:val="single" w:sz="6" w:space="1" w:color="auto"/>
        <w:left w:val="single" w:sz="6" w:space="1" w:color="auto"/>
        <w:bottom w:val="single" w:sz="6" w:space="1" w:color="auto"/>
        <w:right w:val="single" w:sz="6" w:space="1" w:color="auto"/>
      </w:pBdr>
      <w:spacing w:before="120" w:after="120"/>
    </w:pPr>
    <w:rPr>
      <w:rFonts w:ascii="Verdana" w:hAnsi="Verdana" w:cs="Arial"/>
      <w:sz w:val="18"/>
      <w:szCs w:val="20"/>
    </w:rPr>
  </w:style>
  <w:style w:type="paragraph" w:customStyle="1" w:styleId="RBTitle">
    <w:name w:val="RB Title"/>
    <w:basedOn w:val="Normal"/>
    <w:next w:val="Normal"/>
    <w:rsid w:val="00EB135C"/>
    <w:pPr>
      <w:spacing w:before="2400" w:after="120"/>
      <w:jc w:val="center"/>
    </w:pPr>
    <w:rPr>
      <w:rFonts w:ascii="Verdana" w:hAnsi="Verdana"/>
      <w:b/>
      <w:sz w:val="28"/>
    </w:rPr>
  </w:style>
  <w:style w:type="paragraph" w:styleId="Title">
    <w:name w:val="Title"/>
    <w:basedOn w:val="Normal"/>
    <w:qFormat/>
    <w:rsid w:val="00EB135C"/>
    <w:pPr>
      <w:spacing w:before="240" w:after="60"/>
      <w:jc w:val="center"/>
      <w:outlineLvl w:val="0"/>
    </w:pPr>
    <w:rPr>
      <w:rFonts w:ascii="Arial" w:hAnsi="Arial" w:cs="Arial"/>
      <w:b/>
      <w:bCs/>
      <w:kern w:val="28"/>
      <w:sz w:val="32"/>
      <w:szCs w:val="32"/>
    </w:rPr>
  </w:style>
  <w:style w:type="paragraph" w:customStyle="1" w:styleId="RBCoverPageDetails">
    <w:name w:val="RB Cover Page Details"/>
    <w:basedOn w:val="PlainText"/>
    <w:next w:val="Normal"/>
    <w:rsid w:val="00EB135C"/>
    <w:pPr>
      <w:spacing w:before="360" w:after="120"/>
      <w:jc w:val="center"/>
    </w:pPr>
    <w:rPr>
      <w:rFonts w:ascii="Verdana" w:hAnsi="Verdana"/>
      <w:b/>
    </w:rPr>
  </w:style>
  <w:style w:type="paragraph" w:customStyle="1" w:styleId="RBDocumentOwner">
    <w:name w:val="RB Document Owner"/>
    <w:basedOn w:val="Footer"/>
    <w:rsid w:val="00EB135C"/>
    <w:pPr>
      <w:jc w:val="center"/>
    </w:pPr>
    <w:rPr>
      <w:rFonts w:ascii="Verdana" w:hAnsi="Verdana"/>
      <w:sz w:val="20"/>
    </w:rPr>
  </w:style>
  <w:style w:type="paragraph" w:customStyle="1" w:styleId="RBTOCEntries">
    <w:name w:val="RB TOC Entries"/>
    <w:basedOn w:val="HTMLPreformatted"/>
    <w:rsid w:val="00EB135C"/>
    <w:pPr>
      <w:tabs>
        <w:tab w:val="left" w:pos="480"/>
        <w:tab w:val="right" w:leader="dot" w:pos="8630"/>
      </w:tabs>
    </w:pPr>
    <w:rPr>
      <w:rFonts w:ascii="Times New Roman" w:hAnsi="Times New Roman"/>
      <w:noProof/>
      <w:sz w:val="24"/>
    </w:rPr>
  </w:style>
  <w:style w:type="paragraph" w:customStyle="1" w:styleId="RBBlocklabelLevel1">
    <w:name w:val="RB Blocklabel Level 1"/>
    <w:basedOn w:val="RBBodyTextLevel1"/>
    <w:next w:val="RBBodyTextLevel1"/>
    <w:rsid w:val="00EB135C"/>
    <w:rPr>
      <w:b/>
    </w:rPr>
  </w:style>
  <w:style w:type="paragraph" w:customStyle="1" w:styleId="RBBodyTextLevel1">
    <w:name w:val="RB Body Text Level 1"/>
    <w:basedOn w:val="Normal"/>
    <w:link w:val="RBBodyTextLevel1Char"/>
    <w:rsid w:val="00C32B68"/>
    <w:pPr>
      <w:spacing w:before="120"/>
      <w:ind w:left="720"/>
    </w:pPr>
    <w:rPr>
      <w:rFonts w:ascii="Arial" w:hAnsi="Arial"/>
      <w:sz w:val="22"/>
    </w:rPr>
  </w:style>
  <w:style w:type="character" w:customStyle="1" w:styleId="RBBodyTextLevel1Char">
    <w:name w:val="RB Body Text Level 1 Char"/>
    <w:link w:val="RBBodyTextLevel1"/>
    <w:rsid w:val="00C32B68"/>
    <w:rPr>
      <w:rFonts w:ascii="Arial" w:hAnsi="Arial"/>
      <w:sz w:val="22"/>
      <w:szCs w:val="24"/>
      <w:lang w:val="en-US" w:eastAsia="en-US" w:bidi="ar-SA"/>
    </w:rPr>
  </w:style>
  <w:style w:type="paragraph" w:customStyle="1" w:styleId="RBcopyrightheading">
    <w:name w:val="RB copyright heading"/>
    <w:basedOn w:val="RBcopyrighttext"/>
    <w:rsid w:val="00EB135C"/>
    <w:pPr>
      <w:jc w:val="center"/>
    </w:pPr>
  </w:style>
  <w:style w:type="paragraph" w:customStyle="1" w:styleId="RBfooter">
    <w:name w:val="RB footer"/>
    <w:basedOn w:val="Normal"/>
    <w:rsid w:val="00EB135C"/>
    <w:rPr>
      <w:rFonts w:ascii="Verdana" w:hAnsi="Verdana" w:cs="Courier New"/>
      <w:sz w:val="16"/>
      <w:szCs w:val="20"/>
      <w:lang w:val="de-DE"/>
    </w:rPr>
  </w:style>
  <w:style w:type="paragraph" w:customStyle="1" w:styleId="RBPageNumber">
    <w:name w:val="RB Page Number"/>
    <w:basedOn w:val="RBfooter"/>
    <w:rsid w:val="00EB135C"/>
    <w:pPr>
      <w:jc w:val="right"/>
    </w:pPr>
  </w:style>
  <w:style w:type="table" w:customStyle="1" w:styleId="RBTable">
    <w:name w:val="RB Table"/>
    <w:basedOn w:val="RBRevHistTable"/>
    <w:rsid w:val="00526F80"/>
    <w:pPr>
      <w:ind w:left="144"/>
    </w:pPr>
    <w:tblPr>
      <w:jc w:val="center"/>
    </w:tblPr>
    <w:trPr>
      <w:jc w:val="center"/>
    </w:trPr>
    <w:tcPr>
      <w:shd w:val="clear" w:color="auto" w:fill="auto"/>
    </w:tcPr>
    <w:tblStylePr w:type="firstRow">
      <w:pPr>
        <w:jc w:val="center"/>
      </w:pPr>
      <w:rPr>
        <w:rFonts w:ascii="Calibri" w:hAnsi="Calibri"/>
        <w:b/>
        <w:sz w:val="20"/>
      </w:rPr>
      <w:tblPr/>
      <w:trPr>
        <w:tblHeader/>
      </w:trPr>
      <w:tcPr>
        <w:shd w:val="clear" w:color="auto" w:fill="C0C0C0"/>
      </w:tcPr>
    </w:tblStylePr>
    <w:tblStylePr w:type="lastRow">
      <w:rPr>
        <w:i w:val="0"/>
        <w:iCs/>
      </w:rPr>
      <w:tblPr/>
      <w:tcPr>
        <w:tcBorders>
          <w:tl2br w:val="none" w:sz="0" w:space="0" w:color="auto"/>
          <w:tr2bl w:val="none" w:sz="0" w:space="0" w:color="auto"/>
        </w:tcBorders>
      </w:tcPr>
    </w:tblStylePr>
    <w:tblStylePr w:type="lastCol">
      <w:pPr>
        <w:jc w:val="left"/>
      </w:pPr>
      <w:rPr>
        <w:i w:val="0"/>
        <w:iCs/>
      </w:rPr>
      <w:tblPr/>
      <w:tcPr>
        <w:tcBorders>
          <w:tl2br w:val="none" w:sz="0" w:space="0" w:color="auto"/>
          <w:tr2bl w:val="none" w:sz="0" w:space="0" w:color="auto"/>
        </w:tcBorders>
      </w:tcPr>
    </w:tblStylePr>
  </w:style>
  <w:style w:type="table" w:customStyle="1" w:styleId="RBRevHistTable">
    <w:name w:val="RB Rev Hist Table"/>
    <w:basedOn w:val="TableGrid1"/>
    <w:rsid w:val="00EB135C"/>
    <w:pPr>
      <w:jc w:val="center"/>
    </w:pPr>
    <w:rPr>
      <w:rFonts w:ascii="Arial" w:hAnsi="Arial"/>
      <w:sz w:val="22"/>
    </w:rPr>
    <w:tblPr/>
    <w:tcPr>
      <w:shd w:val="clear" w:color="auto" w:fill="auto"/>
      <w:vAlign w:val="center"/>
    </w:tcPr>
    <w:tblStylePr w:type="firstRow">
      <w:pPr>
        <w:jc w:val="center"/>
      </w:pPr>
      <w:rPr>
        <w:rFonts w:ascii="Calibri" w:hAnsi="Calibri"/>
        <w:b/>
        <w:sz w:val="22"/>
      </w:rPr>
      <w:tblPr/>
      <w:tcPr>
        <w:shd w:val="clear" w:color="auto" w:fill="C0C0C0"/>
      </w:tcPr>
    </w:tblStylePr>
    <w:tblStylePr w:type="lastRow">
      <w:rPr>
        <w:i w:val="0"/>
        <w:iCs/>
      </w:rPr>
      <w:tblPr/>
      <w:tcPr>
        <w:tcBorders>
          <w:tl2br w:val="none" w:sz="0" w:space="0" w:color="auto"/>
          <w:tr2bl w:val="none" w:sz="0" w:space="0" w:color="auto"/>
        </w:tcBorders>
      </w:tcPr>
    </w:tblStylePr>
    <w:tblStylePr w:type="lastCol">
      <w:pPr>
        <w:jc w:val="left"/>
      </w:pPr>
      <w:rPr>
        <w:i w:val="0"/>
        <w:iCs/>
      </w:rPr>
      <w:tblPr/>
      <w:tcPr>
        <w:tcBorders>
          <w:tl2br w:val="none" w:sz="0" w:space="0" w:color="auto"/>
          <w:tr2bl w:val="none" w:sz="0" w:space="0" w:color="auto"/>
        </w:tcBorders>
      </w:tcPr>
    </w:tblStylePr>
  </w:style>
  <w:style w:type="table" w:styleId="TableGrid1">
    <w:name w:val="Table Grid 1"/>
    <w:basedOn w:val="TableNormal"/>
    <w:rsid w:val="00EB13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Bcoverpagetable">
    <w:name w:val="RB cover page table"/>
    <w:basedOn w:val="TableGrid1"/>
    <w:rsid w:val="00EB135C"/>
    <w:pPr>
      <w:jc w:val="center"/>
    </w:pPr>
    <w:rPr>
      <w:rFonts w:ascii="Arial" w:hAnsi="Arial"/>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RBRevHistoryTitle">
    <w:name w:val="RB Rev History Title"/>
    <w:basedOn w:val="Normal"/>
    <w:rsid w:val="00EB135C"/>
    <w:pPr>
      <w:pageBreakBefore/>
      <w:spacing w:after="240"/>
    </w:pPr>
    <w:rPr>
      <w:rFonts w:ascii="Arial" w:hAnsi="Arial"/>
      <w:b/>
      <w:sz w:val="22"/>
    </w:rPr>
  </w:style>
  <w:style w:type="table" w:customStyle="1" w:styleId="RBabbrtable">
    <w:name w:val="RB abbr table"/>
    <w:basedOn w:val="TableGrid1"/>
    <w:rsid w:val="00EB135C"/>
    <w:pPr>
      <w:jc w:val="center"/>
    </w:pPr>
    <w:rPr>
      <w:rFonts w:ascii="Arial" w:hAnsi="Arial"/>
      <w:sz w:val="22"/>
    </w:rPr>
    <w:tblPr/>
    <w:tcPr>
      <w:shd w:val="clear" w:color="auto" w:fill="auto"/>
      <w:vAlign w:val="center"/>
    </w:tcPr>
    <w:tblStylePr w:type="firstRow">
      <w:pPr>
        <w:jc w:val="center"/>
      </w:pPr>
      <w:rPr>
        <w:rFonts w:ascii="Calibri" w:hAnsi="Calibri"/>
        <w:b/>
        <w:sz w:val="22"/>
      </w:rPr>
      <w:tblPr/>
      <w:trPr>
        <w:tblHeader/>
      </w:trPr>
      <w:tcPr>
        <w:shd w:val="clear" w:color="auto" w:fill="C0C0C0"/>
      </w:tcPr>
    </w:tblStylePr>
    <w:tblStylePr w:type="lastRow">
      <w:rPr>
        <w:i w:val="0"/>
        <w:iCs/>
      </w:rPr>
      <w:tblPr/>
      <w:tcPr>
        <w:tcBorders>
          <w:tl2br w:val="none" w:sz="0" w:space="0" w:color="auto"/>
          <w:tr2bl w:val="none" w:sz="0" w:space="0" w:color="auto"/>
        </w:tcBorders>
      </w:tcPr>
    </w:tblStylePr>
    <w:tblStylePr w:type="lastCol">
      <w:pPr>
        <w:jc w:val="left"/>
      </w:pPr>
      <w:rPr>
        <w:i w:val="0"/>
        <w:iCs/>
      </w:rPr>
      <w:tblPr/>
      <w:tcPr>
        <w:tcBorders>
          <w:tl2br w:val="none" w:sz="0" w:space="0" w:color="auto"/>
          <w:tr2bl w:val="none" w:sz="0" w:space="0" w:color="auto"/>
        </w:tcBorders>
      </w:tcPr>
    </w:tblStylePr>
  </w:style>
  <w:style w:type="paragraph" w:customStyle="1" w:styleId="RBAbbrTitle">
    <w:name w:val="RB Abbr Title"/>
    <w:basedOn w:val="RBRevHistoryTitle"/>
    <w:next w:val="Normal"/>
    <w:rsid w:val="00EB135C"/>
    <w:pPr>
      <w:pageBreakBefore w:val="0"/>
    </w:pPr>
  </w:style>
  <w:style w:type="paragraph" w:customStyle="1" w:styleId="RBHeadingLevel1">
    <w:name w:val="RB Heading Level 1"/>
    <w:basedOn w:val="Heading1"/>
    <w:next w:val="RBBodyTextLevel1"/>
    <w:rsid w:val="00EB135C"/>
    <w:pPr>
      <w:numPr>
        <w:numId w:val="14"/>
      </w:numPr>
      <w:spacing w:after="120"/>
    </w:pPr>
    <w:rPr>
      <w:rFonts w:ascii="Verdana" w:hAnsi="Verdana"/>
      <w:sz w:val="28"/>
    </w:rPr>
  </w:style>
  <w:style w:type="paragraph" w:customStyle="1" w:styleId="RBHeadingLevel2">
    <w:name w:val="RB Heading Level 2"/>
    <w:basedOn w:val="Heading2"/>
    <w:next w:val="RBBodyTextLevel2"/>
    <w:link w:val="RBHeadingLevel2Char"/>
    <w:rsid w:val="00EB135C"/>
    <w:pPr>
      <w:numPr>
        <w:ilvl w:val="1"/>
        <w:numId w:val="14"/>
      </w:numPr>
      <w:spacing w:before="120" w:after="120"/>
    </w:pPr>
    <w:rPr>
      <w:rFonts w:ascii="Verdana" w:hAnsi="Verdana"/>
      <w:i w:val="0"/>
      <w:sz w:val="24"/>
    </w:rPr>
  </w:style>
  <w:style w:type="paragraph" w:customStyle="1" w:styleId="RBBodyTextLevel2">
    <w:name w:val="RB Body Text Level 2"/>
    <w:basedOn w:val="RBBodyTextLevel1"/>
    <w:link w:val="RBBodyTextLevel2Char"/>
    <w:rsid w:val="00EB135C"/>
    <w:pPr>
      <w:ind w:left="1008"/>
    </w:pPr>
  </w:style>
  <w:style w:type="character" w:customStyle="1" w:styleId="RBBodyTextLevel2Char">
    <w:name w:val="RB Body Text Level 2 Char"/>
    <w:basedOn w:val="RBBodyTextLevel1Char"/>
    <w:link w:val="RBBodyTextLevel2"/>
    <w:rsid w:val="001221F5"/>
    <w:rPr>
      <w:rFonts w:ascii="Arial" w:hAnsi="Arial"/>
      <w:sz w:val="22"/>
      <w:szCs w:val="24"/>
      <w:lang w:val="en-US" w:eastAsia="en-US" w:bidi="ar-SA"/>
    </w:rPr>
  </w:style>
  <w:style w:type="character" w:customStyle="1" w:styleId="RBHeadingLevel2Char">
    <w:name w:val="RB Heading Level 2 Char"/>
    <w:link w:val="RBHeadingLevel2"/>
    <w:rsid w:val="006902D3"/>
    <w:rPr>
      <w:rFonts w:ascii="Verdana" w:hAnsi="Verdana" w:cs="Arial"/>
      <w:b/>
      <w:bCs/>
      <w:iCs/>
      <w:sz w:val="24"/>
      <w:szCs w:val="28"/>
      <w:lang w:val="en-US" w:eastAsia="en-US"/>
    </w:rPr>
  </w:style>
  <w:style w:type="paragraph" w:customStyle="1" w:styleId="RBHeadingLevel3">
    <w:name w:val="RB Heading Level 3"/>
    <w:basedOn w:val="Heading3"/>
    <w:next w:val="RBBodyTextLevel3"/>
    <w:link w:val="RBHeadingLevel3Char"/>
    <w:rsid w:val="00EB135C"/>
    <w:pPr>
      <w:numPr>
        <w:ilvl w:val="2"/>
        <w:numId w:val="14"/>
      </w:numPr>
      <w:spacing w:after="120"/>
    </w:pPr>
    <w:rPr>
      <w:rFonts w:ascii="Verdana" w:hAnsi="Verdana"/>
      <w:sz w:val="22"/>
    </w:rPr>
  </w:style>
  <w:style w:type="paragraph" w:customStyle="1" w:styleId="RBBodyTextLevel3">
    <w:name w:val="RB Body Text Level 3"/>
    <w:basedOn w:val="RBBodyTextLevel1"/>
    <w:link w:val="RBBodyTextLevel3Char"/>
    <w:rsid w:val="00EB135C"/>
    <w:pPr>
      <w:ind w:left="1296"/>
    </w:pPr>
  </w:style>
  <w:style w:type="character" w:customStyle="1" w:styleId="RBBodyTextLevel3Char">
    <w:name w:val="RB Body Text Level 3 Char"/>
    <w:basedOn w:val="RBBodyTextLevel1Char"/>
    <w:link w:val="RBBodyTextLevel3"/>
    <w:rsid w:val="00102A06"/>
    <w:rPr>
      <w:rFonts w:ascii="Arial" w:hAnsi="Arial"/>
      <w:sz w:val="22"/>
      <w:szCs w:val="24"/>
      <w:lang w:val="en-US" w:eastAsia="en-US" w:bidi="ar-SA"/>
    </w:rPr>
  </w:style>
  <w:style w:type="character" w:customStyle="1" w:styleId="RBHeadingLevel3Char">
    <w:name w:val="RB Heading Level 3 Char"/>
    <w:link w:val="RBHeadingLevel3"/>
    <w:rsid w:val="006902D3"/>
    <w:rPr>
      <w:rFonts w:ascii="Verdana" w:hAnsi="Verdana" w:cs="Arial"/>
      <w:b/>
      <w:bCs/>
      <w:sz w:val="22"/>
      <w:szCs w:val="26"/>
      <w:lang w:val="en-US" w:eastAsia="en-US"/>
    </w:rPr>
  </w:style>
  <w:style w:type="paragraph" w:customStyle="1" w:styleId="RBListBulletLevel1">
    <w:name w:val="RB List Bullet Level 1"/>
    <w:basedOn w:val="ListBullet"/>
    <w:link w:val="RBListBulletLevel1Char"/>
    <w:rsid w:val="00EB135C"/>
    <w:pPr>
      <w:numPr>
        <w:numId w:val="17"/>
      </w:numPr>
    </w:pPr>
    <w:rPr>
      <w:rFonts w:ascii="Arial" w:hAnsi="Arial"/>
      <w:sz w:val="22"/>
    </w:rPr>
  </w:style>
  <w:style w:type="character" w:customStyle="1" w:styleId="RBListBulletLevel1Char">
    <w:name w:val="RB List Bullet Level 1 Char"/>
    <w:link w:val="RBListBulletLevel1"/>
    <w:rsid w:val="001B4A24"/>
    <w:rPr>
      <w:rFonts w:ascii="Arial" w:hAnsi="Arial"/>
      <w:sz w:val="22"/>
      <w:szCs w:val="24"/>
      <w:lang w:val="en-US" w:eastAsia="en-US"/>
    </w:rPr>
  </w:style>
  <w:style w:type="paragraph" w:customStyle="1" w:styleId="RBListBulletLevel2">
    <w:name w:val="RB List Bullet Level 2"/>
    <w:basedOn w:val="RBListBulletLevel1"/>
    <w:link w:val="RBListBulletLevel2Char"/>
    <w:rsid w:val="00EB135C"/>
    <w:pPr>
      <w:numPr>
        <w:numId w:val="18"/>
      </w:numPr>
    </w:pPr>
  </w:style>
  <w:style w:type="character" w:customStyle="1" w:styleId="RBListBulletLevel2Char">
    <w:name w:val="RB List Bullet Level 2 Char"/>
    <w:link w:val="RBListBulletLevel2"/>
    <w:rsid w:val="006862C7"/>
    <w:rPr>
      <w:rFonts w:ascii="Arial" w:hAnsi="Arial"/>
      <w:sz w:val="22"/>
      <w:szCs w:val="24"/>
      <w:lang w:val="en-US" w:eastAsia="en-US"/>
    </w:rPr>
  </w:style>
  <w:style w:type="paragraph" w:customStyle="1" w:styleId="RBListBulletLevel3">
    <w:name w:val="RB List Bullet Level 3"/>
    <w:basedOn w:val="RBListBulletLevel2"/>
    <w:rsid w:val="00EB135C"/>
    <w:pPr>
      <w:numPr>
        <w:numId w:val="19"/>
      </w:numPr>
    </w:pPr>
  </w:style>
  <w:style w:type="paragraph" w:customStyle="1" w:styleId="RBListNumberLevel1">
    <w:name w:val="RB List Number Level 1"/>
    <w:basedOn w:val="RBListBulletLevel1"/>
    <w:rsid w:val="00EB135C"/>
    <w:pPr>
      <w:numPr>
        <w:numId w:val="15"/>
      </w:numPr>
    </w:pPr>
  </w:style>
  <w:style w:type="paragraph" w:customStyle="1" w:styleId="RBListNumberLevel2">
    <w:name w:val="RB List Number Level 2"/>
    <w:basedOn w:val="RBListBulletLevel2"/>
    <w:rsid w:val="00EB135C"/>
    <w:pPr>
      <w:numPr>
        <w:numId w:val="16"/>
      </w:numPr>
    </w:pPr>
  </w:style>
  <w:style w:type="paragraph" w:customStyle="1" w:styleId="RBListNumberLevel3">
    <w:name w:val="RB List Number Level 3"/>
    <w:basedOn w:val="RBListBulletLevel3"/>
    <w:rsid w:val="00EB135C"/>
    <w:pPr>
      <w:numPr>
        <w:numId w:val="5"/>
      </w:numPr>
    </w:pPr>
  </w:style>
  <w:style w:type="paragraph" w:customStyle="1" w:styleId="RBHeadingLevel4">
    <w:name w:val="RB Heading Level 4"/>
    <w:basedOn w:val="Heading4"/>
    <w:rsid w:val="00EB135C"/>
    <w:pPr>
      <w:numPr>
        <w:ilvl w:val="3"/>
        <w:numId w:val="14"/>
      </w:numPr>
    </w:pPr>
    <w:rPr>
      <w:rFonts w:ascii="Verdana" w:hAnsi="Verdana"/>
      <w:b w:val="0"/>
      <w:sz w:val="22"/>
    </w:rPr>
  </w:style>
  <w:style w:type="paragraph" w:customStyle="1" w:styleId="RBBodyTextLevel4">
    <w:name w:val="RB Body Text Level 4"/>
    <w:basedOn w:val="RBBodyTextLevel3"/>
    <w:rsid w:val="00EB135C"/>
    <w:pPr>
      <w:ind w:left="1584"/>
    </w:pPr>
  </w:style>
  <w:style w:type="paragraph" w:customStyle="1" w:styleId="RBBlocklabelLevel2">
    <w:name w:val="RB Blocklabel Level 2"/>
    <w:basedOn w:val="RBBodyTextLevel2"/>
    <w:next w:val="RBBodyTextLevel2"/>
    <w:link w:val="RBBlocklabelLevel2Char"/>
    <w:rsid w:val="00EB135C"/>
    <w:rPr>
      <w:b/>
    </w:rPr>
  </w:style>
  <w:style w:type="character" w:customStyle="1" w:styleId="RBBlocklabelLevel2Char">
    <w:name w:val="RB Blocklabel Level 2 Char"/>
    <w:link w:val="RBBlocklabelLevel2"/>
    <w:rsid w:val="006862C7"/>
    <w:rPr>
      <w:rFonts w:ascii="Arial" w:hAnsi="Arial"/>
      <w:b/>
      <w:sz w:val="22"/>
      <w:szCs w:val="24"/>
      <w:lang w:val="en-US" w:eastAsia="en-US" w:bidi="ar-SA"/>
    </w:rPr>
  </w:style>
  <w:style w:type="paragraph" w:customStyle="1" w:styleId="RBBlocklabelLevel3">
    <w:name w:val="RB Blocklabel Level 3"/>
    <w:basedOn w:val="RBBodyTextLevel3"/>
    <w:next w:val="RBBodyTextLevel3"/>
    <w:link w:val="RBBlocklabelLevel3Char"/>
    <w:rsid w:val="00EB135C"/>
    <w:rPr>
      <w:b/>
    </w:rPr>
  </w:style>
  <w:style w:type="character" w:customStyle="1" w:styleId="RBBlocklabelLevel3Char">
    <w:name w:val="RB Blocklabel Level 3 Char"/>
    <w:link w:val="RBBlocklabelLevel3"/>
    <w:rsid w:val="00F32F96"/>
    <w:rPr>
      <w:rFonts w:ascii="Arial" w:hAnsi="Arial"/>
      <w:b/>
      <w:sz w:val="22"/>
      <w:szCs w:val="24"/>
      <w:lang w:val="en-US" w:eastAsia="en-US" w:bidi="ar-SA"/>
    </w:rPr>
  </w:style>
  <w:style w:type="paragraph" w:customStyle="1" w:styleId="RBBlocklabellevel4">
    <w:name w:val="RB Blocklabel level 4"/>
    <w:basedOn w:val="RBBodyTextLevel4"/>
    <w:next w:val="RBBodyTextLevel4"/>
    <w:rsid w:val="00EB135C"/>
    <w:rPr>
      <w:b/>
    </w:rPr>
  </w:style>
  <w:style w:type="paragraph" w:customStyle="1" w:styleId="RBindentedtextlevel1">
    <w:name w:val="RB indented text level 1"/>
    <w:basedOn w:val="RBBodyTextLevel1"/>
    <w:next w:val="RBBodyTextLevel1"/>
    <w:rsid w:val="00EB135C"/>
    <w:pPr>
      <w:ind w:left="1008"/>
    </w:pPr>
  </w:style>
  <w:style w:type="paragraph" w:customStyle="1" w:styleId="RBindentedtextlevel2">
    <w:name w:val="RB indented text level 2"/>
    <w:basedOn w:val="RBBodyTextLevel2"/>
    <w:next w:val="RBBodyTextLevel2"/>
    <w:rsid w:val="00EB135C"/>
    <w:pPr>
      <w:ind w:left="1296"/>
    </w:pPr>
  </w:style>
  <w:style w:type="paragraph" w:customStyle="1" w:styleId="RBindentedtextlevel3">
    <w:name w:val="RB indented text level 3"/>
    <w:basedOn w:val="RBBodyTextLevel3"/>
    <w:next w:val="RBBodyTextLevel3"/>
    <w:rsid w:val="00EB135C"/>
    <w:pPr>
      <w:ind w:left="1584"/>
    </w:pPr>
  </w:style>
  <w:style w:type="paragraph" w:customStyle="1" w:styleId="RBIndentedtextlevel4">
    <w:name w:val="RB Indented text level 4"/>
    <w:basedOn w:val="RBBodyTextLevel4"/>
    <w:rsid w:val="00EB135C"/>
    <w:pPr>
      <w:ind w:left="1872"/>
    </w:pPr>
  </w:style>
  <w:style w:type="paragraph" w:customStyle="1" w:styleId="RBTOCHeading">
    <w:name w:val="RB TOC Heading"/>
    <w:basedOn w:val="Normal"/>
    <w:rsid w:val="00EB135C"/>
    <w:pPr>
      <w:spacing w:before="120" w:after="120"/>
      <w:jc w:val="center"/>
    </w:pPr>
    <w:rPr>
      <w:rFonts w:ascii="Arial" w:hAnsi="Arial"/>
      <w:b/>
    </w:rPr>
  </w:style>
  <w:style w:type="paragraph" w:customStyle="1" w:styleId="hclbullets0">
    <w:name w:val="hclbullets"/>
    <w:basedOn w:val="Normal"/>
    <w:rsid w:val="002E03E8"/>
    <w:pPr>
      <w:tabs>
        <w:tab w:val="num" w:pos="792"/>
      </w:tabs>
      <w:spacing w:after="120"/>
      <w:ind w:left="792" w:hanging="432"/>
    </w:pPr>
    <w:rPr>
      <w:rFonts w:ascii="Verdana" w:hAnsi="Verdana"/>
      <w:sz w:val="20"/>
      <w:szCs w:val="20"/>
    </w:rPr>
  </w:style>
  <w:style w:type="character" w:customStyle="1" w:styleId="Bold">
    <w:name w:val="Bold"/>
    <w:rsid w:val="00EA21D5"/>
    <w:rPr>
      <w:b/>
    </w:rPr>
  </w:style>
  <w:style w:type="paragraph" w:customStyle="1" w:styleId="charcharcharchar2">
    <w:name w:val="charcharcharchar"/>
    <w:basedOn w:val="Normal"/>
    <w:rsid w:val="00EB1E6C"/>
    <w:pPr>
      <w:spacing w:after="160" w:line="240" w:lineRule="atLeast"/>
      <w:jc w:val="both"/>
    </w:pPr>
    <w:rPr>
      <w:rFonts w:ascii="Verdana" w:hAnsi="Verdana"/>
      <w:sz w:val="20"/>
      <w:szCs w:val="20"/>
    </w:rPr>
  </w:style>
  <w:style w:type="paragraph" w:customStyle="1" w:styleId="DefaultParagraphFontParaCharCharCharCharCharCharCharCharCharCharChar">
    <w:name w:val="Default Paragraph Font Para Char Char Char Char Char Char Char Char Char Char Char"/>
    <w:aliases w:val="Default Paragraph Font Para Char Char Char Char1 Char Char Char Char Char Char"/>
    <w:basedOn w:val="Normal"/>
    <w:rsid w:val="006D127C"/>
    <w:pPr>
      <w:overflowPunct w:val="0"/>
      <w:autoSpaceDE w:val="0"/>
      <w:autoSpaceDN w:val="0"/>
      <w:adjustRightInd w:val="0"/>
      <w:spacing w:after="160" w:line="240" w:lineRule="exact"/>
      <w:textAlignment w:val="baseline"/>
    </w:pPr>
    <w:rPr>
      <w:rFonts w:ascii="Verdana" w:hAnsi="Verdana"/>
      <w:sz w:val="20"/>
      <w:szCs w:val="20"/>
    </w:rPr>
  </w:style>
  <w:style w:type="paragraph" w:customStyle="1" w:styleId="hcl10">
    <w:name w:val="hcl1"/>
    <w:basedOn w:val="Normal"/>
    <w:rsid w:val="00130F63"/>
    <w:pPr>
      <w:spacing w:before="100" w:beforeAutospacing="1" w:after="100" w:afterAutospacing="1"/>
    </w:pPr>
  </w:style>
  <w:style w:type="paragraph" w:customStyle="1" w:styleId="rbbodytextlevel20">
    <w:name w:val="rbbodytextlevel2"/>
    <w:basedOn w:val="Normal"/>
    <w:rsid w:val="006B1161"/>
    <w:pPr>
      <w:spacing w:before="120"/>
      <w:ind w:left="1008"/>
    </w:pPr>
    <w:rPr>
      <w:rFonts w:ascii="Arial" w:hAnsi="Arial" w:cs="Arial"/>
      <w:sz w:val="22"/>
      <w:szCs w:val="22"/>
    </w:rPr>
  </w:style>
  <w:style w:type="paragraph" w:customStyle="1" w:styleId="rblistbulletlevel20">
    <w:name w:val="rblistbulletlevel2"/>
    <w:basedOn w:val="Normal"/>
    <w:rsid w:val="006B1161"/>
    <w:pPr>
      <w:tabs>
        <w:tab w:val="num" w:pos="360"/>
      </w:tabs>
    </w:pPr>
    <w:rPr>
      <w:rFonts w:ascii="Arial" w:hAnsi="Arial" w:cs="Arial"/>
      <w:sz w:val="22"/>
      <w:szCs w:val="22"/>
    </w:rPr>
  </w:style>
  <w:style w:type="paragraph" w:customStyle="1" w:styleId="rbblocklabellevel20">
    <w:name w:val="rbblocklabellevel2"/>
    <w:basedOn w:val="Normal"/>
    <w:rsid w:val="006B1161"/>
    <w:pPr>
      <w:spacing w:before="120"/>
      <w:ind w:left="1008"/>
    </w:pPr>
    <w:rPr>
      <w:rFonts w:ascii="Arial" w:hAnsi="Arial" w:cs="Arial"/>
      <w:b/>
      <w:bCs/>
      <w:sz w:val="22"/>
      <w:szCs w:val="22"/>
    </w:rPr>
  </w:style>
  <w:style w:type="paragraph" w:customStyle="1" w:styleId="charcharchar">
    <w:name w:val="charcharchar"/>
    <w:basedOn w:val="Normal"/>
    <w:rsid w:val="001F0BF6"/>
    <w:pPr>
      <w:spacing w:after="160" w:line="240" w:lineRule="atLeast"/>
      <w:jc w:val="both"/>
    </w:pPr>
    <w:rPr>
      <w:rFonts w:ascii="Verdana" w:hAnsi="Verdana"/>
      <w:sz w:val="20"/>
      <w:szCs w:val="20"/>
    </w:rPr>
  </w:style>
  <w:style w:type="paragraph" w:customStyle="1" w:styleId="commenttext0">
    <w:name w:val="commenttext"/>
    <w:basedOn w:val="Normal"/>
    <w:rsid w:val="00DD5CEC"/>
    <w:pPr>
      <w:pBdr>
        <w:top w:val="single" w:sz="4" w:space="1" w:color="auto"/>
        <w:left w:val="single" w:sz="4" w:space="4" w:color="auto"/>
        <w:bottom w:val="single" w:sz="4" w:space="1" w:color="auto"/>
        <w:right w:val="single" w:sz="4" w:space="4" w:color="auto"/>
      </w:pBdr>
    </w:pPr>
    <w:rPr>
      <w:rFonts w:ascii="Verdana" w:hAnsi="Verdana"/>
      <w:sz w:val="20"/>
      <w:szCs w:val="20"/>
    </w:rPr>
  </w:style>
  <w:style w:type="paragraph" w:styleId="DocumentMap">
    <w:name w:val="Document Map"/>
    <w:basedOn w:val="Normal"/>
    <w:semiHidden/>
    <w:rsid w:val="00CC1ABF"/>
    <w:pPr>
      <w:shd w:val="clear" w:color="auto" w:fill="000080"/>
    </w:pPr>
    <w:rPr>
      <w:rFonts w:ascii="Tahoma" w:hAnsi="Tahoma" w:cs="Tahoma"/>
      <w:sz w:val="20"/>
      <w:szCs w:val="20"/>
    </w:rPr>
  </w:style>
  <w:style w:type="paragraph" w:styleId="NoSpacing">
    <w:name w:val="No Spacing"/>
    <w:qFormat/>
    <w:rsid w:val="006902D3"/>
    <w:rPr>
      <w:rFonts w:ascii="Calibri" w:hAnsi="Calibri"/>
      <w:sz w:val="22"/>
      <w:szCs w:val="22"/>
      <w:lang w:eastAsia="en-US"/>
    </w:rPr>
  </w:style>
  <w:style w:type="paragraph" w:customStyle="1" w:styleId="Char0">
    <w:name w:val="Char"/>
    <w:basedOn w:val="Normal"/>
    <w:rsid w:val="008A7ACA"/>
    <w:pPr>
      <w:spacing w:after="160" w:line="240" w:lineRule="exact"/>
      <w:jc w:val="both"/>
    </w:pPr>
    <w:rPr>
      <w:rFonts w:ascii="Verdana" w:hAnsi="Verdana" w:cs="Arial"/>
      <w:sz w:val="20"/>
      <w:szCs w:val="20"/>
      <w:lang w:val="en-GB"/>
    </w:rPr>
  </w:style>
  <w:style w:type="paragraph" w:customStyle="1" w:styleId="Char1CharCharCharCharCharChar0">
    <w:name w:val="Char1 Char Char Char Char Char Char"/>
    <w:basedOn w:val="Normal"/>
    <w:rsid w:val="008A7ACA"/>
    <w:pPr>
      <w:widowControl w:val="0"/>
      <w:adjustRightInd w:val="0"/>
      <w:spacing w:after="160" w:line="240" w:lineRule="exact"/>
      <w:jc w:val="both"/>
      <w:textAlignment w:val="baseline"/>
    </w:pPr>
    <w:rPr>
      <w:rFonts w:ascii="Arial" w:hAnsi="Arial"/>
      <w:sz w:val="20"/>
      <w:szCs w:val="20"/>
    </w:rPr>
  </w:style>
  <w:style w:type="paragraph" w:customStyle="1" w:styleId="CharCharCharChar10">
    <w:name w:val="Char Char Char Char1"/>
    <w:basedOn w:val="Normal"/>
    <w:link w:val="CharCharCharCharChar1"/>
    <w:rsid w:val="008A7ACA"/>
    <w:pPr>
      <w:spacing w:after="160" w:line="240" w:lineRule="exact"/>
      <w:jc w:val="both"/>
    </w:pPr>
    <w:rPr>
      <w:rFonts w:ascii="Verdana" w:hAnsi="Verdana" w:cs="Arial"/>
      <w:sz w:val="20"/>
      <w:szCs w:val="20"/>
    </w:rPr>
  </w:style>
  <w:style w:type="character" w:customStyle="1" w:styleId="CharCharCharCharChar1">
    <w:name w:val="Char Char Char Char Char1"/>
    <w:link w:val="CharCharCharChar10"/>
    <w:rsid w:val="008A7ACA"/>
    <w:rPr>
      <w:rFonts w:ascii="Verdana" w:hAnsi="Verdana" w:cs="Arial"/>
      <w:lang w:val="en-US" w:eastAsia="en-US"/>
    </w:rPr>
  </w:style>
  <w:style w:type="paragraph" w:styleId="ListParagraph">
    <w:name w:val="List Paragraph"/>
    <w:basedOn w:val="Normal"/>
    <w:uiPriority w:val="34"/>
    <w:qFormat/>
    <w:rsid w:val="008A7ACA"/>
    <w:pPr>
      <w:ind w:left="720"/>
    </w:pPr>
    <w:rPr>
      <w:rFonts w:ascii="Calibri" w:eastAsia="Calibri" w:hAnsi="Calibri" w:cs="Calibri"/>
      <w:sz w:val="22"/>
      <w:szCs w:val="22"/>
      <w:lang w:val="en-GB"/>
    </w:rPr>
  </w:style>
  <w:style w:type="table" w:customStyle="1" w:styleId="RBTable1">
    <w:name w:val="RB Table1"/>
    <w:basedOn w:val="TableNormal"/>
    <w:rsid w:val="007B1DA8"/>
    <w:pPr>
      <w:ind w:left="144"/>
    </w:pPr>
    <w:rPr>
      <w:rFonts w:ascii="Arial" w:hAnsi="Arial"/>
      <w:sz w:val="22"/>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vAlign w:val="center"/>
    </w:tcPr>
    <w:tblStylePr w:type="firstRow">
      <w:rPr>
        <w:rFonts w:ascii="Calibri" w:hAnsi="Calibri"/>
        <w:b/>
        <w:sz w:val="20"/>
      </w:rPr>
      <w:tblPr/>
      <w:trPr>
        <w:tblHeader/>
      </w:trPr>
      <w:tcPr>
        <w:shd w:val="clear" w:color="auto" w:fill="C0C0C0"/>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7B1D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BTable2">
    <w:name w:val="RB Table2"/>
    <w:basedOn w:val="RBRevHistTable"/>
    <w:rsid w:val="001454A0"/>
    <w:pPr>
      <w:tabs>
        <w:tab w:val="num" w:pos="1008"/>
      </w:tabs>
      <w:ind w:left="1008" w:hanging="1008"/>
      <w:jc w:val="left"/>
    </w:pPr>
    <w:tblPr>
      <w:jc w:val="center"/>
    </w:tblPr>
    <w:trPr>
      <w:jc w:val="center"/>
    </w:trPr>
    <w:tcPr>
      <w:shd w:val="clear" w:color="auto" w:fill="auto"/>
    </w:tcPr>
    <w:tblStylePr w:type="firstRow">
      <w:pPr>
        <w:jc w:val="center"/>
      </w:pPr>
      <w:rPr>
        <w:rFonts w:ascii="Calibri" w:hAnsi="Calibri"/>
        <w:b/>
        <w:sz w:val="20"/>
      </w:rPr>
      <w:tblPr/>
      <w:trPr>
        <w:tblHeader/>
      </w:trPr>
      <w:tcPr>
        <w:shd w:val="clear" w:color="auto" w:fill="C0C0C0"/>
      </w:tcPr>
    </w:tblStylePr>
    <w:tblStylePr w:type="lastRow">
      <w:rPr>
        <w:i w:val="0"/>
        <w:iCs/>
      </w:rPr>
      <w:tblPr/>
      <w:tcPr>
        <w:tcBorders>
          <w:tl2br w:val="none" w:sz="0" w:space="0" w:color="auto"/>
          <w:tr2bl w:val="none" w:sz="0" w:space="0" w:color="auto"/>
        </w:tcBorders>
      </w:tcPr>
    </w:tblStylePr>
    <w:tblStylePr w:type="lastCol">
      <w:pPr>
        <w:jc w:val="left"/>
      </w:pPr>
      <w:rPr>
        <w:i w:val="0"/>
        <w:iCs/>
      </w:rPr>
      <w:tblPr/>
      <w:tcPr>
        <w:tcBorders>
          <w:tl2br w:val="none" w:sz="0" w:space="0" w:color="auto"/>
          <w:tr2bl w:val="none" w:sz="0" w:space="0" w:color="auto"/>
        </w:tcBorders>
      </w:tcPr>
    </w:tblStylePr>
  </w:style>
  <w:style w:type="table" w:customStyle="1" w:styleId="RBRevHistTable1">
    <w:name w:val="RB Rev Hist Table1"/>
    <w:basedOn w:val="TableGrid1"/>
    <w:rsid w:val="001454A0"/>
    <w:pPr>
      <w:numPr>
        <w:ilvl w:val="2"/>
        <w:numId w:val="14"/>
      </w:numPr>
      <w:jc w:val="center"/>
    </w:pPr>
    <w:rPr>
      <w:rFonts w:ascii="Arial" w:hAnsi="Arial"/>
      <w:sz w:val="22"/>
    </w:rPr>
    <w:tblPr/>
    <w:tcPr>
      <w:shd w:val="clear" w:color="auto" w:fill="auto"/>
      <w:vAlign w:val="center"/>
    </w:tcPr>
    <w:tblStylePr w:type="firstRow">
      <w:pPr>
        <w:jc w:val="center"/>
      </w:pPr>
      <w:rPr>
        <w:rFonts w:ascii="Calibri" w:hAnsi="Calibri"/>
        <w:b/>
        <w:sz w:val="22"/>
      </w:rPr>
      <w:tblPr/>
      <w:tcPr>
        <w:shd w:val="clear" w:color="auto" w:fill="C0C0C0"/>
      </w:tcPr>
    </w:tblStylePr>
    <w:tblStylePr w:type="lastRow">
      <w:rPr>
        <w:i w:val="0"/>
        <w:iCs/>
      </w:rPr>
      <w:tblPr/>
      <w:tcPr>
        <w:tcBorders>
          <w:tl2br w:val="none" w:sz="0" w:space="0" w:color="auto"/>
          <w:tr2bl w:val="none" w:sz="0" w:space="0" w:color="auto"/>
        </w:tcBorders>
      </w:tcPr>
    </w:tblStylePr>
    <w:tblStylePr w:type="lastCol">
      <w:pPr>
        <w:jc w:val="left"/>
      </w:pPr>
      <w:rPr>
        <w:i w:val="0"/>
        <w:iCs/>
      </w:rPr>
      <w:tblPr/>
      <w:tcPr>
        <w:tcBorders>
          <w:tl2br w:val="none" w:sz="0" w:space="0" w:color="auto"/>
          <w:tr2bl w:val="none" w:sz="0" w:space="0" w:color="auto"/>
        </w:tcBorders>
      </w:tcPr>
    </w:tblStylePr>
  </w:style>
  <w:style w:type="table" w:customStyle="1" w:styleId="TableGrid12">
    <w:name w:val="Table Grid 12"/>
    <w:basedOn w:val="TableNormal"/>
    <w:next w:val="TableGrid1"/>
    <w:rsid w:val="001454A0"/>
    <w:pPr>
      <w:tabs>
        <w:tab w:val="num" w:pos="1296"/>
      </w:tabs>
      <w:ind w:left="1296" w:hanging="129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Bcoverpagetable1">
    <w:name w:val="RB cover page table1"/>
    <w:basedOn w:val="TableGrid1"/>
    <w:rsid w:val="001454A0"/>
    <w:pPr>
      <w:numPr>
        <w:ilvl w:val="2"/>
        <w:numId w:val="14"/>
      </w:numPr>
      <w:jc w:val="center"/>
    </w:pPr>
    <w:rPr>
      <w:rFonts w:ascii="Arial" w:hAnsi="Arial"/>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RBabbrtable1">
    <w:name w:val="RB abbr table1"/>
    <w:basedOn w:val="TableGrid1"/>
    <w:rsid w:val="001454A0"/>
    <w:pPr>
      <w:tabs>
        <w:tab w:val="num" w:pos="1296"/>
      </w:tabs>
      <w:ind w:left="1296" w:hanging="1296"/>
      <w:jc w:val="center"/>
    </w:pPr>
    <w:rPr>
      <w:rFonts w:ascii="Arial" w:hAnsi="Arial"/>
      <w:sz w:val="22"/>
    </w:rPr>
    <w:tblPr/>
    <w:tcPr>
      <w:shd w:val="clear" w:color="auto" w:fill="auto"/>
      <w:vAlign w:val="center"/>
    </w:tcPr>
    <w:tblStylePr w:type="firstRow">
      <w:rPr>
        <w:rFonts w:ascii="Calibri" w:hAnsi="Calibri"/>
        <w:b/>
        <w:sz w:val="22"/>
      </w:rPr>
      <w:tblPr/>
      <w:trPr>
        <w:tblHeader/>
      </w:trPr>
      <w:tcPr>
        <w:shd w:val="clear" w:color="auto" w:fill="C0C0C0"/>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ListNumber">
    <w:name w:val="List Number"/>
    <w:basedOn w:val="BodyText"/>
    <w:rsid w:val="001454A0"/>
    <w:pPr>
      <w:tabs>
        <w:tab w:val="left" w:pos="1440"/>
      </w:tabs>
      <w:spacing w:line="280" w:lineRule="atLeast"/>
      <w:ind w:hanging="360"/>
    </w:pPr>
    <w:rPr>
      <w:lang w:val="en-GB" w:eastAsia="en-GB"/>
    </w:rPr>
  </w:style>
  <w:style w:type="paragraph" w:styleId="Revision">
    <w:name w:val="Revision"/>
    <w:hidden/>
    <w:uiPriority w:val="99"/>
    <w:semiHidden/>
    <w:rsid w:val="00697D1B"/>
    <w:rPr>
      <w:sz w:val="24"/>
      <w:szCs w:val="24"/>
      <w:lang w:val="en-US" w:eastAsia="en-US"/>
    </w:rPr>
  </w:style>
  <w:style w:type="table" w:customStyle="1" w:styleId="RBTable3">
    <w:name w:val="RB Table3"/>
    <w:basedOn w:val="TableNormal"/>
    <w:rsid w:val="008675AB"/>
    <w:pPr>
      <w:ind w:left="144"/>
    </w:pPr>
    <w:rPr>
      <w:rFonts w:ascii="Arial" w:hAnsi="Arial"/>
      <w:sz w:val="22"/>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vAlign w:val="center"/>
    </w:tcPr>
    <w:tblStylePr w:type="firstRow">
      <w:rPr>
        <w:rFonts w:ascii="Calibri" w:hAnsi="Calibri"/>
        <w:b/>
        <w:sz w:val="20"/>
      </w:rPr>
      <w:tblPr/>
      <w:trPr>
        <w:tblHeader/>
      </w:trPr>
      <w:tcPr>
        <w:shd w:val="clear" w:color="auto" w:fill="C0C0C0"/>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TableGrid13">
    <w:name w:val="Table Grid 13"/>
    <w:basedOn w:val="TableNormal"/>
    <w:next w:val="TableGrid1"/>
    <w:rsid w:val="008675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qFormat/>
    <w:rsid w:val="00842F55"/>
    <w:rPr>
      <w:i/>
      <w:iCs/>
    </w:rPr>
  </w:style>
  <w:style w:type="character" w:styleId="UnresolvedMention">
    <w:name w:val="Unresolved Mention"/>
    <w:basedOn w:val="DefaultParagraphFont"/>
    <w:uiPriority w:val="99"/>
    <w:semiHidden/>
    <w:unhideWhenUsed/>
    <w:rsid w:val="00BC3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8307">
      <w:bodyDiv w:val="1"/>
      <w:marLeft w:val="0"/>
      <w:marRight w:val="0"/>
      <w:marTop w:val="0"/>
      <w:marBottom w:val="0"/>
      <w:divBdr>
        <w:top w:val="none" w:sz="0" w:space="0" w:color="auto"/>
        <w:left w:val="none" w:sz="0" w:space="0" w:color="auto"/>
        <w:bottom w:val="none" w:sz="0" w:space="0" w:color="auto"/>
        <w:right w:val="none" w:sz="0" w:space="0" w:color="auto"/>
      </w:divBdr>
    </w:div>
    <w:div w:id="18551915">
      <w:bodyDiv w:val="1"/>
      <w:marLeft w:val="0"/>
      <w:marRight w:val="0"/>
      <w:marTop w:val="0"/>
      <w:marBottom w:val="0"/>
      <w:divBdr>
        <w:top w:val="none" w:sz="0" w:space="0" w:color="auto"/>
        <w:left w:val="none" w:sz="0" w:space="0" w:color="auto"/>
        <w:bottom w:val="none" w:sz="0" w:space="0" w:color="auto"/>
        <w:right w:val="none" w:sz="0" w:space="0" w:color="auto"/>
      </w:divBdr>
    </w:div>
    <w:div w:id="64954509">
      <w:bodyDiv w:val="1"/>
      <w:marLeft w:val="0"/>
      <w:marRight w:val="0"/>
      <w:marTop w:val="0"/>
      <w:marBottom w:val="0"/>
      <w:divBdr>
        <w:top w:val="none" w:sz="0" w:space="0" w:color="auto"/>
        <w:left w:val="none" w:sz="0" w:space="0" w:color="auto"/>
        <w:bottom w:val="none" w:sz="0" w:space="0" w:color="auto"/>
        <w:right w:val="none" w:sz="0" w:space="0" w:color="auto"/>
      </w:divBdr>
    </w:div>
    <w:div w:id="95058529">
      <w:bodyDiv w:val="1"/>
      <w:marLeft w:val="0"/>
      <w:marRight w:val="0"/>
      <w:marTop w:val="0"/>
      <w:marBottom w:val="0"/>
      <w:divBdr>
        <w:top w:val="none" w:sz="0" w:space="0" w:color="auto"/>
        <w:left w:val="none" w:sz="0" w:space="0" w:color="auto"/>
        <w:bottom w:val="none" w:sz="0" w:space="0" w:color="auto"/>
        <w:right w:val="none" w:sz="0" w:space="0" w:color="auto"/>
      </w:divBdr>
    </w:div>
    <w:div w:id="106434138">
      <w:bodyDiv w:val="1"/>
      <w:marLeft w:val="0"/>
      <w:marRight w:val="0"/>
      <w:marTop w:val="0"/>
      <w:marBottom w:val="0"/>
      <w:divBdr>
        <w:top w:val="none" w:sz="0" w:space="0" w:color="auto"/>
        <w:left w:val="none" w:sz="0" w:space="0" w:color="auto"/>
        <w:bottom w:val="none" w:sz="0" w:space="0" w:color="auto"/>
        <w:right w:val="none" w:sz="0" w:space="0" w:color="auto"/>
      </w:divBdr>
    </w:div>
    <w:div w:id="109708940">
      <w:bodyDiv w:val="1"/>
      <w:marLeft w:val="0"/>
      <w:marRight w:val="0"/>
      <w:marTop w:val="0"/>
      <w:marBottom w:val="0"/>
      <w:divBdr>
        <w:top w:val="none" w:sz="0" w:space="0" w:color="auto"/>
        <w:left w:val="none" w:sz="0" w:space="0" w:color="auto"/>
        <w:bottom w:val="none" w:sz="0" w:space="0" w:color="auto"/>
        <w:right w:val="none" w:sz="0" w:space="0" w:color="auto"/>
      </w:divBdr>
    </w:div>
    <w:div w:id="143355587">
      <w:bodyDiv w:val="1"/>
      <w:marLeft w:val="0"/>
      <w:marRight w:val="0"/>
      <w:marTop w:val="0"/>
      <w:marBottom w:val="0"/>
      <w:divBdr>
        <w:top w:val="none" w:sz="0" w:space="0" w:color="auto"/>
        <w:left w:val="none" w:sz="0" w:space="0" w:color="auto"/>
        <w:bottom w:val="none" w:sz="0" w:space="0" w:color="auto"/>
        <w:right w:val="none" w:sz="0" w:space="0" w:color="auto"/>
      </w:divBdr>
    </w:div>
    <w:div w:id="205024521">
      <w:bodyDiv w:val="1"/>
      <w:marLeft w:val="0"/>
      <w:marRight w:val="0"/>
      <w:marTop w:val="0"/>
      <w:marBottom w:val="0"/>
      <w:divBdr>
        <w:top w:val="none" w:sz="0" w:space="0" w:color="auto"/>
        <w:left w:val="none" w:sz="0" w:space="0" w:color="auto"/>
        <w:bottom w:val="none" w:sz="0" w:space="0" w:color="auto"/>
        <w:right w:val="none" w:sz="0" w:space="0" w:color="auto"/>
      </w:divBdr>
    </w:div>
    <w:div w:id="240066053">
      <w:bodyDiv w:val="1"/>
      <w:marLeft w:val="0"/>
      <w:marRight w:val="0"/>
      <w:marTop w:val="0"/>
      <w:marBottom w:val="0"/>
      <w:divBdr>
        <w:top w:val="none" w:sz="0" w:space="0" w:color="auto"/>
        <w:left w:val="none" w:sz="0" w:space="0" w:color="auto"/>
        <w:bottom w:val="none" w:sz="0" w:space="0" w:color="auto"/>
        <w:right w:val="none" w:sz="0" w:space="0" w:color="auto"/>
      </w:divBdr>
    </w:div>
    <w:div w:id="252133066">
      <w:bodyDiv w:val="1"/>
      <w:marLeft w:val="0"/>
      <w:marRight w:val="0"/>
      <w:marTop w:val="0"/>
      <w:marBottom w:val="0"/>
      <w:divBdr>
        <w:top w:val="none" w:sz="0" w:space="0" w:color="auto"/>
        <w:left w:val="none" w:sz="0" w:space="0" w:color="auto"/>
        <w:bottom w:val="none" w:sz="0" w:space="0" w:color="auto"/>
        <w:right w:val="none" w:sz="0" w:space="0" w:color="auto"/>
      </w:divBdr>
    </w:div>
    <w:div w:id="320737744">
      <w:bodyDiv w:val="1"/>
      <w:marLeft w:val="0"/>
      <w:marRight w:val="0"/>
      <w:marTop w:val="0"/>
      <w:marBottom w:val="0"/>
      <w:divBdr>
        <w:top w:val="none" w:sz="0" w:space="0" w:color="auto"/>
        <w:left w:val="none" w:sz="0" w:space="0" w:color="auto"/>
        <w:bottom w:val="none" w:sz="0" w:space="0" w:color="auto"/>
        <w:right w:val="none" w:sz="0" w:space="0" w:color="auto"/>
      </w:divBdr>
      <w:divsChild>
        <w:div w:id="162861017">
          <w:marLeft w:val="0"/>
          <w:marRight w:val="0"/>
          <w:marTop w:val="0"/>
          <w:marBottom w:val="0"/>
          <w:divBdr>
            <w:top w:val="single" w:sz="8" w:space="1" w:color="auto"/>
            <w:left w:val="single" w:sz="8" w:space="0" w:color="auto"/>
            <w:bottom w:val="single" w:sz="8" w:space="0" w:color="auto"/>
            <w:right w:val="single" w:sz="8" w:space="31" w:color="auto"/>
          </w:divBdr>
        </w:div>
      </w:divsChild>
    </w:div>
    <w:div w:id="375281790">
      <w:bodyDiv w:val="1"/>
      <w:marLeft w:val="0"/>
      <w:marRight w:val="0"/>
      <w:marTop w:val="0"/>
      <w:marBottom w:val="0"/>
      <w:divBdr>
        <w:top w:val="none" w:sz="0" w:space="0" w:color="auto"/>
        <w:left w:val="none" w:sz="0" w:space="0" w:color="auto"/>
        <w:bottom w:val="none" w:sz="0" w:space="0" w:color="auto"/>
        <w:right w:val="none" w:sz="0" w:space="0" w:color="auto"/>
      </w:divBdr>
    </w:div>
    <w:div w:id="397284263">
      <w:bodyDiv w:val="1"/>
      <w:marLeft w:val="0"/>
      <w:marRight w:val="0"/>
      <w:marTop w:val="0"/>
      <w:marBottom w:val="0"/>
      <w:divBdr>
        <w:top w:val="none" w:sz="0" w:space="0" w:color="auto"/>
        <w:left w:val="none" w:sz="0" w:space="0" w:color="auto"/>
        <w:bottom w:val="none" w:sz="0" w:space="0" w:color="auto"/>
        <w:right w:val="none" w:sz="0" w:space="0" w:color="auto"/>
      </w:divBdr>
    </w:div>
    <w:div w:id="464468497">
      <w:bodyDiv w:val="1"/>
      <w:marLeft w:val="0"/>
      <w:marRight w:val="0"/>
      <w:marTop w:val="0"/>
      <w:marBottom w:val="0"/>
      <w:divBdr>
        <w:top w:val="none" w:sz="0" w:space="0" w:color="auto"/>
        <w:left w:val="none" w:sz="0" w:space="0" w:color="auto"/>
        <w:bottom w:val="none" w:sz="0" w:space="0" w:color="auto"/>
        <w:right w:val="none" w:sz="0" w:space="0" w:color="auto"/>
      </w:divBdr>
    </w:div>
    <w:div w:id="577709227">
      <w:bodyDiv w:val="1"/>
      <w:marLeft w:val="0"/>
      <w:marRight w:val="0"/>
      <w:marTop w:val="0"/>
      <w:marBottom w:val="0"/>
      <w:divBdr>
        <w:top w:val="none" w:sz="0" w:space="0" w:color="auto"/>
        <w:left w:val="none" w:sz="0" w:space="0" w:color="auto"/>
        <w:bottom w:val="none" w:sz="0" w:space="0" w:color="auto"/>
        <w:right w:val="none" w:sz="0" w:space="0" w:color="auto"/>
      </w:divBdr>
    </w:div>
    <w:div w:id="656880224">
      <w:bodyDiv w:val="1"/>
      <w:marLeft w:val="0"/>
      <w:marRight w:val="0"/>
      <w:marTop w:val="0"/>
      <w:marBottom w:val="0"/>
      <w:divBdr>
        <w:top w:val="none" w:sz="0" w:space="0" w:color="auto"/>
        <w:left w:val="none" w:sz="0" w:space="0" w:color="auto"/>
        <w:bottom w:val="none" w:sz="0" w:space="0" w:color="auto"/>
        <w:right w:val="none" w:sz="0" w:space="0" w:color="auto"/>
      </w:divBdr>
    </w:div>
    <w:div w:id="975838021">
      <w:bodyDiv w:val="1"/>
      <w:marLeft w:val="0"/>
      <w:marRight w:val="0"/>
      <w:marTop w:val="0"/>
      <w:marBottom w:val="0"/>
      <w:divBdr>
        <w:top w:val="none" w:sz="0" w:space="0" w:color="auto"/>
        <w:left w:val="none" w:sz="0" w:space="0" w:color="auto"/>
        <w:bottom w:val="none" w:sz="0" w:space="0" w:color="auto"/>
        <w:right w:val="none" w:sz="0" w:space="0" w:color="auto"/>
      </w:divBdr>
    </w:div>
    <w:div w:id="1096367108">
      <w:bodyDiv w:val="1"/>
      <w:marLeft w:val="0"/>
      <w:marRight w:val="0"/>
      <w:marTop w:val="0"/>
      <w:marBottom w:val="0"/>
      <w:divBdr>
        <w:top w:val="none" w:sz="0" w:space="0" w:color="auto"/>
        <w:left w:val="none" w:sz="0" w:space="0" w:color="auto"/>
        <w:bottom w:val="none" w:sz="0" w:space="0" w:color="auto"/>
        <w:right w:val="none" w:sz="0" w:space="0" w:color="auto"/>
      </w:divBdr>
    </w:div>
    <w:div w:id="1114636384">
      <w:bodyDiv w:val="1"/>
      <w:marLeft w:val="0"/>
      <w:marRight w:val="0"/>
      <w:marTop w:val="0"/>
      <w:marBottom w:val="0"/>
      <w:divBdr>
        <w:top w:val="none" w:sz="0" w:space="0" w:color="auto"/>
        <w:left w:val="none" w:sz="0" w:space="0" w:color="auto"/>
        <w:bottom w:val="none" w:sz="0" w:space="0" w:color="auto"/>
        <w:right w:val="none" w:sz="0" w:space="0" w:color="auto"/>
      </w:divBdr>
    </w:div>
    <w:div w:id="1122382538">
      <w:bodyDiv w:val="1"/>
      <w:marLeft w:val="0"/>
      <w:marRight w:val="0"/>
      <w:marTop w:val="0"/>
      <w:marBottom w:val="0"/>
      <w:divBdr>
        <w:top w:val="none" w:sz="0" w:space="0" w:color="auto"/>
        <w:left w:val="none" w:sz="0" w:space="0" w:color="auto"/>
        <w:bottom w:val="none" w:sz="0" w:space="0" w:color="auto"/>
        <w:right w:val="none" w:sz="0" w:space="0" w:color="auto"/>
      </w:divBdr>
    </w:div>
    <w:div w:id="1153065887">
      <w:bodyDiv w:val="1"/>
      <w:marLeft w:val="0"/>
      <w:marRight w:val="0"/>
      <w:marTop w:val="0"/>
      <w:marBottom w:val="0"/>
      <w:divBdr>
        <w:top w:val="none" w:sz="0" w:space="0" w:color="auto"/>
        <w:left w:val="none" w:sz="0" w:space="0" w:color="auto"/>
        <w:bottom w:val="none" w:sz="0" w:space="0" w:color="auto"/>
        <w:right w:val="none" w:sz="0" w:space="0" w:color="auto"/>
      </w:divBdr>
    </w:div>
    <w:div w:id="1177771640">
      <w:bodyDiv w:val="1"/>
      <w:marLeft w:val="0"/>
      <w:marRight w:val="0"/>
      <w:marTop w:val="0"/>
      <w:marBottom w:val="0"/>
      <w:divBdr>
        <w:top w:val="none" w:sz="0" w:space="0" w:color="auto"/>
        <w:left w:val="none" w:sz="0" w:space="0" w:color="auto"/>
        <w:bottom w:val="none" w:sz="0" w:space="0" w:color="auto"/>
        <w:right w:val="none" w:sz="0" w:space="0" w:color="auto"/>
      </w:divBdr>
    </w:div>
    <w:div w:id="1252662554">
      <w:bodyDiv w:val="1"/>
      <w:marLeft w:val="0"/>
      <w:marRight w:val="0"/>
      <w:marTop w:val="0"/>
      <w:marBottom w:val="0"/>
      <w:divBdr>
        <w:top w:val="none" w:sz="0" w:space="0" w:color="auto"/>
        <w:left w:val="none" w:sz="0" w:space="0" w:color="auto"/>
        <w:bottom w:val="none" w:sz="0" w:space="0" w:color="auto"/>
        <w:right w:val="none" w:sz="0" w:space="0" w:color="auto"/>
      </w:divBdr>
    </w:div>
    <w:div w:id="1321733982">
      <w:bodyDiv w:val="1"/>
      <w:marLeft w:val="0"/>
      <w:marRight w:val="0"/>
      <w:marTop w:val="0"/>
      <w:marBottom w:val="0"/>
      <w:divBdr>
        <w:top w:val="none" w:sz="0" w:space="0" w:color="auto"/>
        <w:left w:val="none" w:sz="0" w:space="0" w:color="auto"/>
        <w:bottom w:val="none" w:sz="0" w:space="0" w:color="auto"/>
        <w:right w:val="none" w:sz="0" w:space="0" w:color="auto"/>
      </w:divBdr>
    </w:div>
    <w:div w:id="1349058863">
      <w:bodyDiv w:val="1"/>
      <w:marLeft w:val="0"/>
      <w:marRight w:val="0"/>
      <w:marTop w:val="0"/>
      <w:marBottom w:val="0"/>
      <w:divBdr>
        <w:top w:val="none" w:sz="0" w:space="0" w:color="auto"/>
        <w:left w:val="none" w:sz="0" w:space="0" w:color="auto"/>
        <w:bottom w:val="none" w:sz="0" w:space="0" w:color="auto"/>
        <w:right w:val="none" w:sz="0" w:space="0" w:color="auto"/>
      </w:divBdr>
    </w:div>
    <w:div w:id="1518350868">
      <w:bodyDiv w:val="1"/>
      <w:marLeft w:val="0"/>
      <w:marRight w:val="0"/>
      <w:marTop w:val="0"/>
      <w:marBottom w:val="0"/>
      <w:divBdr>
        <w:top w:val="none" w:sz="0" w:space="0" w:color="auto"/>
        <w:left w:val="none" w:sz="0" w:space="0" w:color="auto"/>
        <w:bottom w:val="none" w:sz="0" w:space="0" w:color="auto"/>
        <w:right w:val="none" w:sz="0" w:space="0" w:color="auto"/>
      </w:divBdr>
    </w:div>
    <w:div w:id="1538813157">
      <w:bodyDiv w:val="1"/>
      <w:marLeft w:val="0"/>
      <w:marRight w:val="0"/>
      <w:marTop w:val="0"/>
      <w:marBottom w:val="0"/>
      <w:divBdr>
        <w:top w:val="none" w:sz="0" w:space="0" w:color="auto"/>
        <w:left w:val="none" w:sz="0" w:space="0" w:color="auto"/>
        <w:bottom w:val="none" w:sz="0" w:space="0" w:color="auto"/>
        <w:right w:val="none" w:sz="0" w:space="0" w:color="auto"/>
      </w:divBdr>
      <w:divsChild>
        <w:div w:id="1781994863">
          <w:marLeft w:val="0"/>
          <w:marRight w:val="0"/>
          <w:marTop w:val="0"/>
          <w:marBottom w:val="0"/>
          <w:divBdr>
            <w:top w:val="none" w:sz="0" w:space="0" w:color="auto"/>
            <w:left w:val="none" w:sz="0" w:space="0" w:color="auto"/>
            <w:bottom w:val="none" w:sz="0" w:space="0" w:color="auto"/>
            <w:right w:val="none" w:sz="0" w:space="0" w:color="auto"/>
          </w:divBdr>
        </w:div>
      </w:divsChild>
    </w:div>
    <w:div w:id="1571188162">
      <w:bodyDiv w:val="1"/>
      <w:marLeft w:val="0"/>
      <w:marRight w:val="0"/>
      <w:marTop w:val="0"/>
      <w:marBottom w:val="0"/>
      <w:divBdr>
        <w:top w:val="none" w:sz="0" w:space="0" w:color="auto"/>
        <w:left w:val="none" w:sz="0" w:space="0" w:color="auto"/>
        <w:bottom w:val="none" w:sz="0" w:space="0" w:color="auto"/>
        <w:right w:val="none" w:sz="0" w:space="0" w:color="auto"/>
      </w:divBdr>
    </w:div>
    <w:div w:id="1591044938">
      <w:bodyDiv w:val="1"/>
      <w:marLeft w:val="0"/>
      <w:marRight w:val="0"/>
      <w:marTop w:val="0"/>
      <w:marBottom w:val="0"/>
      <w:divBdr>
        <w:top w:val="none" w:sz="0" w:space="0" w:color="auto"/>
        <w:left w:val="none" w:sz="0" w:space="0" w:color="auto"/>
        <w:bottom w:val="none" w:sz="0" w:space="0" w:color="auto"/>
        <w:right w:val="none" w:sz="0" w:space="0" w:color="auto"/>
      </w:divBdr>
    </w:div>
    <w:div w:id="1595868278">
      <w:bodyDiv w:val="1"/>
      <w:marLeft w:val="0"/>
      <w:marRight w:val="0"/>
      <w:marTop w:val="0"/>
      <w:marBottom w:val="0"/>
      <w:divBdr>
        <w:top w:val="none" w:sz="0" w:space="0" w:color="auto"/>
        <w:left w:val="none" w:sz="0" w:space="0" w:color="auto"/>
        <w:bottom w:val="none" w:sz="0" w:space="0" w:color="auto"/>
        <w:right w:val="none" w:sz="0" w:space="0" w:color="auto"/>
      </w:divBdr>
    </w:div>
    <w:div w:id="1600720965">
      <w:bodyDiv w:val="1"/>
      <w:marLeft w:val="0"/>
      <w:marRight w:val="0"/>
      <w:marTop w:val="0"/>
      <w:marBottom w:val="0"/>
      <w:divBdr>
        <w:top w:val="none" w:sz="0" w:space="0" w:color="auto"/>
        <w:left w:val="none" w:sz="0" w:space="0" w:color="auto"/>
        <w:bottom w:val="none" w:sz="0" w:space="0" w:color="auto"/>
        <w:right w:val="none" w:sz="0" w:space="0" w:color="auto"/>
      </w:divBdr>
    </w:div>
    <w:div w:id="1699624117">
      <w:bodyDiv w:val="1"/>
      <w:marLeft w:val="0"/>
      <w:marRight w:val="0"/>
      <w:marTop w:val="0"/>
      <w:marBottom w:val="0"/>
      <w:divBdr>
        <w:top w:val="none" w:sz="0" w:space="0" w:color="auto"/>
        <w:left w:val="none" w:sz="0" w:space="0" w:color="auto"/>
        <w:bottom w:val="none" w:sz="0" w:space="0" w:color="auto"/>
        <w:right w:val="none" w:sz="0" w:space="0" w:color="auto"/>
      </w:divBdr>
    </w:div>
    <w:div w:id="1732191524">
      <w:bodyDiv w:val="1"/>
      <w:marLeft w:val="0"/>
      <w:marRight w:val="0"/>
      <w:marTop w:val="0"/>
      <w:marBottom w:val="0"/>
      <w:divBdr>
        <w:top w:val="none" w:sz="0" w:space="0" w:color="auto"/>
        <w:left w:val="none" w:sz="0" w:space="0" w:color="auto"/>
        <w:bottom w:val="none" w:sz="0" w:space="0" w:color="auto"/>
        <w:right w:val="none" w:sz="0" w:space="0" w:color="auto"/>
      </w:divBdr>
    </w:div>
    <w:div w:id="1796488394">
      <w:bodyDiv w:val="1"/>
      <w:marLeft w:val="0"/>
      <w:marRight w:val="0"/>
      <w:marTop w:val="0"/>
      <w:marBottom w:val="0"/>
      <w:divBdr>
        <w:top w:val="none" w:sz="0" w:space="0" w:color="auto"/>
        <w:left w:val="none" w:sz="0" w:space="0" w:color="auto"/>
        <w:bottom w:val="none" w:sz="0" w:space="0" w:color="auto"/>
        <w:right w:val="none" w:sz="0" w:space="0" w:color="auto"/>
      </w:divBdr>
    </w:div>
    <w:div w:id="1807048247">
      <w:bodyDiv w:val="1"/>
      <w:marLeft w:val="0"/>
      <w:marRight w:val="0"/>
      <w:marTop w:val="0"/>
      <w:marBottom w:val="0"/>
      <w:divBdr>
        <w:top w:val="none" w:sz="0" w:space="0" w:color="auto"/>
        <w:left w:val="none" w:sz="0" w:space="0" w:color="auto"/>
        <w:bottom w:val="none" w:sz="0" w:space="0" w:color="auto"/>
        <w:right w:val="none" w:sz="0" w:space="0" w:color="auto"/>
      </w:divBdr>
    </w:div>
    <w:div w:id="1808816776">
      <w:bodyDiv w:val="1"/>
      <w:marLeft w:val="0"/>
      <w:marRight w:val="0"/>
      <w:marTop w:val="0"/>
      <w:marBottom w:val="0"/>
      <w:divBdr>
        <w:top w:val="none" w:sz="0" w:space="0" w:color="auto"/>
        <w:left w:val="none" w:sz="0" w:space="0" w:color="auto"/>
        <w:bottom w:val="none" w:sz="0" w:space="0" w:color="auto"/>
        <w:right w:val="none" w:sz="0" w:space="0" w:color="auto"/>
      </w:divBdr>
    </w:div>
    <w:div w:id="1958556995">
      <w:bodyDiv w:val="1"/>
      <w:marLeft w:val="0"/>
      <w:marRight w:val="0"/>
      <w:marTop w:val="0"/>
      <w:marBottom w:val="0"/>
      <w:divBdr>
        <w:top w:val="none" w:sz="0" w:space="0" w:color="auto"/>
        <w:left w:val="none" w:sz="0" w:space="0" w:color="auto"/>
        <w:bottom w:val="none" w:sz="0" w:space="0" w:color="auto"/>
        <w:right w:val="none" w:sz="0" w:space="0" w:color="auto"/>
      </w:divBdr>
      <w:divsChild>
        <w:div w:id="1825469288">
          <w:marLeft w:val="0"/>
          <w:marRight w:val="0"/>
          <w:marTop w:val="0"/>
          <w:marBottom w:val="0"/>
          <w:divBdr>
            <w:top w:val="none" w:sz="0" w:space="0" w:color="auto"/>
            <w:left w:val="none" w:sz="0" w:space="0" w:color="auto"/>
            <w:bottom w:val="none" w:sz="0" w:space="0" w:color="auto"/>
            <w:right w:val="none" w:sz="0" w:space="0" w:color="auto"/>
          </w:divBdr>
        </w:div>
      </w:divsChild>
    </w:div>
    <w:div w:id="2024821807">
      <w:bodyDiv w:val="1"/>
      <w:marLeft w:val="0"/>
      <w:marRight w:val="0"/>
      <w:marTop w:val="0"/>
      <w:marBottom w:val="0"/>
      <w:divBdr>
        <w:top w:val="none" w:sz="0" w:space="0" w:color="auto"/>
        <w:left w:val="none" w:sz="0" w:space="0" w:color="auto"/>
        <w:bottom w:val="none" w:sz="0" w:space="0" w:color="auto"/>
        <w:right w:val="none" w:sz="0" w:space="0" w:color="auto"/>
      </w:divBdr>
    </w:div>
    <w:div w:id="20522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hil.bailey@btinterne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mar\Application%20Data\Microsoft\Templates\Run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2" ma:contentTypeDescription="Create a new document." ma:contentTypeScope="" ma:versionID="599ca5c4649f7a236a63ab501d6b60f6">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d72d11b53d58232efb091a451ffc4479"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76A44-46D8-41D5-BE09-C47293947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EC052-A345-40CE-89E1-4DCE91AB6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C5F2D3-F242-4C22-B6A8-435A67008732}">
  <ds:schemaRefs>
    <ds:schemaRef ds:uri="http://schemas.microsoft.com/office/2006/metadata/longProperties"/>
  </ds:schemaRefs>
</ds:datastoreItem>
</file>

<file path=customXml/itemProps4.xml><?xml version="1.0" encoding="utf-8"?>
<ds:datastoreItem xmlns:ds="http://schemas.openxmlformats.org/officeDocument/2006/customXml" ds:itemID="{72357F8D-817F-47E4-BAA1-3A08C645690B}">
  <ds:schemaRefs>
    <ds:schemaRef ds:uri="http://schemas.microsoft.com/sharepoint/v3/contenttype/forms"/>
  </ds:schemaRefs>
</ds:datastoreItem>
</file>

<file path=customXml/itemProps5.xml><?xml version="1.0" encoding="utf-8"?>
<ds:datastoreItem xmlns:ds="http://schemas.openxmlformats.org/officeDocument/2006/customXml" ds:itemID="{B096E971-9E06-4DA6-965F-98CD541B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Runbook.dot</Template>
  <TotalTime>18</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VHMC Policies Template</vt:lpstr>
    </vt:vector>
  </TitlesOfParts>
  <Company/>
  <LinksUpToDate>false</LinksUpToDate>
  <CharactersWithSpaces>5534</CharactersWithSpaces>
  <SharedDoc>false</SharedDoc>
  <HLinks>
    <vt:vector size="1092" baseType="variant">
      <vt:variant>
        <vt:i4>852022</vt:i4>
      </vt:variant>
      <vt:variant>
        <vt:i4>1020</vt:i4>
      </vt:variant>
      <vt:variant>
        <vt:i4>0</vt:i4>
      </vt:variant>
      <vt:variant>
        <vt:i4>5</vt:i4>
      </vt:variant>
      <vt:variant>
        <vt:lpwstr>mailto:narambegedara@virtusa.com</vt:lpwstr>
      </vt:variant>
      <vt:variant>
        <vt:lpwstr/>
      </vt:variant>
      <vt:variant>
        <vt:i4>2424949</vt:i4>
      </vt:variant>
      <vt:variant>
        <vt:i4>1014</vt:i4>
      </vt:variant>
      <vt:variant>
        <vt:i4>0</vt:i4>
      </vt:variant>
      <vt:variant>
        <vt:i4>5</vt:i4>
      </vt:variant>
      <vt:variant>
        <vt:lpwstr>https://office.bt.com/sites/asmpmo/BT and Third Party Area Temporary/Forms/AllItems.aspx?RootFolder=%2Fsites%2Fasmpmo%2FBT%20and%20Third%20Party%20Area%20Temporary%2FVirtusa%2FRCA%20Maturity%20Index</vt:lpwstr>
      </vt:variant>
      <vt:variant>
        <vt:lpwstr/>
      </vt:variant>
      <vt:variant>
        <vt:i4>2424949</vt:i4>
      </vt:variant>
      <vt:variant>
        <vt:i4>1011</vt:i4>
      </vt:variant>
      <vt:variant>
        <vt:i4>0</vt:i4>
      </vt:variant>
      <vt:variant>
        <vt:i4>5</vt:i4>
      </vt:variant>
      <vt:variant>
        <vt:lpwstr>https://office.bt.com/sites/asmpmo/BT and Third Party Area Temporary/Forms/AllItems.aspx?RootFolder=%2Fsites%2Fasmpmo%2FBT%20and%20Third%20Party%20Area%20Temporary%2FVirtusa%2FRCA%20Maturity%20Index</vt:lpwstr>
      </vt:variant>
      <vt:variant>
        <vt:lpwstr/>
      </vt:variant>
      <vt:variant>
        <vt:i4>6619148</vt:i4>
      </vt:variant>
      <vt:variant>
        <vt:i4>1008</vt:i4>
      </vt:variant>
      <vt:variant>
        <vt:i4>0</vt:i4>
      </vt:variant>
      <vt:variant>
        <vt:i4>5</vt:i4>
      </vt:variant>
      <vt:variant>
        <vt:lpwstr>mailto:sai.2.araveti@bt.com</vt:lpwstr>
      </vt:variant>
      <vt:variant>
        <vt:lpwstr/>
      </vt:variant>
      <vt:variant>
        <vt:i4>2621504</vt:i4>
      </vt:variant>
      <vt:variant>
        <vt:i4>1005</vt:i4>
      </vt:variant>
      <vt:variant>
        <vt:i4>0</vt:i4>
      </vt:variant>
      <vt:variant>
        <vt:i4>5</vt:i4>
      </vt:variant>
      <vt:variant>
        <vt:lpwstr>mailto:deepika.mantripragada@bt.com</vt:lpwstr>
      </vt:variant>
      <vt:variant>
        <vt:lpwstr/>
      </vt:variant>
      <vt:variant>
        <vt:i4>6619148</vt:i4>
      </vt:variant>
      <vt:variant>
        <vt:i4>1002</vt:i4>
      </vt:variant>
      <vt:variant>
        <vt:i4>0</vt:i4>
      </vt:variant>
      <vt:variant>
        <vt:i4>5</vt:i4>
      </vt:variant>
      <vt:variant>
        <vt:lpwstr>mailto:sai.2.araveti@bt.com</vt:lpwstr>
      </vt:variant>
      <vt:variant>
        <vt:lpwstr/>
      </vt:variant>
      <vt:variant>
        <vt:i4>2621504</vt:i4>
      </vt:variant>
      <vt:variant>
        <vt:i4>999</vt:i4>
      </vt:variant>
      <vt:variant>
        <vt:i4>0</vt:i4>
      </vt:variant>
      <vt:variant>
        <vt:i4>5</vt:i4>
      </vt:variant>
      <vt:variant>
        <vt:lpwstr>mailto:deepika.mantripragada@bt.com</vt:lpwstr>
      </vt:variant>
      <vt:variant>
        <vt:lpwstr/>
      </vt:variant>
      <vt:variant>
        <vt:i4>6619148</vt:i4>
      </vt:variant>
      <vt:variant>
        <vt:i4>996</vt:i4>
      </vt:variant>
      <vt:variant>
        <vt:i4>0</vt:i4>
      </vt:variant>
      <vt:variant>
        <vt:i4>5</vt:i4>
      </vt:variant>
      <vt:variant>
        <vt:lpwstr>mailto:sai.2.araveti@bt.com</vt:lpwstr>
      </vt:variant>
      <vt:variant>
        <vt:lpwstr/>
      </vt:variant>
      <vt:variant>
        <vt:i4>2621504</vt:i4>
      </vt:variant>
      <vt:variant>
        <vt:i4>993</vt:i4>
      </vt:variant>
      <vt:variant>
        <vt:i4>0</vt:i4>
      </vt:variant>
      <vt:variant>
        <vt:i4>5</vt:i4>
      </vt:variant>
      <vt:variant>
        <vt:lpwstr>mailto:deepika.mantripragada@bt.com</vt:lpwstr>
      </vt:variant>
      <vt:variant>
        <vt:lpwstr/>
      </vt:variant>
      <vt:variant>
        <vt:i4>6619148</vt:i4>
      </vt:variant>
      <vt:variant>
        <vt:i4>990</vt:i4>
      </vt:variant>
      <vt:variant>
        <vt:i4>0</vt:i4>
      </vt:variant>
      <vt:variant>
        <vt:i4>5</vt:i4>
      </vt:variant>
      <vt:variant>
        <vt:lpwstr>mailto:sai.2.araveti@bt.com</vt:lpwstr>
      </vt:variant>
      <vt:variant>
        <vt:lpwstr/>
      </vt:variant>
      <vt:variant>
        <vt:i4>2621504</vt:i4>
      </vt:variant>
      <vt:variant>
        <vt:i4>987</vt:i4>
      </vt:variant>
      <vt:variant>
        <vt:i4>0</vt:i4>
      </vt:variant>
      <vt:variant>
        <vt:i4>5</vt:i4>
      </vt:variant>
      <vt:variant>
        <vt:lpwstr>mailto:deepika.mantripragada@bt.com</vt:lpwstr>
      </vt:variant>
      <vt:variant>
        <vt:lpwstr/>
      </vt:variant>
      <vt:variant>
        <vt:i4>1835008</vt:i4>
      </vt:variant>
      <vt:variant>
        <vt:i4>984</vt:i4>
      </vt:variant>
      <vt:variant>
        <vt:i4>0</vt:i4>
      </vt:variant>
      <vt:variant>
        <vt:i4>5</vt:i4>
      </vt:variant>
      <vt:variant>
        <vt:lpwstr>http://servicereporting.intra.bt.com/portal/</vt:lpwstr>
      </vt:variant>
      <vt:variant>
        <vt:lpwstr/>
      </vt:variant>
      <vt:variant>
        <vt:i4>3080300</vt:i4>
      </vt:variant>
      <vt:variant>
        <vt:i4>981</vt:i4>
      </vt:variant>
      <vt:variant>
        <vt:i4>0</vt:i4>
      </vt:variant>
      <vt:variant>
        <vt:i4>5</vt:i4>
      </vt:variant>
      <vt:variant>
        <vt:lpwstr>http://servicereporting.intra.bt.com/spike/</vt:lpwstr>
      </vt:variant>
      <vt:variant>
        <vt:lpwstr/>
      </vt:variant>
      <vt:variant>
        <vt:i4>4128876</vt:i4>
      </vt:variant>
      <vt:variant>
        <vt:i4>978</vt:i4>
      </vt:variant>
      <vt:variant>
        <vt:i4>0</vt:i4>
      </vt:variant>
      <vt:variant>
        <vt:i4>5</vt:i4>
      </vt:variant>
      <vt:variant>
        <vt:lpwstr>http://servicereporting.intra.bt.com/chasm/</vt:lpwstr>
      </vt:variant>
      <vt:variant>
        <vt:lpwstr/>
      </vt:variant>
      <vt:variant>
        <vt:i4>4915219</vt:i4>
      </vt:variant>
      <vt:variant>
        <vt:i4>975</vt:i4>
      </vt:variant>
      <vt:variant>
        <vt:i4>0</vt:i4>
      </vt:variant>
      <vt:variant>
        <vt:i4>5</vt:i4>
      </vt:variant>
      <vt:variant>
        <vt:lpwstr>http://servicereporting.intra.bt.com/ipswich/</vt:lpwstr>
      </vt:variant>
      <vt:variant>
        <vt:lpwstr/>
      </vt:variant>
      <vt:variant>
        <vt:i4>262236</vt:i4>
      </vt:variant>
      <vt:variant>
        <vt:i4>972</vt:i4>
      </vt:variant>
      <vt:variant>
        <vt:i4>0</vt:i4>
      </vt:variant>
      <vt:variant>
        <vt:i4>5</vt:i4>
      </vt:variant>
      <vt:variant>
        <vt:lpwstr>http://hunter.nat.bt.com:35002/hunterConsoleProject/com/bt/hc/treeMain/treeMainController.jpf</vt:lpwstr>
      </vt:variant>
      <vt:variant>
        <vt:lpwstr/>
      </vt:variant>
      <vt:variant>
        <vt:i4>2621547</vt:i4>
      </vt:variant>
      <vt:variant>
        <vt:i4>969</vt:i4>
      </vt:variant>
      <vt:variant>
        <vt:i4>0</vt:i4>
      </vt:variant>
      <vt:variant>
        <vt:i4>5</vt:i4>
      </vt:variant>
      <vt:variant>
        <vt:lpwstr>http://servicereporting.intra.bt.com/blips/</vt:lpwstr>
      </vt:variant>
      <vt:variant>
        <vt:lpwstr/>
      </vt:variant>
      <vt:variant>
        <vt:i4>4456524</vt:i4>
      </vt:variant>
      <vt:variant>
        <vt:i4>966</vt:i4>
      </vt:variant>
      <vt:variant>
        <vt:i4>0</vt:i4>
      </vt:variant>
      <vt:variant>
        <vt:i4>5</vt:i4>
      </vt:variant>
      <vt:variant>
        <vt:lpwstr>http://osi-support.nat.bt.com:7783/db3/f?p=BQIP:29:465497055678730::NO:RP,29</vt:lpwstr>
      </vt:variant>
      <vt:variant>
        <vt:lpwstr/>
      </vt:variant>
      <vt:variant>
        <vt:i4>5373959</vt:i4>
      </vt:variant>
      <vt:variant>
        <vt:i4>945</vt:i4>
      </vt:variant>
      <vt:variant>
        <vt:i4>0</vt:i4>
      </vt:variant>
      <vt:variant>
        <vt:i4>5</vt:i4>
      </vt:variant>
      <vt:variant>
        <vt:lpwstr>https://office.bt.com/sites/CEMCProcess/Local Procedures/LCP024 CEMC Incident Templates Reference Guide.docx</vt:lpwstr>
      </vt:variant>
      <vt:variant>
        <vt:lpwstr/>
      </vt:variant>
      <vt:variant>
        <vt:i4>6291569</vt:i4>
      </vt:variant>
      <vt:variant>
        <vt:i4>942</vt:i4>
      </vt:variant>
      <vt:variant>
        <vt:i4>0</vt:i4>
      </vt:variant>
      <vt:variant>
        <vt:i4>5</vt:i4>
      </vt:variant>
      <vt:variant>
        <vt:lpwstr>http://sryndentl9.nat.bt.com:7777/pls/htmldb/p?n=59061715462834571</vt:lpwstr>
      </vt:variant>
      <vt:variant>
        <vt:lpwstr/>
      </vt:variant>
      <vt:variant>
        <vt:i4>4194396</vt:i4>
      </vt:variant>
      <vt:variant>
        <vt:i4>912</vt:i4>
      </vt:variant>
      <vt:variant>
        <vt:i4>0</vt:i4>
      </vt:variant>
      <vt:variant>
        <vt:i4>5</vt:i4>
      </vt:variant>
      <vt:variant>
        <vt:lpwstr>http://livelink.intra.bt.com/livelink/livelink.exe?func=ll&amp;objId=108138996&amp;objAction=browse&amp;sort=name</vt:lpwstr>
      </vt:variant>
      <vt:variant>
        <vt:lpwstr/>
      </vt:variant>
      <vt:variant>
        <vt:i4>2621504</vt:i4>
      </vt:variant>
      <vt:variant>
        <vt:i4>909</vt:i4>
      </vt:variant>
      <vt:variant>
        <vt:i4>0</vt:i4>
      </vt:variant>
      <vt:variant>
        <vt:i4>5</vt:i4>
      </vt:variant>
      <vt:variant>
        <vt:lpwstr>mailto:deepika.mantripragada@bt.com</vt:lpwstr>
      </vt:variant>
      <vt:variant>
        <vt:lpwstr/>
      </vt:variant>
      <vt:variant>
        <vt:i4>2621504</vt:i4>
      </vt:variant>
      <vt:variant>
        <vt:i4>906</vt:i4>
      </vt:variant>
      <vt:variant>
        <vt:i4>0</vt:i4>
      </vt:variant>
      <vt:variant>
        <vt:i4>5</vt:i4>
      </vt:variant>
      <vt:variant>
        <vt:lpwstr>mailto:deepika.mantripragada@bt.com</vt:lpwstr>
      </vt:variant>
      <vt:variant>
        <vt:lpwstr/>
      </vt:variant>
      <vt:variant>
        <vt:i4>2752616</vt:i4>
      </vt:variant>
      <vt:variant>
        <vt:i4>903</vt:i4>
      </vt:variant>
      <vt:variant>
        <vt:i4>0</vt:i4>
      </vt:variant>
      <vt:variant>
        <vt:i4>5</vt:i4>
      </vt:variant>
      <vt:variant>
        <vt:lpwstr>http://bridgesupport.intra.bt.com/directory/default.cfm</vt:lpwstr>
      </vt:variant>
      <vt:variant>
        <vt:lpwstr/>
      </vt:variant>
      <vt:variant>
        <vt:i4>3080300</vt:i4>
      </vt:variant>
      <vt:variant>
        <vt:i4>891</vt:i4>
      </vt:variant>
      <vt:variant>
        <vt:i4>0</vt:i4>
      </vt:variant>
      <vt:variant>
        <vt:i4>5</vt:i4>
      </vt:variant>
      <vt:variant>
        <vt:lpwstr>http://servicereporting.intra.bt.com/spike/</vt:lpwstr>
      </vt:variant>
      <vt:variant>
        <vt:lpwstr/>
      </vt:variant>
      <vt:variant>
        <vt:i4>262236</vt:i4>
      </vt:variant>
      <vt:variant>
        <vt:i4>888</vt:i4>
      </vt:variant>
      <vt:variant>
        <vt:i4>0</vt:i4>
      </vt:variant>
      <vt:variant>
        <vt:i4>5</vt:i4>
      </vt:variant>
      <vt:variant>
        <vt:lpwstr>http://hunter.nat.bt.com:35002/hunterConsoleProject/com/bt/hc/treeMain/treeMainController.jpf</vt:lpwstr>
      </vt:variant>
      <vt:variant>
        <vt:lpwstr/>
      </vt:variant>
      <vt:variant>
        <vt:i4>4915219</vt:i4>
      </vt:variant>
      <vt:variant>
        <vt:i4>885</vt:i4>
      </vt:variant>
      <vt:variant>
        <vt:i4>0</vt:i4>
      </vt:variant>
      <vt:variant>
        <vt:i4>5</vt:i4>
      </vt:variant>
      <vt:variant>
        <vt:lpwstr>http://servicereporting.intra.bt.com/ipswich/</vt:lpwstr>
      </vt:variant>
      <vt:variant>
        <vt:lpwstr/>
      </vt:variant>
      <vt:variant>
        <vt:i4>4128876</vt:i4>
      </vt:variant>
      <vt:variant>
        <vt:i4>882</vt:i4>
      </vt:variant>
      <vt:variant>
        <vt:i4>0</vt:i4>
      </vt:variant>
      <vt:variant>
        <vt:i4>5</vt:i4>
      </vt:variant>
      <vt:variant>
        <vt:lpwstr>http://servicereporting.intra.bt.com/chasm/</vt:lpwstr>
      </vt:variant>
      <vt:variant>
        <vt:lpwstr/>
      </vt:variant>
      <vt:variant>
        <vt:i4>2621547</vt:i4>
      </vt:variant>
      <vt:variant>
        <vt:i4>879</vt:i4>
      </vt:variant>
      <vt:variant>
        <vt:i4>0</vt:i4>
      </vt:variant>
      <vt:variant>
        <vt:i4>5</vt:i4>
      </vt:variant>
      <vt:variant>
        <vt:lpwstr>http://servicereporting.intra.bt.com/blips/</vt:lpwstr>
      </vt:variant>
      <vt:variant>
        <vt:lpwstr/>
      </vt:variant>
      <vt:variant>
        <vt:i4>3473440</vt:i4>
      </vt:variant>
      <vt:variant>
        <vt:i4>876</vt:i4>
      </vt:variant>
      <vt:variant>
        <vt:i4>0</vt:i4>
      </vt:variant>
      <vt:variant>
        <vt:i4>5</vt:i4>
      </vt:variant>
      <vt:variant>
        <vt:lpwstr>http://ucps.nat.bt.com/</vt:lpwstr>
      </vt:variant>
      <vt:variant>
        <vt:lpwstr/>
      </vt:variant>
      <vt:variant>
        <vt:i4>3604535</vt:i4>
      </vt:variant>
      <vt:variant>
        <vt:i4>864</vt:i4>
      </vt:variant>
      <vt:variant>
        <vt:i4>0</vt:i4>
      </vt:variant>
      <vt:variant>
        <vt:i4>5</vt:i4>
      </vt:variant>
      <vt:variant>
        <vt:lpwstr>https://office.bt.com/sites/BT Operate Service Level Management/Public Documents/Forms/AllItems.aspx?RootFolder=%2Fsites%2FBT%20Operate%20Service%20Level%20Management%2FPublic%20Documents%2FGeneric%20Service%20Level%20Agreement%2F</vt:lpwstr>
      </vt:variant>
      <vt:variant>
        <vt:lpwstr/>
      </vt:variant>
      <vt:variant>
        <vt:i4>2621504</vt:i4>
      </vt:variant>
      <vt:variant>
        <vt:i4>861</vt:i4>
      </vt:variant>
      <vt:variant>
        <vt:i4>0</vt:i4>
      </vt:variant>
      <vt:variant>
        <vt:i4>5</vt:i4>
      </vt:variant>
      <vt:variant>
        <vt:lpwstr>mailto:deepika.mantripragada@bt.com</vt:lpwstr>
      </vt:variant>
      <vt:variant>
        <vt:lpwstr/>
      </vt:variant>
      <vt:variant>
        <vt:i4>4718690</vt:i4>
      </vt:variant>
      <vt:variant>
        <vt:i4>858</vt:i4>
      </vt:variant>
      <vt:variant>
        <vt:i4>0</vt:i4>
      </vt:variant>
      <vt:variant>
        <vt:i4>5</vt:i4>
      </vt:variant>
      <vt:variant>
        <vt:lpwstr>mailto:anandg@TechMahindra.com</vt:lpwstr>
      </vt:variant>
      <vt:variant>
        <vt:lpwstr/>
      </vt:variant>
      <vt:variant>
        <vt:i4>6094944</vt:i4>
      </vt:variant>
      <vt:variant>
        <vt:i4>855</vt:i4>
      </vt:variant>
      <vt:variant>
        <vt:i4>0</vt:i4>
      </vt:variant>
      <vt:variant>
        <vt:i4>5</vt:i4>
      </vt:variant>
      <vt:variant>
        <vt:lpwstr>mailto:bijaym@techmahindra.com</vt:lpwstr>
      </vt:variant>
      <vt:variant>
        <vt:lpwstr/>
      </vt:variant>
      <vt:variant>
        <vt:i4>3866637</vt:i4>
      </vt:variant>
      <vt:variant>
        <vt:i4>852</vt:i4>
      </vt:variant>
      <vt:variant>
        <vt:i4>0</vt:i4>
      </vt:variant>
      <vt:variant>
        <vt:i4>5</vt:i4>
      </vt:variant>
      <vt:variant>
        <vt:lpwstr>mailto:milindy@techmahindra.com</vt:lpwstr>
      </vt:variant>
      <vt:variant>
        <vt:lpwstr/>
      </vt:variant>
      <vt:variant>
        <vt:i4>5701645</vt:i4>
      </vt:variant>
      <vt:variant>
        <vt:i4>849</vt:i4>
      </vt:variant>
      <vt:variant>
        <vt:i4>0</vt:i4>
      </vt:variant>
      <vt:variant>
        <vt:i4>5</vt:i4>
      </vt:variant>
      <vt:variant>
        <vt:lpwstr>http://bridgesupport.intra.bt.com/directory/user.cfm?id=702063556</vt:lpwstr>
      </vt:variant>
      <vt:variant>
        <vt:lpwstr/>
      </vt:variant>
      <vt:variant>
        <vt:i4>7274497</vt:i4>
      </vt:variant>
      <vt:variant>
        <vt:i4>846</vt:i4>
      </vt:variant>
      <vt:variant>
        <vt:i4>0</vt:i4>
      </vt:variant>
      <vt:variant>
        <vt:i4>5</vt:i4>
      </vt:variant>
      <vt:variant>
        <vt:lpwstr>mailto:asanka.gurusinghe@bt.com</vt:lpwstr>
      </vt:variant>
      <vt:variant>
        <vt:lpwstr/>
      </vt:variant>
      <vt:variant>
        <vt:i4>7798801</vt:i4>
      </vt:variant>
      <vt:variant>
        <vt:i4>843</vt:i4>
      </vt:variant>
      <vt:variant>
        <vt:i4>0</vt:i4>
      </vt:variant>
      <vt:variant>
        <vt:i4>5</vt:i4>
      </vt:variant>
      <vt:variant>
        <vt:lpwstr>mailto:dawn.humphries@bt.com</vt:lpwstr>
      </vt:variant>
      <vt:variant>
        <vt:lpwstr/>
      </vt:variant>
      <vt:variant>
        <vt:i4>3473525</vt:i4>
      </vt:variant>
      <vt:variant>
        <vt:i4>840</vt:i4>
      </vt:variant>
      <vt:variant>
        <vt:i4>0</vt:i4>
      </vt:variant>
      <vt:variant>
        <vt:i4>5</vt:i4>
      </vt:variant>
      <vt:variant>
        <vt:lpwstr>https://office.bt.com/sites/ASM/OSDCentralInitiatives/Central Initiatives materials/Forms/AllItems.aspx?RootFolder=%2Fsites%2FASM%2FOSDCentralInitiatives%2FCentral%20Initiatives%20materials%2FStandard%20Documents%20in%20ASM%2FPROSPICIO%20contract%20appendices</vt:lpwstr>
      </vt:variant>
      <vt:variant>
        <vt:lpwstr/>
      </vt:variant>
      <vt:variant>
        <vt:i4>1769531</vt:i4>
      </vt:variant>
      <vt:variant>
        <vt:i4>833</vt:i4>
      </vt:variant>
      <vt:variant>
        <vt:i4>0</vt:i4>
      </vt:variant>
      <vt:variant>
        <vt:i4>5</vt:i4>
      </vt:variant>
      <vt:variant>
        <vt:lpwstr/>
      </vt:variant>
      <vt:variant>
        <vt:lpwstr>_Toc424728918</vt:lpwstr>
      </vt:variant>
      <vt:variant>
        <vt:i4>1769531</vt:i4>
      </vt:variant>
      <vt:variant>
        <vt:i4>827</vt:i4>
      </vt:variant>
      <vt:variant>
        <vt:i4>0</vt:i4>
      </vt:variant>
      <vt:variant>
        <vt:i4>5</vt:i4>
      </vt:variant>
      <vt:variant>
        <vt:lpwstr/>
      </vt:variant>
      <vt:variant>
        <vt:lpwstr>_Toc424728917</vt:lpwstr>
      </vt:variant>
      <vt:variant>
        <vt:i4>1769531</vt:i4>
      </vt:variant>
      <vt:variant>
        <vt:i4>821</vt:i4>
      </vt:variant>
      <vt:variant>
        <vt:i4>0</vt:i4>
      </vt:variant>
      <vt:variant>
        <vt:i4>5</vt:i4>
      </vt:variant>
      <vt:variant>
        <vt:lpwstr/>
      </vt:variant>
      <vt:variant>
        <vt:lpwstr>_Toc424728916</vt:lpwstr>
      </vt:variant>
      <vt:variant>
        <vt:i4>1769531</vt:i4>
      </vt:variant>
      <vt:variant>
        <vt:i4>815</vt:i4>
      </vt:variant>
      <vt:variant>
        <vt:i4>0</vt:i4>
      </vt:variant>
      <vt:variant>
        <vt:i4>5</vt:i4>
      </vt:variant>
      <vt:variant>
        <vt:lpwstr/>
      </vt:variant>
      <vt:variant>
        <vt:lpwstr>_Toc424728915</vt:lpwstr>
      </vt:variant>
      <vt:variant>
        <vt:i4>1769531</vt:i4>
      </vt:variant>
      <vt:variant>
        <vt:i4>809</vt:i4>
      </vt:variant>
      <vt:variant>
        <vt:i4>0</vt:i4>
      </vt:variant>
      <vt:variant>
        <vt:i4>5</vt:i4>
      </vt:variant>
      <vt:variant>
        <vt:lpwstr/>
      </vt:variant>
      <vt:variant>
        <vt:lpwstr>_Toc424728914</vt:lpwstr>
      </vt:variant>
      <vt:variant>
        <vt:i4>1769531</vt:i4>
      </vt:variant>
      <vt:variant>
        <vt:i4>803</vt:i4>
      </vt:variant>
      <vt:variant>
        <vt:i4>0</vt:i4>
      </vt:variant>
      <vt:variant>
        <vt:i4>5</vt:i4>
      </vt:variant>
      <vt:variant>
        <vt:lpwstr/>
      </vt:variant>
      <vt:variant>
        <vt:lpwstr>_Toc424728913</vt:lpwstr>
      </vt:variant>
      <vt:variant>
        <vt:i4>1769531</vt:i4>
      </vt:variant>
      <vt:variant>
        <vt:i4>797</vt:i4>
      </vt:variant>
      <vt:variant>
        <vt:i4>0</vt:i4>
      </vt:variant>
      <vt:variant>
        <vt:i4>5</vt:i4>
      </vt:variant>
      <vt:variant>
        <vt:lpwstr/>
      </vt:variant>
      <vt:variant>
        <vt:lpwstr>_Toc424728912</vt:lpwstr>
      </vt:variant>
      <vt:variant>
        <vt:i4>1769531</vt:i4>
      </vt:variant>
      <vt:variant>
        <vt:i4>791</vt:i4>
      </vt:variant>
      <vt:variant>
        <vt:i4>0</vt:i4>
      </vt:variant>
      <vt:variant>
        <vt:i4>5</vt:i4>
      </vt:variant>
      <vt:variant>
        <vt:lpwstr/>
      </vt:variant>
      <vt:variant>
        <vt:lpwstr>_Toc424728911</vt:lpwstr>
      </vt:variant>
      <vt:variant>
        <vt:i4>1769531</vt:i4>
      </vt:variant>
      <vt:variant>
        <vt:i4>785</vt:i4>
      </vt:variant>
      <vt:variant>
        <vt:i4>0</vt:i4>
      </vt:variant>
      <vt:variant>
        <vt:i4>5</vt:i4>
      </vt:variant>
      <vt:variant>
        <vt:lpwstr/>
      </vt:variant>
      <vt:variant>
        <vt:lpwstr>_Toc424728910</vt:lpwstr>
      </vt:variant>
      <vt:variant>
        <vt:i4>1703995</vt:i4>
      </vt:variant>
      <vt:variant>
        <vt:i4>779</vt:i4>
      </vt:variant>
      <vt:variant>
        <vt:i4>0</vt:i4>
      </vt:variant>
      <vt:variant>
        <vt:i4>5</vt:i4>
      </vt:variant>
      <vt:variant>
        <vt:lpwstr/>
      </vt:variant>
      <vt:variant>
        <vt:lpwstr>_Toc424728909</vt:lpwstr>
      </vt:variant>
      <vt:variant>
        <vt:i4>1703995</vt:i4>
      </vt:variant>
      <vt:variant>
        <vt:i4>773</vt:i4>
      </vt:variant>
      <vt:variant>
        <vt:i4>0</vt:i4>
      </vt:variant>
      <vt:variant>
        <vt:i4>5</vt:i4>
      </vt:variant>
      <vt:variant>
        <vt:lpwstr/>
      </vt:variant>
      <vt:variant>
        <vt:lpwstr>_Toc424728908</vt:lpwstr>
      </vt:variant>
      <vt:variant>
        <vt:i4>1703995</vt:i4>
      </vt:variant>
      <vt:variant>
        <vt:i4>767</vt:i4>
      </vt:variant>
      <vt:variant>
        <vt:i4>0</vt:i4>
      </vt:variant>
      <vt:variant>
        <vt:i4>5</vt:i4>
      </vt:variant>
      <vt:variant>
        <vt:lpwstr/>
      </vt:variant>
      <vt:variant>
        <vt:lpwstr>_Toc424728907</vt:lpwstr>
      </vt:variant>
      <vt:variant>
        <vt:i4>1703995</vt:i4>
      </vt:variant>
      <vt:variant>
        <vt:i4>761</vt:i4>
      </vt:variant>
      <vt:variant>
        <vt:i4>0</vt:i4>
      </vt:variant>
      <vt:variant>
        <vt:i4>5</vt:i4>
      </vt:variant>
      <vt:variant>
        <vt:lpwstr/>
      </vt:variant>
      <vt:variant>
        <vt:lpwstr>_Toc424728906</vt:lpwstr>
      </vt:variant>
      <vt:variant>
        <vt:i4>1703995</vt:i4>
      </vt:variant>
      <vt:variant>
        <vt:i4>755</vt:i4>
      </vt:variant>
      <vt:variant>
        <vt:i4>0</vt:i4>
      </vt:variant>
      <vt:variant>
        <vt:i4>5</vt:i4>
      </vt:variant>
      <vt:variant>
        <vt:lpwstr/>
      </vt:variant>
      <vt:variant>
        <vt:lpwstr>_Toc424728905</vt:lpwstr>
      </vt:variant>
      <vt:variant>
        <vt:i4>1703995</vt:i4>
      </vt:variant>
      <vt:variant>
        <vt:i4>749</vt:i4>
      </vt:variant>
      <vt:variant>
        <vt:i4>0</vt:i4>
      </vt:variant>
      <vt:variant>
        <vt:i4>5</vt:i4>
      </vt:variant>
      <vt:variant>
        <vt:lpwstr/>
      </vt:variant>
      <vt:variant>
        <vt:lpwstr>_Toc424728904</vt:lpwstr>
      </vt:variant>
      <vt:variant>
        <vt:i4>1703995</vt:i4>
      </vt:variant>
      <vt:variant>
        <vt:i4>743</vt:i4>
      </vt:variant>
      <vt:variant>
        <vt:i4>0</vt:i4>
      </vt:variant>
      <vt:variant>
        <vt:i4>5</vt:i4>
      </vt:variant>
      <vt:variant>
        <vt:lpwstr/>
      </vt:variant>
      <vt:variant>
        <vt:lpwstr>_Toc424728903</vt:lpwstr>
      </vt:variant>
      <vt:variant>
        <vt:i4>1703995</vt:i4>
      </vt:variant>
      <vt:variant>
        <vt:i4>737</vt:i4>
      </vt:variant>
      <vt:variant>
        <vt:i4>0</vt:i4>
      </vt:variant>
      <vt:variant>
        <vt:i4>5</vt:i4>
      </vt:variant>
      <vt:variant>
        <vt:lpwstr/>
      </vt:variant>
      <vt:variant>
        <vt:lpwstr>_Toc424728902</vt:lpwstr>
      </vt:variant>
      <vt:variant>
        <vt:i4>1703995</vt:i4>
      </vt:variant>
      <vt:variant>
        <vt:i4>731</vt:i4>
      </vt:variant>
      <vt:variant>
        <vt:i4>0</vt:i4>
      </vt:variant>
      <vt:variant>
        <vt:i4>5</vt:i4>
      </vt:variant>
      <vt:variant>
        <vt:lpwstr/>
      </vt:variant>
      <vt:variant>
        <vt:lpwstr>_Toc424728901</vt:lpwstr>
      </vt:variant>
      <vt:variant>
        <vt:i4>1703995</vt:i4>
      </vt:variant>
      <vt:variant>
        <vt:i4>725</vt:i4>
      </vt:variant>
      <vt:variant>
        <vt:i4>0</vt:i4>
      </vt:variant>
      <vt:variant>
        <vt:i4>5</vt:i4>
      </vt:variant>
      <vt:variant>
        <vt:lpwstr/>
      </vt:variant>
      <vt:variant>
        <vt:lpwstr>_Toc424728900</vt:lpwstr>
      </vt:variant>
      <vt:variant>
        <vt:i4>1245242</vt:i4>
      </vt:variant>
      <vt:variant>
        <vt:i4>719</vt:i4>
      </vt:variant>
      <vt:variant>
        <vt:i4>0</vt:i4>
      </vt:variant>
      <vt:variant>
        <vt:i4>5</vt:i4>
      </vt:variant>
      <vt:variant>
        <vt:lpwstr/>
      </vt:variant>
      <vt:variant>
        <vt:lpwstr>_Toc424728899</vt:lpwstr>
      </vt:variant>
      <vt:variant>
        <vt:i4>1245242</vt:i4>
      </vt:variant>
      <vt:variant>
        <vt:i4>713</vt:i4>
      </vt:variant>
      <vt:variant>
        <vt:i4>0</vt:i4>
      </vt:variant>
      <vt:variant>
        <vt:i4>5</vt:i4>
      </vt:variant>
      <vt:variant>
        <vt:lpwstr/>
      </vt:variant>
      <vt:variant>
        <vt:lpwstr>_Toc424728898</vt:lpwstr>
      </vt:variant>
      <vt:variant>
        <vt:i4>1245242</vt:i4>
      </vt:variant>
      <vt:variant>
        <vt:i4>707</vt:i4>
      </vt:variant>
      <vt:variant>
        <vt:i4>0</vt:i4>
      </vt:variant>
      <vt:variant>
        <vt:i4>5</vt:i4>
      </vt:variant>
      <vt:variant>
        <vt:lpwstr/>
      </vt:variant>
      <vt:variant>
        <vt:lpwstr>_Toc424728897</vt:lpwstr>
      </vt:variant>
      <vt:variant>
        <vt:i4>1245242</vt:i4>
      </vt:variant>
      <vt:variant>
        <vt:i4>701</vt:i4>
      </vt:variant>
      <vt:variant>
        <vt:i4>0</vt:i4>
      </vt:variant>
      <vt:variant>
        <vt:i4>5</vt:i4>
      </vt:variant>
      <vt:variant>
        <vt:lpwstr/>
      </vt:variant>
      <vt:variant>
        <vt:lpwstr>_Toc424728896</vt:lpwstr>
      </vt:variant>
      <vt:variant>
        <vt:i4>1245242</vt:i4>
      </vt:variant>
      <vt:variant>
        <vt:i4>695</vt:i4>
      </vt:variant>
      <vt:variant>
        <vt:i4>0</vt:i4>
      </vt:variant>
      <vt:variant>
        <vt:i4>5</vt:i4>
      </vt:variant>
      <vt:variant>
        <vt:lpwstr/>
      </vt:variant>
      <vt:variant>
        <vt:lpwstr>_Toc424728895</vt:lpwstr>
      </vt:variant>
      <vt:variant>
        <vt:i4>1245242</vt:i4>
      </vt:variant>
      <vt:variant>
        <vt:i4>689</vt:i4>
      </vt:variant>
      <vt:variant>
        <vt:i4>0</vt:i4>
      </vt:variant>
      <vt:variant>
        <vt:i4>5</vt:i4>
      </vt:variant>
      <vt:variant>
        <vt:lpwstr/>
      </vt:variant>
      <vt:variant>
        <vt:lpwstr>_Toc424728894</vt:lpwstr>
      </vt:variant>
      <vt:variant>
        <vt:i4>1245242</vt:i4>
      </vt:variant>
      <vt:variant>
        <vt:i4>683</vt:i4>
      </vt:variant>
      <vt:variant>
        <vt:i4>0</vt:i4>
      </vt:variant>
      <vt:variant>
        <vt:i4>5</vt:i4>
      </vt:variant>
      <vt:variant>
        <vt:lpwstr/>
      </vt:variant>
      <vt:variant>
        <vt:lpwstr>_Toc424728893</vt:lpwstr>
      </vt:variant>
      <vt:variant>
        <vt:i4>1245242</vt:i4>
      </vt:variant>
      <vt:variant>
        <vt:i4>677</vt:i4>
      </vt:variant>
      <vt:variant>
        <vt:i4>0</vt:i4>
      </vt:variant>
      <vt:variant>
        <vt:i4>5</vt:i4>
      </vt:variant>
      <vt:variant>
        <vt:lpwstr/>
      </vt:variant>
      <vt:variant>
        <vt:lpwstr>_Toc424728892</vt:lpwstr>
      </vt:variant>
      <vt:variant>
        <vt:i4>1245242</vt:i4>
      </vt:variant>
      <vt:variant>
        <vt:i4>671</vt:i4>
      </vt:variant>
      <vt:variant>
        <vt:i4>0</vt:i4>
      </vt:variant>
      <vt:variant>
        <vt:i4>5</vt:i4>
      </vt:variant>
      <vt:variant>
        <vt:lpwstr/>
      </vt:variant>
      <vt:variant>
        <vt:lpwstr>_Toc424728891</vt:lpwstr>
      </vt:variant>
      <vt:variant>
        <vt:i4>1245242</vt:i4>
      </vt:variant>
      <vt:variant>
        <vt:i4>665</vt:i4>
      </vt:variant>
      <vt:variant>
        <vt:i4>0</vt:i4>
      </vt:variant>
      <vt:variant>
        <vt:i4>5</vt:i4>
      </vt:variant>
      <vt:variant>
        <vt:lpwstr/>
      </vt:variant>
      <vt:variant>
        <vt:lpwstr>_Toc424728890</vt:lpwstr>
      </vt:variant>
      <vt:variant>
        <vt:i4>1179706</vt:i4>
      </vt:variant>
      <vt:variant>
        <vt:i4>659</vt:i4>
      </vt:variant>
      <vt:variant>
        <vt:i4>0</vt:i4>
      </vt:variant>
      <vt:variant>
        <vt:i4>5</vt:i4>
      </vt:variant>
      <vt:variant>
        <vt:lpwstr/>
      </vt:variant>
      <vt:variant>
        <vt:lpwstr>_Toc424728889</vt:lpwstr>
      </vt:variant>
      <vt:variant>
        <vt:i4>1179706</vt:i4>
      </vt:variant>
      <vt:variant>
        <vt:i4>653</vt:i4>
      </vt:variant>
      <vt:variant>
        <vt:i4>0</vt:i4>
      </vt:variant>
      <vt:variant>
        <vt:i4>5</vt:i4>
      </vt:variant>
      <vt:variant>
        <vt:lpwstr/>
      </vt:variant>
      <vt:variant>
        <vt:lpwstr>_Toc424728888</vt:lpwstr>
      </vt:variant>
      <vt:variant>
        <vt:i4>1179706</vt:i4>
      </vt:variant>
      <vt:variant>
        <vt:i4>647</vt:i4>
      </vt:variant>
      <vt:variant>
        <vt:i4>0</vt:i4>
      </vt:variant>
      <vt:variant>
        <vt:i4>5</vt:i4>
      </vt:variant>
      <vt:variant>
        <vt:lpwstr/>
      </vt:variant>
      <vt:variant>
        <vt:lpwstr>_Toc424728887</vt:lpwstr>
      </vt:variant>
      <vt:variant>
        <vt:i4>1179706</vt:i4>
      </vt:variant>
      <vt:variant>
        <vt:i4>641</vt:i4>
      </vt:variant>
      <vt:variant>
        <vt:i4>0</vt:i4>
      </vt:variant>
      <vt:variant>
        <vt:i4>5</vt:i4>
      </vt:variant>
      <vt:variant>
        <vt:lpwstr/>
      </vt:variant>
      <vt:variant>
        <vt:lpwstr>_Toc424728886</vt:lpwstr>
      </vt:variant>
      <vt:variant>
        <vt:i4>1179706</vt:i4>
      </vt:variant>
      <vt:variant>
        <vt:i4>635</vt:i4>
      </vt:variant>
      <vt:variant>
        <vt:i4>0</vt:i4>
      </vt:variant>
      <vt:variant>
        <vt:i4>5</vt:i4>
      </vt:variant>
      <vt:variant>
        <vt:lpwstr/>
      </vt:variant>
      <vt:variant>
        <vt:lpwstr>_Toc424728885</vt:lpwstr>
      </vt:variant>
      <vt:variant>
        <vt:i4>1179706</vt:i4>
      </vt:variant>
      <vt:variant>
        <vt:i4>629</vt:i4>
      </vt:variant>
      <vt:variant>
        <vt:i4>0</vt:i4>
      </vt:variant>
      <vt:variant>
        <vt:i4>5</vt:i4>
      </vt:variant>
      <vt:variant>
        <vt:lpwstr/>
      </vt:variant>
      <vt:variant>
        <vt:lpwstr>_Toc424728884</vt:lpwstr>
      </vt:variant>
      <vt:variant>
        <vt:i4>1179706</vt:i4>
      </vt:variant>
      <vt:variant>
        <vt:i4>623</vt:i4>
      </vt:variant>
      <vt:variant>
        <vt:i4>0</vt:i4>
      </vt:variant>
      <vt:variant>
        <vt:i4>5</vt:i4>
      </vt:variant>
      <vt:variant>
        <vt:lpwstr/>
      </vt:variant>
      <vt:variant>
        <vt:lpwstr>_Toc424728883</vt:lpwstr>
      </vt:variant>
      <vt:variant>
        <vt:i4>1179706</vt:i4>
      </vt:variant>
      <vt:variant>
        <vt:i4>617</vt:i4>
      </vt:variant>
      <vt:variant>
        <vt:i4>0</vt:i4>
      </vt:variant>
      <vt:variant>
        <vt:i4>5</vt:i4>
      </vt:variant>
      <vt:variant>
        <vt:lpwstr/>
      </vt:variant>
      <vt:variant>
        <vt:lpwstr>_Toc424728882</vt:lpwstr>
      </vt:variant>
      <vt:variant>
        <vt:i4>1179706</vt:i4>
      </vt:variant>
      <vt:variant>
        <vt:i4>611</vt:i4>
      </vt:variant>
      <vt:variant>
        <vt:i4>0</vt:i4>
      </vt:variant>
      <vt:variant>
        <vt:i4>5</vt:i4>
      </vt:variant>
      <vt:variant>
        <vt:lpwstr/>
      </vt:variant>
      <vt:variant>
        <vt:lpwstr>_Toc424728881</vt:lpwstr>
      </vt:variant>
      <vt:variant>
        <vt:i4>1179706</vt:i4>
      </vt:variant>
      <vt:variant>
        <vt:i4>605</vt:i4>
      </vt:variant>
      <vt:variant>
        <vt:i4>0</vt:i4>
      </vt:variant>
      <vt:variant>
        <vt:i4>5</vt:i4>
      </vt:variant>
      <vt:variant>
        <vt:lpwstr/>
      </vt:variant>
      <vt:variant>
        <vt:lpwstr>_Toc424728880</vt:lpwstr>
      </vt:variant>
      <vt:variant>
        <vt:i4>1900602</vt:i4>
      </vt:variant>
      <vt:variant>
        <vt:i4>599</vt:i4>
      </vt:variant>
      <vt:variant>
        <vt:i4>0</vt:i4>
      </vt:variant>
      <vt:variant>
        <vt:i4>5</vt:i4>
      </vt:variant>
      <vt:variant>
        <vt:lpwstr/>
      </vt:variant>
      <vt:variant>
        <vt:lpwstr>_Toc424728879</vt:lpwstr>
      </vt:variant>
      <vt:variant>
        <vt:i4>1900602</vt:i4>
      </vt:variant>
      <vt:variant>
        <vt:i4>593</vt:i4>
      </vt:variant>
      <vt:variant>
        <vt:i4>0</vt:i4>
      </vt:variant>
      <vt:variant>
        <vt:i4>5</vt:i4>
      </vt:variant>
      <vt:variant>
        <vt:lpwstr/>
      </vt:variant>
      <vt:variant>
        <vt:lpwstr>_Toc424728878</vt:lpwstr>
      </vt:variant>
      <vt:variant>
        <vt:i4>1900602</vt:i4>
      </vt:variant>
      <vt:variant>
        <vt:i4>587</vt:i4>
      </vt:variant>
      <vt:variant>
        <vt:i4>0</vt:i4>
      </vt:variant>
      <vt:variant>
        <vt:i4>5</vt:i4>
      </vt:variant>
      <vt:variant>
        <vt:lpwstr/>
      </vt:variant>
      <vt:variant>
        <vt:lpwstr>_Toc424728877</vt:lpwstr>
      </vt:variant>
      <vt:variant>
        <vt:i4>1900602</vt:i4>
      </vt:variant>
      <vt:variant>
        <vt:i4>581</vt:i4>
      </vt:variant>
      <vt:variant>
        <vt:i4>0</vt:i4>
      </vt:variant>
      <vt:variant>
        <vt:i4>5</vt:i4>
      </vt:variant>
      <vt:variant>
        <vt:lpwstr/>
      </vt:variant>
      <vt:variant>
        <vt:lpwstr>_Toc424728876</vt:lpwstr>
      </vt:variant>
      <vt:variant>
        <vt:i4>1900602</vt:i4>
      </vt:variant>
      <vt:variant>
        <vt:i4>575</vt:i4>
      </vt:variant>
      <vt:variant>
        <vt:i4>0</vt:i4>
      </vt:variant>
      <vt:variant>
        <vt:i4>5</vt:i4>
      </vt:variant>
      <vt:variant>
        <vt:lpwstr/>
      </vt:variant>
      <vt:variant>
        <vt:lpwstr>_Toc424728875</vt:lpwstr>
      </vt:variant>
      <vt:variant>
        <vt:i4>1900602</vt:i4>
      </vt:variant>
      <vt:variant>
        <vt:i4>569</vt:i4>
      </vt:variant>
      <vt:variant>
        <vt:i4>0</vt:i4>
      </vt:variant>
      <vt:variant>
        <vt:i4>5</vt:i4>
      </vt:variant>
      <vt:variant>
        <vt:lpwstr/>
      </vt:variant>
      <vt:variant>
        <vt:lpwstr>_Toc424728874</vt:lpwstr>
      </vt:variant>
      <vt:variant>
        <vt:i4>1900602</vt:i4>
      </vt:variant>
      <vt:variant>
        <vt:i4>563</vt:i4>
      </vt:variant>
      <vt:variant>
        <vt:i4>0</vt:i4>
      </vt:variant>
      <vt:variant>
        <vt:i4>5</vt:i4>
      </vt:variant>
      <vt:variant>
        <vt:lpwstr/>
      </vt:variant>
      <vt:variant>
        <vt:lpwstr>_Toc424728873</vt:lpwstr>
      </vt:variant>
      <vt:variant>
        <vt:i4>1900602</vt:i4>
      </vt:variant>
      <vt:variant>
        <vt:i4>557</vt:i4>
      </vt:variant>
      <vt:variant>
        <vt:i4>0</vt:i4>
      </vt:variant>
      <vt:variant>
        <vt:i4>5</vt:i4>
      </vt:variant>
      <vt:variant>
        <vt:lpwstr/>
      </vt:variant>
      <vt:variant>
        <vt:lpwstr>_Toc424728872</vt:lpwstr>
      </vt:variant>
      <vt:variant>
        <vt:i4>1900602</vt:i4>
      </vt:variant>
      <vt:variant>
        <vt:i4>551</vt:i4>
      </vt:variant>
      <vt:variant>
        <vt:i4>0</vt:i4>
      </vt:variant>
      <vt:variant>
        <vt:i4>5</vt:i4>
      </vt:variant>
      <vt:variant>
        <vt:lpwstr/>
      </vt:variant>
      <vt:variant>
        <vt:lpwstr>_Toc424728871</vt:lpwstr>
      </vt:variant>
      <vt:variant>
        <vt:i4>1900602</vt:i4>
      </vt:variant>
      <vt:variant>
        <vt:i4>545</vt:i4>
      </vt:variant>
      <vt:variant>
        <vt:i4>0</vt:i4>
      </vt:variant>
      <vt:variant>
        <vt:i4>5</vt:i4>
      </vt:variant>
      <vt:variant>
        <vt:lpwstr/>
      </vt:variant>
      <vt:variant>
        <vt:lpwstr>_Toc424728870</vt:lpwstr>
      </vt:variant>
      <vt:variant>
        <vt:i4>1835066</vt:i4>
      </vt:variant>
      <vt:variant>
        <vt:i4>539</vt:i4>
      </vt:variant>
      <vt:variant>
        <vt:i4>0</vt:i4>
      </vt:variant>
      <vt:variant>
        <vt:i4>5</vt:i4>
      </vt:variant>
      <vt:variant>
        <vt:lpwstr/>
      </vt:variant>
      <vt:variant>
        <vt:lpwstr>_Toc424728869</vt:lpwstr>
      </vt:variant>
      <vt:variant>
        <vt:i4>1835066</vt:i4>
      </vt:variant>
      <vt:variant>
        <vt:i4>533</vt:i4>
      </vt:variant>
      <vt:variant>
        <vt:i4>0</vt:i4>
      </vt:variant>
      <vt:variant>
        <vt:i4>5</vt:i4>
      </vt:variant>
      <vt:variant>
        <vt:lpwstr/>
      </vt:variant>
      <vt:variant>
        <vt:lpwstr>_Toc424728868</vt:lpwstr>
      </vt:variant>
      <vt:variant>
        <vt:i4>1835066</vt:i4>
      </vt:variant>
      <vt:variant>
        <vt:i4>527</vt:i4>
      </vt:variant>
      <vt:variant>
        <vt:i4>0</vt:i4>
      </vt:variant>
      <vt:variant>
        <vt:i4>5</vt:i4>
      </vt:variant>
      <vt:variant>
        <vt:lpwstr/>
      </vt:variant>
      <vt:variant>
        <vt:lpwstr>_Toc424728867</vt:lpwstr>
      </vt:variant>
      <vt:variant>
        <vt:i4>1835066</vt:i4>
      </vt:variant>
      <vt:variant>
        <vt:i4>521</vt:i4>
      </vt:variant>
      <vt:variant>
        <vt:i4>0</vt:i4>
      </vt:variant>
      <vt:variant>
        <vt:i4>5</vt:i4>
      </vt:variant>
      <vt:variant>
        <vt:lpwstr/>
      </vt:variant>
      <vt:variant>
        <vt:lpwstr>_Toc424728866</vt:lpwstr>
      </vt:variant>
      <vt:variant>
        <vt:i4>1835066</vt:i4>
      </vt:variant>
      <vt:variant>
        <vt:i4>515</vt:i4>
      </vt:variant>
      <vt:variant>
        <vt:i4>0</vt:i4>
      </vt:variant>
      <vt:variant>
        <vt:i4>5</vt:i4>
      </vt:variant>
      <vt:variant>
        <vt:lpwstr/>
      </vt:variant>
      <vt:variant>
        <vt:lpwstr>_Toc424728865</vt:lpwstr>
      </vt:variant>
      <vt:variant>
        <vt:i4>1835066</vt:i4>
      </vt:variant>
      <vt:variant>
        <vt:i4>509</vt:i4>
      </vt:variant>
      <vt:variant>
        <vt:i4>0</vt:i4>
      </vt:variant>
      <vt:variant>
        <vt:i4>5</vt:i4>
      </vt:variant>
      <vt:variant>
        <vt:lpwstr/>
      </vt:variant>
      <vt:variant>
        <vt:lpwstr>_Toc424728864</vt:lpwstr>
      </vt:variant>
      <vt:variant>
        <vt:i4>1835066</vt:i4>
      </vt:variant>
      <vt:variant>
        <vt:i4>503</vt:i4>
      </vt:variant>
      <vt:variant>
        <vt:i4>0</vt:i4>
      </vt:variant>
      <vt:variant>
        <vt:i4>5</vt:i4>
      </vt:variant>
      <vt:variant>
        <vt:lpwstr/>
      </vt:variant>
      <vt:variant>
        <vt:lpwstr>_Toc424728863</vt:lpwstr>
      </vt:variant>
      <vt:variant>
        <vt:i4>1835066</vt:i4>
      </vt:variant>
      <vt:variant>
        <vt:i4>497</vt:i4>
      </vt:variant>
      <vt:variant>
        <vt:i4>0</vt:i4>
      </vt:variant>
      <vt:variant>
        <vt:i4>5</vt:i4>
      </vt:variant>
      <vt:variant>
        <vt:lpwstr/>
      </vt:variant>
      <vt:variant>
        <vt:lpwstr>_Toc424728862</vt:lpwstr>
      </vt:variant>
      <vt:variant>
        <vt:i4>1835066</vt:i4>
      </vt:variant>
      <vt:variant>
        <vt:i4>491</vt:i4>
      </vt:variant>
      <vt:variant>
        <vt:i4>0</vt:i4>
      </vt:variant>
      <vt:variant>
        <vt:i4>5</vt:i4>
      </vt:variant>
      <vt:variant>
        <vt:lpwstr/>
      </vt:variant>
      <vt:variant>
        <vt:lpwstr>_Toc424728861</vt:lpwstr>
      </vt:variant>
      <vt:variant>
        <vt:i4>1835066</vt:i4>
      </vt:variant>
      <vt:variant>
        <vt:i4>485</vt:i4>
      </vt:variant>
      <vt:variant>
        <vt:i4>0</vt:i4>
      </vt:variant>
      <vt:variant>
        <vt:i4>5</vt:i4>
      </vt:variant>
      <vt:variant>
        <vt:lpwstr/>
      </vt:variant>
      <vt:variant>
        <vt:lpwstr>_Toc424728860</vt:lpwstr>
      </vt:variant>
      <vt:variant>
        <vt:i4>2031674</vt:i4>
      </vt:variant>
      <vt:variant>
        <vt:i4>479</vt:i4>
      </vt:variant>
      <vt:variant>
        <vt:i4>0</vt:i4>
      </vt:variant>
      <vt:variant>
        <vt:i4>5</vt:i4>
      </vt:variant>
      <vt:variant>
        <vt:lpwstr/>
      </vt:variant>
      <vt:variant>
        <vt:lpwstr>_Toc424728859</vt:lpwstr>
      </vt:variant>
      <vt:variant>
        <vt:i4>2031674</vt:i4>
      </vt:variant>
      <vt:variant>
        <vt:i4>473</vt:i4>
      </vt:variant>
      <vt:variant>
        <vt:i4>0</vt:i4>
      </vt:variant>
      <vt:variant>
        <vt:i4>5</vt:i4>
      </vt:variant>
      <vt:variant>
        <vt:lpwstr/>
      </vt:variant>
      <vt:variant>
        <vt:lpwstr>_Toc424728858</vt:lpwstr>
      </vt:variant>
      <vt:variant>
        <vt:i4>2031674</vt:i4>
      </vt:variant>
      <vt:variant>
        <vt:i4>467</vt:i4>
      </vt:variant>
      <vt:variant>
        <vt:i4>0</vt:i4>
      </vt:variant>
      <vt:variant>
        <vt:i4>5</vt:i4>
      </vt:variant>
      <vt:variant>
        <vt:lpwstr/>
      </vt:variant>
      <vt:variant>
        <vt:lpwstr>_Toc424728857</vt:lpwstr>
      </vt:variant>
      <vt:variant>
        <vt:i4>2031674</vt:i4>
      </vt:variant>
      <vt:variant>
        <vt:i4>461</vt:i4>
      </vt:variant>
      <vt:variant>
        <vt:i4>0</vt:i4>
      </vt:variant>
      <vt:variant>
        <vt:i4>5</vt:i4>
      </vt:variant>
      <vt:variant>
        <vt:lpwstr/>
      </vt:variant>
      <vt:variant>
        <vt:lpwstr>_Toc424728856</vt:lpwstr>
      </vt:variant>
      <vt:variant>
        <vt:i4>2031674</vt:i4>
      </vt:variant>
      <vt:variant>
        <vt:i4>455</vt:i4>
      </vt:variant>
      <vt:variant>
        <vt:i4>0</vt:i4>
      </vt:variant>
      <vt:variant>
        <vt:i4>5</vt:i4>
      </vt:variant>
      <vt:variant>
        <vt:lpwstr/>
      </vt:variant>
      <vt:variant>
        <vt:lpwstr>_Toc424728855</vt:lpwstr>
      </vt:variant>
      <vt:variant>
        <vt:i4>2031674</vt:i4>
      </vt:variant>
      <vt:variant>
        <vt:i4>449</vt:i4>
      </vt:variant>
      <vt:variant>
        <vt:i4>0</vt:i4>
      </vt:variant>
      <vt:variant>
        <vt:i4>5</vt:i4>
      </vt:variant>
      <vt:variant>
        <vt:lpwstr/>
      </vt:variant>
      <vt:variant>
        <vt:lpwstr>_Toc424728854</vt:lpwstr>
      </vt:variant>
      <vt:variant>
        <vt:i4>2031674</vt:i4>
      </vt:variant>
      <vt:variant>
        <vt:i4>443</vt:i4>
      </vt:variant>
      <vt:variant>
        <vt:i4>0</vt:i4>
      </vt:variant>
      <vt:variant>
        <vt:i4>5</vt:i4>
      </vt:variant>
      <vt:variant>
        <vt:lpwstr/>
      </vt:variant>
      <vt:variant>
        <vt:lpwstr>_Toc424728853</vt:lpwstr>
      </vt:variant>
      <vt:variant>
        <vt:i4>2031674</vt:i4>
      </vt:variant>
      <vt:variant>
        <vt:i4>437</vt:i4>
      </vt:variant>
      <vt:variant>
        <vt:i4>0</vt:i4>
      </vt:variant>
      <vt:variant>
        <vt:i4>5</vt:i4>
      </vt:variant>
      <vt:variant>
        <vt:lpwstr/>
      </vt:variant>
      <vt:variant>
        <vt:lpwstr>_Toc424728852</vt:lpwstr>
      </vt:variant>
      <vt:variant>
        <vt:i4>2031674</vt:i4>
      </vt:variant>
      <vt:variant>
        <vt:i4>431</vt:i4>
      </vt:variant>
      <vt:variant>
        <vt:i4>0</vt:i4>
      </vt:variant>
      <vt:variant>
        <vt:i4>5</vt:i4>
      </vt:variant>
      <vt:variant>
        <vt:lpwstr/>
      </vt:variant>
      <vt:variant>
        <vt:lpwstr>_Toc424728851</vt:lpwstr>
      </vt:variant>
      <vt:variant>
        <vt:i4>2031674</vt:i4>
      </vt:variant>
      <vt:variant>
        <vt:i4>425</vt:i4>
      </vt:variant>
      <vt:variant>
        <vt:i4>0</vt:i4>
      </vt:variant>
      <vt:variant>
        <vt:i4>5</vt:i4>
      </vt:variant>
      <vt:variant>
        <vt:lpwstr/>
      </vt:variant>
      <vt:variant>
        <vt:lpwstr>_Toc424728850</vt:lpwstr>
      </vt:variant>
      <vt:variant>
        <vt:i4>1966138</vt:i4>
      </vt:variant>
      <vt:variant>
        <vt:i4>419</vt:i4>
      </vt:variant>
      <vt:variant>
        <vt:i4>0</vt:i4>
      </vt:variant>
      <vt:variant>
        <vt:i4>5</vt:i4>
      </vt:variant>
      <vt:variant>
        <vt:lpwstr/>
      </vt:variant>
      <vt:variant>
        <vt:lpwstr>_Toc424728849</vt:lpwstr>
      </vt:variant>
      <vt:variant>
        <vt:i4>1966138</vt:i4>
      </vt:variant>
      <vt:variant>
        <vt:i4>413</vt:i4>
      </vt:variant>
      <vt:variant>
        <vt:i4>0</vt:i4>
      </vt:variant>
      <vt:variant>
        <vt:i4>5</vt:i4>
      </vt:variant>
      <vt:variant>
        <vt:lpwstr/>
      </vt:variant>
      <vt:variant>
        <vt:lpwstr>_Toc424728848</vt:lpwstr>
      </vt:variant>
      <vt:variant>
        <vt:i4>1966138</vt:i4>
      </vt:variant>
      <vt:variant>
        <vt:i4>407</vt:i4>
      </vt:variant>
      <vt:variant>
        <vt:i4>0</vt:i4>
      </vt:variant>
      <vt:variant>
        <vt:i4>5</vt:i4>
      </vt:variant>
      <vt:variant>
        <vt:lpwstr/>
      </vt:variant>
      <vt:variant>
        <vt:lpwstr>_Toc424728847</vt:lpwstr>
      </vt:variant>
      <vt:variant>
        <vt:i4>1966138</vt:i4>
      </vt:variant>
      <vt:variant>
        <vt:i4>401</vt:i4>
      </vt:variant>
      <vt:variant>
        <vt:i4>0</vt:i4>
      </vt:variant>
      <vt:variant>
        <vt:i4>5</vt:i4>
      </vt:variant>
      <vt:variant>
        <vt:lpwstr/>
      </vt:variant>
      <vt:variant>
        <vt:lpwstr>_Toc424728846</vt:lpwstr>
      </vt:variant>
      <vt:variant>
        <vt:i4>1966138</vt:i4>
      </vt:variant>
      <vt:variant>
        <vt:i4>395</vt:i4>
      </vt:variant>
      <vt:variant>
        <vt:i4>0</vt:i4>
      </vt:variant>
      <vt:variant>
        <vt:i4>5</vt:i4>
      </vt:variant>
      <vt:variant>
        <vt:lpwstr/>
      </vt:variant>
      <vt:variant>
        <vt:lpwstr>_Toc424728845</vt:lpwstr>
      </vt:variant>
      <vt:variant>
        <vt:i4>1966138</vt:i4>
      </vt:variant>
      <vt:variant>
        <vt:i4>389</vt:i4>
      </vt:variant>
      <vt:variant>
        <vt:i4>0</vt:i4>
      </vt:variant>
      <vt:variant>
        <vt:i4>5</vt:i4>
      </vt:variant>
      <vt:variant>
        <vt:lpwstr/>
      </vt:variant>
      <vt:variant>
        <vt:lpwstr>_Toc424728844</vt:lpwstr>
      </vt:variant>
      <vt:variant>
        <vt:i4>1966138</vt:i4>
      </vt:variant>
      <vt:variant>
        <vt:i4>383</vt:i4>
      </vt:variant>
      <vt:variant>
        <vt:i4>0</vt:i4>
      </vt:variant>
      <vt:variant>
        <vt:i4>5</vt:i4>
      </vt:variant>
      <vt:variant>
        <vt:lpwstr/>
      </vt:variant>
      <vt:variant>
        <vt:lpwstr>_Toc424728843</vt:lpwstr>
      </vt:variant>
      <vt:variant>
        <vt:i4>1966138</vt:i4>
      </vt:variant>
      <vt:variant>
        <vt:i4>377</vt:i4>
      </vt:variant>
      <vt:variant>
        <vt:i4>0</vt:i4>
      </vt:variant>
      <vt:variant>
        <vt:i4>5</vt:i4>
      </vt:variant>
      <vt:variant>
        <vt:lpwstr/>
      </vt:variant>
      <vt:variant>
        <vt:lpwstr>_Toc424728842</vt:lpwstr>
      </vt:variant>
      <vt:variant>
        <vt:i4>1966138</vt:i4>
      </vt:variant>
      <vt:variant>
        <vt:i4>371</vt:i4>
      </vt:variant>
      <vt:variant>
        <vt:i4>0</vt:i4>
      </vt:variant>
      <vt:variant>
        <vt:i4>5</vt:i4>
      </vt:variant>
      <vt:variant>
        <vt:lpwstr/>
      </vt:variant>
      <vt:variant>
        <vt:lpwstr>_Toc424728841</vt:lpwstr>
      </vt:variant>
      <vt:variant>
        <vt:i4>1966138</vt:i4>
      </vt:variant>
      <vt:variant>
        <vt:i4>365</vt:i4>
      </vt:variant>
      <vt:variant>
        <vt:i4>0</vt:i4>
      </vt:variant>
      <vt:variant>
        <vt:i4>5</vt:i4>
      </vt:variant>
      <vt:variant>
        <vt:lpwstr/>
      </vt:variant>
      <vt:variant>
        <vt:lpwstr>_Toc424728840</vt:lpwstr>
      </vt:variant>
      <vt:variant>
        <vt:i4>1638458</vt:i4>
      </vt:variant>
      <vt:variant>
        <vt:i4>359</vt:i4>
      </vt:variant>
      <vt:variant>
        <vt:i4>0</vt:i4>
      </vt:variant>
      <vt:variant>
        <vt:i4>5</vt:i4>
      </vt:variant>
      <vt:variant>
        <vt:lpwstr/>
      </vt:variant>
      <vt:variant>
        <vt:lpwstr>_Toc424728839</vt:lpwstr>
      </vt:variant>
      <vt:variant>
        <vt:i4>1638458</vt:i4>
      </vt:variant>
      <vt:variant>
        <vt:i4>353</vt:i4>
      </vt:variant>
      <vt:variant>
        <vt:i4>0</vt:i4>
      </vt:variant>
      <vt:variant>
        <vt:i4>5</vt:i4>
      </vt:variant>
      <vt:variant>
        <vt:lpwstr/>
      </vt:variant>
      <vt:variant>
        <vt:lpwstr>_Toc424728838</vt:lpwstr>
      </vt:variant>
      <vt:variant>
        <vt:i4>1638458</vt:i4>
      </vt:variant>
      <vt:variant>
        <vt:i4>347</vt:i4>
      </vt:variant>
      <vt:variant>
        <vt:i4>0</vt:i4>
      </vt:variant>
      <vt:variant>
        <vt:i4>5</vt:i4>
      </vt:variant>
      <vt:variant>
        <vt:lpwstr/>
      </vt:variant>
      <vt:variant>
        <vt:lpwstr>_Toc424728837</vt:lpwstr>
      </vt:variant>
      <vt:variant>
        <vt:i4>1638458</vt:i4>
      </vt:variant>
      <vt:variant>
        <vt:i4>341</vt:i4>
      </vt:variant>
      <vt:variant>
        <vt:i4>0</vt:i4>
      </vt:variant>
      <vt:variant>
        <vt:i4>5</vt:i4>
      </vt:variant>
      <vt:variant>
        <vt:lpwstr/>
      </vt:variant>
      <vt:variant>
        <vt:lpwstr>_Toc424728836</vt:lpwstr>
      </vt:variant>
      <vt:variant>
        <vt:i4>1638458</vt:i4>
      </vt:variant>
      <vt:variant>
        <vt:i4>335</vt:i4>
      </vt:variant>
      <vt:variant>
        <vt:i4>0</vt:i4>
      </vt:variant>
      <vt:variant>
        <vt:i4>5</vt:i4>
      </vt:variant>
      <vt:variant>
        <vt:lpwstr/>
      </vt:variant>
      <vt:variant>
        <vt:lpwstr>_Toc424728835</vt:lpwstr>
      </vt:variant>
      <vt:variant>
        <vt:i4>1638458</vt:i4>
      </vt:variant>
      <vt:variant>
        <vt:i4>329</vt:i4>
      </vt:variant>
      <vt:variant>
        <vt:i4>0</vt:i4>
      </vt:variant>
      <vt:variant>
        <vt:i4>5</vt:i4>
      </vt:variant>
      <vt:variant>
        <vt:lpwstr/>
      </vt:variant>
      <vt:variant>
        <vt:lpwstr>_Toc424728834</vt:lpwstr>
      </vt:variant>
      <vt:variant>
        <vt:i4>1638458</vt:i4>
      </vt:variant>
      <vt:variant>
        <vt:i4>323</vt:i4>
      </vt:variant>
      <vt:variant>
        <vt:i4>0</vt:i4>
      </vt:variant>
      <vt:variant>
        <vt:i4>5</vt:i4>
      </vt:variant>
      <vt:variant>
        <vt:lpwstr/>
      </vt:variant>
      <vt:variant>
        <vt:lpwstr>_Toc424728833</vt:lpwstr>
      </vt:variant>
      <vt:variant>
        <vt:i4>1638458</vt:i4>
      </vt:variant>
      <vt:variant>
        <vt:i4>317</vt:i4>
      </vt:variant>
      <vt:variant>
        <vt:i4>0</vt:i4>
      </vt:variant>
      <vt:variant>
        <vt:i4>5</vt:i4>
      </vt:variant>
      <vt:variant>
        <vt:lpwstr/>
      </vt:variant>
      <vt:variant>
        <vt:lpwstr>_Toc424728832</vt:lpwstr>
      </vt:variant>
      <vt:variant>
        <vt:i4>1638458</vt:i4>
      </vt:variant>
      <vt:variant>
        <vt:i4>311</vt:i4>
      </vt:variant>
      <vt:variant>
        <vt:i4>0</vt:i4>
      </vt:variant>
      <vt:variant>
        <vt:i4>5</vt:i4>
      </vt:variant>
      <vt:variant>
        <vt:lpwstr/>
      </vt:variant>
      <vt:variant>
        <vt:lpwstr>_Toc424728831</vt:lpwstr>
      </vt:variant>
      <vt:variant>
        <vt:i4>1638458</vt:i4>
      </vt:variant>
      <vt:variant>
        <vt:i4>305</vt:i4>
      </vt:variant>
      <vt:variant>
        <vt:i4>0</vt:i4>
      </vt:variant>
      <vt:variant>
        <vt:i4>5</vt:i4>
      </vt:variant>
      <vt:variant>
        <vt:lpwstr/>
      </vt:variant>
      <vt:variant>
        <vt:lpwstr>_Toc424728830</vt:lpwstr>
      </vt:variant>
      <vt:variant>
        <vt:i4>1572922</vt:i4>
      </vt:variant>
      <vt:variant>
        <vt:i4>299</vt:i4>
      </vt:variant>
      <vt:variant>
        <vt:i4>0</vt:i4>
      </vt:variant>
      <vt:variant>
        <vt:i4>5</vt:i4>
      </vt:variant>
      <vt:variant>
        <vt:lpwstr/>
      </vt:variant>
      <vt:variant>
        <vt:lpwstr>_Toc424728829</vt:lpwstr>
      </vt:variant>
      <vt:variant>
        <vt:i4>1572922</vt:i4>
      </vt:variant>
      <vt:variant>
        <vt:i4>293</vt:i4>
      </vt:variant>
      <vt:variant>
        <vt:i4>0</vt:i4>
      </vt:variant>
      <vt:variant>
        <vt:i4>5</vt:i4>
      </vt:variant>
      <vt:variant>
        <vt:lpwstr/>
      </vt:variant>
      <vt:variant>
        <vt:lpwstr>_Toc424728828</vt:lpwstr>
      </vt:variant>
      <vt:variant>
        <vt:i4>1572922</vt:i4>
      </vt:variant>
      <vt:variant>
        <vt:i4>287</vt:i4>
      </vt:variant>
      <vt:variant>
        <vt:i4>0</vt:i4>
      </vt:variant>
      <vt:variant>
        <vt:i4>5</vt:i4>
      </vt:variant>
      <vt:variant>
        <vt:lpwstr/>
      </vt:variant>
      <vt:variant>
        <vt:lpwstr>_Toc424728827</vt:lpwstr>
      </vt:variant>
      <vt:variant>
        <vt:i4>1572922</vt:i4>
      </vt:variant>
      <vt:variant>
        <vt:i4>281</vt:i4>
      </vt:variant>
      <vt:variant>
        <vt:i4>0</vt:i4>
      </vt:variant>
      <vt:variant>
        <vt:i4>5</vt:i4>
      </vt:variant>
      <vt:variant>
        <vt:lpwstr/>
      </vt:variant>
      <vt:variant>
        <vt:lpwstr>_Toc424728826</vt:lpwstr>
      </vt:variant>
      <vt:variant>
        <vt:i4>1572922</vt:i4>
      </vt:variant>
      <vt:variant>
        <vt:i4>275</vt:i4>
      </vt:variant>
      <vt:variant>
        <vt:i4>0</vt:i4>
      </vt:variant>
      <vt:variant>
        <vt:i4>5</vt:i4>
      </vt:variant>
      <vt:variant>
        <vt:lpwstr/>
      </vt:variant>
      <vt:variant>
        <vt:lpwstr>_Toc424728825</vt:lpwstr>
      </vt:variant>
      <vt:variant>
        <vt:i4>1572922</vt:i4>
      </vt:variant>
      <vt:variant>
        <vt:i4>269</vt:i4>
      </vt:variant>
      <vt:variant>
        <vt:i4>0</vt:i4>
      </vt:variant>
      <vt:variant>
        <vt:i4>5</vt:i4>
      </vt:variant>
      <vt:variant>
        <vt:lpwstr/>
      </vt:variant>
      <vt:variant>
        <vt:lpwstr>_Toc424728824</vt:lpwstr>
      </vt:variant>
      <vt:variant>
        <vt:i4>1572922</vt:i4>
      </vt:variant>
      <vt:variant>
        <vt:i4>263</vt:i4>
      </vt:variant>
      <vt:variant>
        <vt:i4>0</vt:i4>
      </vt:variant>
      <vt:variant>
        <vt:i4>5</vt:i4>
      </vt:variant>
      <vt:variant>
        <vt:lpwstr/>
      </vt:variant>
      <vt:variant>
        <vt:lpwstr>_Toc424728823</vt:lpwstr>
      </vt:variant>
      <vt:variant>
        <vt:i4>1572922</vt:i4>
      </vt:variant>
      <vt:variant>
        <vt:i4>257</vt:i4>
      </vt:variant>
      <vt:variant>
        <vt:i4>0</vt:i4>
      </vt:variant>
      <vt:variant>
        <vt:i4>5</vt:i4>
      </vt:variant>
      <vt:variant>
        <vt:lpwstr/>
      </vt:variant>
      <vt:variant>
        <vt:lpwstr>_Toc424728822</vt:lpwstr>
      </vt:variant>
      <vt:variant>
        <vt:i4>1572922</vt:i4>
      </vt:variant>
      <vt:variant>
        <vt:i4>251</vt:i4>
      </vt:variant>
      <vt:variant>
        <vt:i4>0</vt:i4>
      </vt:variant>
      <vt:variant>
        <vt:i4>5</vt:i4>
      </vt:variant>
      <vt:variant>
        <vt:lpwstr/>
      </vt:variant>
      <vt:variant>
        <vt:lpwstr>_Toc424728821</vt:lpwstr>
      </vt:variant>
      <vt:variant>
        <vt:i4>1572922</vt:i4>
      </vt:variant>
      <vt:variant>
        <vt:i4>245</vt:i4>
      </vt:variant>
      <vt:variant>
        <vt:i4>0</vt:i4>
      </vt:variant>
      <vt:variant>
        <vt:i4>5</vt:i4>
      </vt:variant>
      <vt:variant>
        <vt:lpwstr/>
      </vt:variant>
      <vt:variant>
        <vt:lpwstr>_Toc424728820</vt:lpwstr>
      </vt:variant>
      <vt:variant>
        <vt:i4>1769530</vt:i4>
      </vt:variant>
      <vt:variant>
        <vt:i4>239</vt:i4>
      </vt:variant>
      <vt:variant>
        <vt:i4>0</vt:i4>
      </vt:variant>
      <vt:variant>
        <vt:i4>5</vt:i4>
      </vt:variant>
      <vt:variant>
        <vt:lpwstr/>
      </vt:variant>
      <vt:variant>
        <vt:lpwstr>_Toc424728819</vt:lpwstr>
      </vt:variant>
      <vt:variant>
        <vt:i4>1769530</vt:i4>
      </vt:variant>
      <vt:variant>
        <vt:i4>233</vt:i4>
      </vt:variant>
      <vt:variant>
        <vt:i4>0</vt:i4>
      </vt:variant>
      <vt:variant>
        <vt:i4>5</vt:i4>
      </vt:variant>
      <vt:variant>
        <vt:lpwstr/>
      </vt:variant>
      <vt:variant>
        <vt:lpwstr>_Toc424728818</vt:lpwstr>
      </vt:variant>
      <vt:variant>
        <vt:i4>1769530</vt:i4>
      </vt:variant>
      <vt:variant>
        <vt:i4>227</vt:i4>
      </vt:variant>
      <vt:variant>
        <vt:i4>0</vt:i4>
      </vt:variant>
      <vt:variant>
        <vt:i4>5</vt:i4>
      </vt:variant>
      <vt:variant>
        <vt:lpwstr/>
      </vt:variant>
      <vt:variant>
        <vt:lpwstr>_Toc424728817</vt:lpwstr>
      </vt:variant>
      <vt:variant>
        <vt:i4>1769530</vt:i4>
      </vt:variant>
      <vt:variant>
        <vt:i4>221</vt:i4>
      </vt:variant>
      <vt:variant>
        <vt:i4>0</vt:i4>
      </vt:variant>
      <vt:variant>
        <vt:i4>5</vt:i4>
      </vt:variant>
      <vt:variant>
        <vt:lpwstr/>
      </vt:variant>
      <vt:variant>
        <vt:lpwstr>_Toc424728816</vt:lpwstr>
      </vt:variant>
      <vt:variant>
        <vt:i4>1769530</vt:i4>
      </vt:variant>
      <vt:variant>
        <vt:i4>215</vt:i4>
      </vt:variant>
      <vt:variant>
        <vt:i4>0</vt:i4>
      </vt:variant>
      <vt:variant>
        <vt:i4>5</vt:i4>
      </vt:variant>
      <vt:variant>
        <vt:lpwstr/>
      </vt:variant>
      <vt:variant>
        <vt:lpwstr>_Toc424728815</vt:lpwstr>
      </vt:variant>
      <vt:variant>
        <vt:i4>1769530</vt:i4>
      </vt:variant>
      <vt:variant>
        <vt:i4>209</vt:i4>
      </vt:variant>
      <vt:variant>
        <vt:i4>0</vt:i4>
      </vt:variant>
      <vt:variant>
        <vt:i4>5</vt:i4>
      </vt:variant>
      <vt:variant>
        <vt:lpwstr/>
      </vt:variant>
      <vt:variant>
        <vt:lpwstr>_Toc424728814</vt:lpwstr>
      </vt:variant>
      <vt:variant>
        <vt:i4>1769530</vt:i4>
      </vt:variant>
      <vt:variant>
        <vt:i4>203</vt:i4>
      </vt:variant>
      <vt:variant>
        <vt:i4>0</vt:i4>
      </vt:variant>
      <vt:variant>
        <vt:i4>5</vt:i4>
      </vt:variant>
      <vt:variant>
        <vt:lpwstr/>
      </vt:variant>
      <vt:variant>
        <vt:lpwstr>_Toc424728813</vt:lpwstr>
      </vt:variant>
      <vt:variant>
        <vt:i4>1769530</vt:i4>
      </vt:variant>
      <vt:variant>
        <vt:i4>197</vt:i4>
      </vt:variant>
      <vt:variant>
        <vt:i4>0</vt:i4>
      </vt:variant>
      <vt:variant>
        <vt:i4>5</vt:i4>
      </vt:variant>
      <vt:variant>
        <vt:lpwstr/>
      </vt:variant>
      <vt:variant>
        <vt:lpwstr>_Toc424728812</vt:lpwstr>
      </vt:variant>
      <vt:variant>
        <vt:i4>1769530</vt:i4>
      </vt:variant>
      <vt:variant>
        <vt:i4>191</vt:i4>
      </vt:variant>
      <vt:variant>
        <vt:i4>0</vt:i4>
      </vt:variant>
      <vt:variant>
        <vt:i4>5</vt:i4>
      </vt:variant>
      <vt:variant>
        <vt:lpwstr/>
      </vt:variant>
      <vt:variant>
        <vt:lpwstr>_Toc424728811</vt:lpwstr>
      </vt:variant>
      <vt:variant>
        <vt:i4>1769530</vt:i4>
      </vt:variant>
      <vt:variant>
        <vt:i4>185</vt:i4>
      </vt:variant>
      <vt:variant>
        <vt:i4>0</vt:i4>
      </vt:variant>
      <vt:variant>
        <vt:i4>5</vt:i4>
      </vt:variant>
      <vt:variant>
        <vt:lpwstr/>
      </vt:variant>
      <vt:variant>
        <vt:lpwstr>_Toc424728810</vt:lpwstr>
      </vt:variant>
      <vt:variant>
        <vt:i4>1703994</vt:i4>
      </vt:variant>
      <vt:variant>
        <vt:i4>179</vt:i4>
      </vt:variant>
      <vt:variant>
        <vt:i4>0</vt:i4>
      </vt:variant>
      <vt:variant>
        <vt:i4>5</vt:i4>
      </vt:variant>
      <vt:variant>
        <vt:lpwstr/>
      </vt:variant>
      <vt:variant>
        <vt:lpwstr>_Toc424728809</vt:lpwstr>
      </vt:variant>
      <vt:variant>
        <vt:i4>1703994</vt:i4>
      </vt:variant>
      <vt:variant>
        <vt:i4>173</vt:i4>
      </vt:variant>
      <vt:variant>
        <vt:i4>0</vt:i4>
      </vt:variant>
      <vt:variant>
        <vt:i4>5</vt:i4>
      </vt:variant>
      <vt:variant>
        <vt:lpwstr/>
      </vt:variant>
      <vt:variant>
        <vt:lpwstr>_Toc424728808</vt:lpwstr>
      </vt:variant>
      <vt:variant>
        <vt:i4>1703994</vt:i4>
      </vt:variant>
      <vt:variant>
        <vt:i4>167</vt:i4>
      </vt:variant>
      <vt:variant>
        <vt:i4>0</vt:i4>
      </vt:variant>
      <vt:variant>
        <vt:i4>5</vt:i4>
      </vt:variant>
      <vt:variant>
        <vt:lpwstr/>
      </vt:variant>
      <vt:variant>
        <vt:lpwstr>_Toc424728807</vt:lpwstr>
      </vt:variant>
      <vt:variant>
        <vt:i4>1703994</vt:i4>
      </vt:variant>
      <vt:variant>
        <vt:i4>161</vt:i4>
      </vt:variant>
      <vt:variant>
        <vt:i4>0</vt:i4>
      </vt:variant>
      <vt:variant>
        <vt:i4>5</vt:i4>
      </vt:variant>
      <vt:variant>
        <vt:lpwstr/>
      </vt:variant>
      <vt:variant>
        <vt:lpwstr>_Toc424728806</vt:lpwstr>
      </vt:variant>
      <vt:variant>
        <vt:i4>1703994</vt:i4>
      </vt:variant>
      <vt:variant>
        <vt:i4>155</vt:i4>
      </vt:variant>
      <vt:variant>
        <vt:i4>0</vt:i4>
      </vt:variant>
      <vt:variant>
        <vt:i4>5</vt:i4>
      </vt:variant>
      <vt:variant>
        <vt:lpwstr/>
      </vt:variant>
      <vt:variant>
        <vt:lpwstr>_Toc424728805</vt:lpwstr>
      </vt:variant>
      <vt:variant>
        <vt:i4>1703994</vt:i4>
      </vt:variant>
      <vt:variant>
        <vt:i4>149</vt:i4>
      </vt:variant>
      <vt:variant>
        <vt:i4>0</vt:i4>
      </vt:variant>
      <vt:variant>
        <vt:i4>5</vt:i4>
      </vt:variant>
      <vt:variant>
        <vt:lpwstr/>
      </vt:variant>
      <vt:variant>
        <vt:lpwstr>_Toc424728804</vt:lpwstr>
      </vt:variant>
      <vt:variant>
        <vt:i4>1703994</vt:i4>
      </vt:variant>
      <vt:variant>
        <vt:i4>143</vt:i4>
      </vt:variant>
      <vt:variant>
        <vt:i4>0</vt:i4>
      </vt:variant>
      <vt:variant>
        <vt:i4>5</vt:i4>
      </vt:variant>
      <vt:variant>
        <vt:lpwstr/>
      </vt:variant>
      <vt:variant>
        <vt:lpwstr>_Toc424728803</vt:lpwstr>
      </vt:variant>
      <vt:variant>
        <vt:i4>1703994</vt:i4>
      </vt:variant>
      <vt:variant>
        <vt:i4>137</vt:i4>
      </vt:variant>
      <vt:variant>
        <vt:i4>0</vt:i4>
      </vt:variant>
      <vt:variant>
        <vt:i4>5</vt:i4>
      </vt:variant>
      <vt:variant>
        <vt:lpwstr/>
      </vt:variant>
      <vt:variant>
        <vt:lpwstr>_Toc424728802</vt:lpwstr>
      </vt:variant>
      <vt:variant>
        <vt:i4>1703994</vt:i4>
      </vt:variant>
      <vt:variant>
        <vt:i4>131</vt:i4>
      </vt:variant>
      <vt:variant>
        <vt:i4>0</vt:i4>
      </vt:variant>
      <vt:variant>
        <vt:i4>5</vt:i4>
      </vt:variant>
      <vt:variant>
        <vt:lpwstr/>
      </vt:variant>
      <vt:variant>
        <vt:lpwstr>_Toc424728801</vt:lpwstr>
      </vt:variant>
      <vt:variant>
        <vt:i4>1703994</vt:i4>
      </vt:variant>
      <vt:variant>
        <vt:i4>125</vt:i4>
      </vt:variant>
      <vt:variant>
        <vt:i4>0</vt:i4>
      </vt:variant>
      <vt:variant>
        <vt:i4>5</vt:i4>
      </vt:variant>
      <vt:variant>
        <vt:lpwstr/>
      </vt:variant>
      <vt:variant>
        <vt:lpwstr>_Toc424728800</vt:lpwstr>
      </vt:variant>
      <vt:variant>
        <vt:i4>1245237</vt:i4>
      </vt:variant>
      <vt:variant>
        <vt:i4>119</vt:i4>
      </vt:variant>
      <vt:variant>
        <vt:i4>0</vt:i4>
      </vt:variant>
      <vt:variant>
        <vt:i4>5</vt:i4>
      </vt:variant>
      <vt:variant>
        <vt:lpwstr/>
      </vt:variant>
      <vt:variant>
        <vt:lpwstr>_Toc424728799</vt:lpwstr>
      </vt:variant>
      <vt:variant>
        <vt:i4>1245237</vt:i4>
      </vt:variant>
      <vt:variant>
        <vt:i4>113</vt:i4>
      </vt:variant>
      <vt:variant>
        <vt:i4>0</vt:i4>
      </vt:variant>
      <vt:variant>
        <vt:i4>5</vt:i4>
      </vt:variant>
      <vt:variant>
        <vt:lpwstr/>
      </vt:variant>
      <vt:variant>
        <vt:lpwstr>_Toc424728798</vt:lpwstr>
      </vt:variant>
      <vt:variant>
        <vt:i4>1245237</vt:i4>
      </vt:variant>
      <vt:variant>
        <vt:i4>107</vt:i4>
      </vt:variant>
      <vt:variant>
        <vt:i4>0</vt:i4>
      </vt:variant>
      <vt:variant>
        <vt:i4>5</vt:i4>
      </vt:variant>
      <vt:variant>
        <vt:lpwstr/>
      </vt:variant>
      <vt:variant>
        <vt:lpwstr>_Toc424728797</vt:lpwstr>
      </vt:variant>
      <vt:variant>
        <vt:i4>1245237</vt:i4>
      </vt:variant>
      <vt:variant>
        <vt:i4>101</vt:i4>
      </vt:variant>
      <vt:variant>
        <vt:i4>0</vt:i4>
      </vt:variant>
      <vt:variant>
        <vt:i4>5</vt:i4>
      </vt:variant>
      <vt:variant>
        <vt:lpwstr/>
      </vt:variant>
      <vt:variant>
        <vt:lpwstr>_Toc424728796</vt:lpwstr>
      </vt:variant>
      <vt:variant>
        <vt:i4>1245237</vt:i4>
      </vt:variant>
      <vt:variant>
        <vt:i4>95</vt:i4>
      </vt:variant>
      <vt:variant>
        <vt:i4>0</vt:i4>
      </vt:variant>
      <vt:variant>
        <vt:i4>5</vt:i4>
      </vt:variant>
      <vt:variant>
        <vt:lpwstr/>
      </vt:variant>
      <vt:variant>
        <vt:lpwstr>_Toc424728795</vt:lpwstr>
      </vt:variant>
      <vt:variant>
        <vt:i4>1245237</vt:i4>
      </vt:variant>
      <vt:variant>
        <vt:i4>89</vt:i4>
      </vt:variant>
      <vt:variant>
        <vt:i4>0</vt:i4>
      </vt:variant>
      <vt:variant>
        <vt:i4>5</vt:i4>
      </vt:variant>
      <vt:variant>
        <vt:lpwstr/>
      </vt:variant>
      <vt:variant>
        <vt:lpwstr>_Toc424728794</vt:lpwstr>
      </vt:variant>
      <vt:variant>
        <vt:i4>1245237</vt:i4>
      </vt:variant>
      <vt:variant>
        <vt:i4>83</vt:i4>
      </vt:variant>
      <vt:variant>
        <vt:i4>0</vt:i4>
      </vt:variant>
      <vt:variant>
        <vt:i4>5</vt:i4>
      </vt:variant>
      <vt:variant>
        <vt:lpwstr/>
      </vt:variant>
      <vt:variant>
        <vt:lpwstr>_Toc424728793</vt:lpwstr>
      </vt:variant>
      <vt:variant>
        <vt:i4>1245237</vt:i4>
      </vt:variant>
      <vt:variant>
        <vt:i4>77</vt:i4>
      </vt:variant>
      <vt:variant>
        <vt:i4>0</vt:i4>
      </vt:variant>
      <vt:variant>
        <vt:i4>5</vt:i4>
      </vt:variant>
      <vt:variant>
        <vt:lpwstr/>
      </vt:variant>
      <vt:variant>
        <vt:lpwstr>_Toc424728792</vt:lpwstr>
      </vt:variant>
      <vt:variant>
        <vt:i4>1245237</vt:i4>
      </vt:variant>
      <vt:variant>
        <vt:i4>71</vt:i4>
      </vt:variant>
      <vt:variant>
        <vt:i4>0</vt:i4>
      </vt:variant>
      <vt:variant>
        <vt:i4>5</vt:i4>
      </vt:variant>
      <vt:variant>
        <vt:lpwstr/>
      </vt:variant>
      <vt:variant>
        <vt:lpwstr>_Toc424728791</vt:lpwstr>
      </vt:variant>
      <vt:variant>
        <vt:i4>1245237</vt:i4>
      </vt:variant>
      <vt:variant>
        <vt:i4>65</vt:i4>
      </vt:variant>
      <vt:variant>
        <vt:i4>0</vt:i4>
      </vt:variant>
      <vt:variant>
        <vt:i4>5</vt:i4>
      </vt:variant>
      <vt:variant>
        <vt:lpwstr/>
      </vt:variant>
      <vt:variant>
        <vt:lpwstr>_Toc424728790</vt:lpwstr>
      </vt:variant>
      <vt:variant>
        <vt:i4>1179701</vt:i4>
      </vt:variant>
      <vt:variant>
        <vt:i4>59</vt:i4>
      </vt:variant>
      <vt:variant>
        <vt:i4>0</vt:i4>
      </vt:variant>
      <vt:variant>
        <vt:i4>5</vt:i4>
      </vt:variant>
      <vt:variant>
        <vt:lpwstr/>
      </vt:variant>
      <vt:variant>
        <vt:lpwstr>_Toc424728789</vt:lpwstr>
      </vt:variant>
      <vt:variant>
        <vt:i4>1179701</vt:i4>
      </vt:variant>
      <vt:variant>
        <vt:i4>53</vt:i4>
      </vt:variant>
      <vt:variant>
        <vt:i4>0</vt:i4>
      </vt:variant>
      <vt:variant>
        <vt:i4>5</vt:i4>
      </vt:variant>
      <vt:variant>
        <vt:lpwstr/>
      </vt:variant>
      <vt:variant>
        <vt:lpwstr>_Toc424728788</vt:lpwstr>
      </vt:variant>
      <vt:variant>
        <vt:i4>1179701</vt:i4>
      </vt:variant>
      <vt:variant>
        <vt:i4>47</vt:i4>
      </vt:variant>
      <vt:variant>
        <vt:i4>0</vt:i4>
      </vt:variant>
      <vt:variant>
        <vt:i4>5</vt:i4>
      </vt:variant>
      <vt:variant>
        <vt:lpwstr/>
      </vt:variant>
      <vt:variant>
        <vt:lpwstr>_Toc424728787</vt:lpwstr>
      </vt:variant>
      <vt:variant>
        <vt:i4>1179701</vt:i4>
      </vt:variant>
      <vt:variant>
        <vt:i4>41</vt:i4>
      </vt:variant>
      <vt:variant>
        <vt:i4>0</vt:i4>
      </vt:variant>
      <vt:variant>
        <vt:i4>5</vt:i4>
      </vt:variant>
      <vt:variant>
        <vt:lpwstr/>
      </vt:variant>
      <vt:variant>
        <vt:lpwstr>_Toc424728786</vt:lpwstr>
      </vt:variant>
      <vt:variant>
        <vt:i4>1179701</vt:i4>
      </vt:variant>
      <vt:variant>
        <vt:i4>35</vt:i4>
      </vt:variant>
      <vt:variant>
        <vt:i4>0</vt:i4>
      </vt:variant>
      <vt:variant>
        <vt:i4>5</vt:i4>
      </vt:variant>
      <vt:variant>
        <vt:lpwstr/>
      </vt:variant>
      <vt:variant>
        <vt:lpwstr>_Toc424728785</vt:lpwstr>
      </vt:variant>
      <vt:variant>
        <vt:i4>1179701</vt:i4>
      </vt:variant>
      <vt:variant>
        <vt:i4>29</vt:i4>
      </vt:variant>
      <vt:variant>
        <vt:i4>0</vt:i4>
      </vt:variant>
      <vt:variant>
        <vt:i4>5</vt:i4>
      </vt:variant>
      <vt:variant>
        <vt:lpwstr/>
      </vt:variant>
      <vt:variant>
        <vt:lpwstr>_Toc424728784</vt:lpwstr>
      </vt:variant>
      <vt:variant>
        <vt:i4>1179701</vt:i4>
      </vt:variant>
      <vt:variant>
        <vt:i4>23</vt:i4>
      </vt:variant>
      <vt:variant>
        <vt:i4>0</vt:i4>
      </vt:variant>
      <vt:variant>
        <vt:i4>5</vt:i4>
      </vt:variant>
      <vt:variant>
        <vt:lpwstr/>
      </vt:variant>
      <vt:variant>
        <vt:lpwstr>_Toc424728783</vt:lpwstr>
      </vt:variant>
      <vt:variant>
        <vt:i4>2621504</vt:i4>
      </vt:variant>
      <vt:variant>
        <vt:i4>18</vt:i4>
      </vt:variant>
      <vt:variant>
        <vt:i4>0</vt:i4>
      </vt:variant>
      <vt:variant>
        <vt:i4>5</vt:i4>
      </vt:variant>
      <vt:variant>
        <vt:lpwstr>mailto:deepika.mantripragada@bt.com</vt:lpwstr>
      </vt:variant>
      <vt:variant>
        <vt:lpwstr/>
      </vt:variant>
      <vt:variant>
        <vt:i4>7864407</vt:i4>
      </vt:variant>
      <vt:variant>
        <vt:i4>15</vt:i4>
      </vt:variant>
      <vt:variant>
        <vt:i4>0</vt:i4>
      </vt:variant>
      <vt:variant>
        <vt:i4>5</vt:i4>
      </vt:variant>
      <vt:variant>
        <vt:lpwstr>mailto:ssritharan@virtusa.com</vt:lpwstr>
      </vt:variant>
      <vt:variant>
        <vt:lpwstr/>
      </vt:variant>
      <vt:variant>
        <vt:i4>7864407</vt:i4>
      </vt:variant>
      <vt:variant>
        <vt:i4>12</vt:i4>
      </vt:variant>
      <vt:variant>
        <vt:i4>0</vt:i4>
      </vt:variant>
      <vt:variant>
        <vt:i4>5</vt:i4>
      </vt:variant>
      <vt:variant>
        <vt:lpwstr>mailto:ssritharan@virtusa.com</vt:lpwstr>
      </vt:variant>
      <vt:variant>
        <vt:lpwstr/>
      </vt:variant>
      <vt:variant>
        <vt:i4>7864407</vt:i4>
      </vt:variant>
      <vt:variant>
        <vt:i4>9</vt:i4>
      </vt:variant>
      <vt:variant>
        <vt:i4>0</vt:i4>
      </vt:variant>
      <vt:variant>
        <vt:i4>5</vt:i4>
      </vt:variant>
      <vt:variant>
        <vt:lpwstr>mailto:ssritharan@virtusa.com</vt:lpwstr>
      </vt:variant>
      <vt:variant>
        <vt:lpwstr/>
      </vt:variant>
      <vt:variant>
        <vt:i4>1900580</vt:i4>
      </vt:variant>
      <vt:variant>
        <vt:i4>6</vt:i4>
      </vt:variant>
      <vt:variant>
        <vt:i4>0</vt:i4>
      </vt:variant>
      <vt:variant>
        <vt:i4>5</vt:i4>
      </vt:variant>
      <vt:variant>
        <vt:lpwstr>mailto:IroshanaA@virtusa.com</vt:lpwstr>
      </vt:variant>
      <vt:variant>
        <vt:lpwstr/>
      </vt:variant>
      <vt:variant>
        <vt:i4>5701738</vt:i4>
      </vt:variant>
      <vt:variant>
        <vt:i4>3</vt:i4>
      </vt:variant>
      <vt:variant>
        <vt:i4>0</vt:i4>
      </vt:variant>
      <vt:variant>
        <vt:i4>5</vt:i4>
      </vt:variant>
      <vt:variant>
        <vt:lpwstr>mailto:velmurugar@techmahindra.com</vt:lpwstr>
      </vt:variant>
      <vt:variant>
        <vt:lpwstr/>
      </vt:variant>
      <vt:variant>
        <vt:i4>1114195</vt:i4>
      </vt:variant>
      <vt:variant>
        <vt:i4>0</vt:i4>
      </vt:variant>
      <vt:variant>
        <vt:i4>0</vt:i4>
      </vt:variant>
      <vt:variant>
        <vt:i4>5</vt:i4>
      </vt:variant>
      <vt:variant>
        <vt:lpwstr>https://office.bt.com/sites/asmpmo/BT and Third Party Area Temporary/Forms/AllItems.aspx?RootFolder=/sites/asmpmo/BT%20and%20Third%20Party%20Area%20Temporary/Virtusa/Run%20books&amp;InitialTabId=Ribbon%2EDocument&amp;VisibilityContext=WSSTabPersistence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VHMC Policies Template</dc:title>
  <dc:subject/>
  <dc:creator>Bailey,P,Phil,TAF3 R</dc:creator>
  <cp:keywords/>
  <cp:lastModifiedBy>Bailey,P,Phil,QDA R</cp:lastModifiedBy>
  <cp:revision>25</cp:revision>
  <cp:lastPrinted>2008-03-07T12:37:00Z</cp:lastPrinted>
  <dcterms:created xsi:type="dcterms:W3CDTF">2021-02-09T16:33:00Z</dcterms:created>
  <dcterms:modified xsi:type="dcterms:W3CDTF">2021-08-19T09:13:00Z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P6U4F4YY25YC-7-113936</vt:lpwstr>
  </property>
  <property fmtid="{D5CDD505-2E9C-101B-9397-08002B2CF9AE}" pid="4" name="_dlc_DocIdItemGuid">
    <vt:lpwstr>1871444a-682e-4e53-bca5-7c0effb2ece7</vt:lpwstr>
  </property>
  <property fmtid="{D5CDD505-2E9C-101B-9397-08002B2CF9AE}" pid="5" name="_dlc_DocIdUrl">
    <vt:lpwstr>https://office.bt.com/sites/asmpmo/_layouts/DocIdRedir.aspx?ID=P6U4F4YY25YC-7-113936, P6U4F4YY25YC-7-113936</vt:lpwstr>
  </property>
  <property fmtid="{D5CDD505-2E9C-101B-9397-08002B2CF9AE}" pid="6" name="display_urn:schemas-microsoft-com:office:office#BT_x0020_Document_x0020_Owner">
    <vt:lpwstr>No longer works for BT - Farmer,GA,Geoff,TAP127 R</vt:lpwstr>
  </property>
  <property fmtid="{D5CDD505-2E9C-101B-9397-08002B2CF9AE}" pid="7" name="BT Document Owner">
    <vt:lpwstr>1;#IUSER\802124171</vt:lpwstr>
  </property>
  <property fmtid="{D5CDD505-2E9C-101B-9397-08002B2CF9AE}" pid="8" name="TaxCatchAll">
    <vt:lpwstr/>
  </property>
  <property fmtid="{D5CDD505-2E9C-101B-9397-08002B2CF9AE}" pid="9" name="BT Data Classification">
    <vt:lpwstr>Public</vt:lpwstr>
  </property>
  <property fmtid="{D5CDD505-2E9C-101B-9397-08002B2CF9AE}" pid="10" name="ContentTypeId">
    <vt:lpwstr>0x010100BE3896D739A2914CA4E816F93249D3FF</vt:lpwstr>
  </property>
  <property fmtid="{D5CDD505-2E9C-101B-9397-08002B2CF9AE}" pid="11" name="LL_doc_name">
    <vt:lpwstr/>
  </property>
  <property fmtid="{D5CDD505-2E9C-101B-9397-08002B2CF9AE}" pid="12" name="LL_path">
    <vt:lpwstr/>
  </property>
  <property fmtid="{D5CDD505-2E9C-101B-9397-08002B2CF9AE}" pid="13" name="LL_objId">
    <vt:lpwstr/>
  </property>
  <property fmtid="{D5CDD505-2E9C-101B-9397-08002B2CF9AE}" pid="14" name="LL_nodeId">
    <vt:lpwstr/>
  </property>
  <property fmtid="{D5CDD505-2E9C-101B-9397-08002B2CF9AE}" pid="15" name="MSIP_Label_f905a4ea-d7a8-4b6a-9685-a4b7ec0b449f_Enabled">
    <vt:lpwstr>true</vt:lpwstr>
  </property>
  <property fmtid="{D5CDD505-2E9C-101B-9397-08002B2CF9AE}" pid="16" name="MSIP_Label_f905a4ea-d7a8-4b6a-9685-a4b7ec0b449f_SetDate">
    <vt:lpwstr>2021-03-22T11:26:25Z</vt:lpwstr>
  </property>
  <property fmtid="{D5CDD505-2E9C-101B-9397-08002B2CF9AE}" pid="17" name="MSIP_Label_f905a4ea-d7a8-4b6a-9685-a4b7ec0b449f_Method">
    <vt:lpwstr>Privileged</vt:lpwstr>
  </property>
  <property fmtid="{D5CDD505-2E9C-101B-9397-08002B2CF9AE}" pid="18" name="MSIP_Label_f905a4ea-d7a8-4b6a-9685-a4b7ec0b449f_Name">
    <vt:lpwstr>f905a4ea-d7a8-4b6a-9685-a4b7ec0b449f</vt:lpwstr>
  </property>
  <property fmtid="{D5CDD505-2E9C-101B-9397-08002B2CF9AE}" pid="19" name="MSIP_Label_f905a4ea-d7a8-4b6a-9685-a4b7ec0b449f_SiteId">
    <vt:lpwstr>a7f35688-9c00-4d5e-ba41-29f146377ab0</vt:lpwstr>
  </property>
  <property fmtid="{D5CDD505-2E9C-101B-9397-08002B2CF9AE}" pid="20" name="MSIP_Label_f905a4ea-d7a8-4b6a-9685-a4b7ec0b449f_ActionId">
    <vt:lpwstr>e5ed4ab6-6fd7-448f-97be-6a56c6d4fd74</vt:lpwstr>
  </property>
  <property fmtid="{D5CDD505-2E9C-101B-9397-08002B2CF9AE}" pid="21" name="MSIP_Label_f905a4ea-d7a8-4b6a-9685-a4b7ec0b449f_ContentBits">
    <vt:lpwstr>3</vt:lpwstr>
  </property>
</Properties>
</file>